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43B9C" w14:textId="3EF8C7AE" w:rsidR="00BF544B" w:rsidRPr="00ED5A6D" w:rsidRDefault="00E66A97" w:rsidP="00A4355D">
      <w:pPr>
        <w:jc w:val="center"/>
        <w:outlineLvl w:val="0"/>
        <w:rPr>
          <w:rFonts w:ascii="Arial" w:hAnsi="Arial" w:cs="Arial"/>
          <w:b/>
        </w:rPr>
      </w:pPr>
      <w:bookmarkStart w:id="0" w:name="_GoBack"/>
      <w:r>
        <w:rPr>
          <w:rFonts w:ascii="Arial" w:hAnsi="Arial" w:cs="Arial"/>
          <w:b/>
          <w:noProof/>
        </w:rPr>
        <mc:AlternateContent>
          <mc:Choice Requires="wpg">
            <w:drawing>
              <wp:anchor distT="0" distB="0" distL="114300" distR="114300" simplePos="0" relativeHeight="251660288" behindDoc="0" locked="0" layoutInCell="1" allowOverlap="1" wp14:anchorId="691144DC" wp14:editId="1DA96BEF">
                <wp:simplePos x="0" y="0"/>
                <wp:positionH relativeFrom="column">
                  <wp:posOffset>-2628</wp:posOffset>
                </wp:positionH>
                <wp:positionV relativeFrom="paragraph">
                  <wp:posOffset>7883</wp:posOffset>
                </wp:positionV>
                <wp:extent cx="6022340" cy="62928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6022340" cy="629285"/>
                          <a:chOff x="0" y="0"/>
                          <a:chExt cx="6022340" cy="629285"/>
                        </a:xfrm>
                      </wpg:grpSpPr>
                      <pic:pic xmlns:pic="http://schemas.openxmlformats.org/drawingml/2006/picture">
                        <pic:nvPicPr>
                          <pic:cNvPr id="21" name="Picture 2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73269"/>
                            <a:ext cx="1581150" cy="349250"/>
                          </a:xfrm>
                          <a:prstGeom prst="rect">
                            <a:avLst/>
                          </a:prstGeom>
                        </pic:spPr>
                      </pic:pic>
                      <pic:pic xmlns:pic="http://schemas.openxmlformats.org/drawingml/2006/picture">
                        <pic:nvPicPr>
                          <pic:cNvPr id="2" name="Picture 2" descr="C:\Users\kforman4\Desktop\FSUseal.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572000" y="0"/>
                            <a:ext cx="1450340" cy="629285"/>
                          </a:xfrm>
                          <a:prstGeom prst="rect">
                            <a:avLst/>
                          </a:prstGeom>
                          <a:noFill/>
                          <a:ln>
                            <a:noFill/>
                          </a:ln>
                        </pic:spPr>
                      </pic:pic>
                    </wpg:wgp>
                  </a:graphicData>
                </a:graphic>
              </wp:anchor>
            </w:drawing>
          </mc:Choice>
          <mc:Fallback>
            <w:pict>
              <v:group w14:anchorId="5542BA98" id="Group 3" o:spid="_x0000_s1026" style="position:absolute;margin-left:-.2pt;margin-top:.6pt;width:474.2pt;height:49.55pt;z-index:251660288" coordsize="60223,62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NV4cB8DAABWCQAADgAAAGRycy9lMm9Eb2MueG1s3FbJ&#10;btswEL0X6D8QuttaLG9C7CC1k6BA2hpNc/OFpiiJsEQSJL0ERf+9Q0pyEtvokp7Sg2VuM3zzOI/D&#10;i8t9VaItVZoJPvHCbuAhyolIGc8n3sO3m87IQ9pgnuJScDrxHqn2Lqfv313sZEIjUYgypQqBE66T&#10;nZx4hTEy8X1NClph3RWScpjMhKqwga7K/VThHXivSj8KgoG/EyqVShCqNYzO60lv6vxnGSXmS5Zp&#10;alA58QCbcV/lviv79acXOMkVlgUjDQz8ChQVZhw2PbiaY4PRRrETVxUjSmiRmS4RlS+yjBHqYoBo&#10;wuAomlslNtLFkie7XB5oAmqPeHq1W/J5u1CIpROv5yGOKzgityvqWWp2Mk9gxa2S93KhmoG87tlo&#10;95mq7D/EgfaO1McDqXRvEIHBQRBFvRi4JzA3iMbRqF+zTgo4mhMzUlz/2tBvt/UtugMYyUgCv4Yj&#10;aJ1w9PtcAiuzUdRrnFR/5KPCar2RHThOiQ1bsZKZR5eacHAWFN8uGFmouvNEdxS2fMO03RXBCDBs&#10;Teyq2gbbmO4EWWvExazAPKdXWkJWg9bsav/lctd9seGqZPKGlaU9JdtuQgMFHGXQGXbq7JwLsqko&#10;N7XcFC0hSsF1waT2kEpotaKQPepjCgERkLqBFJKKceP0AFlwp43d3eaDU8T3aHQVBOPoQ2fWD2ad&#10;OBhed67G8bAzDK6HcRCPwlk4+2GtwzjZaArh43IuWQMdRk/An03/5qKoheUEirbYXQOWOAeo/XcQ&#10;YcgyZLFqo6ghhW1mQN5XILy2OUw4pp/ItcegQSLW4qwoomEvGozrxG+VEfZHYdhvlNGLxxG0621a&#10;F1Jpc0tFhWwDSAYcjlW8BcT10nZJkws1CIcOMNXpBI23I4sTVXgopZpAws6S5YOGSrNcu3LA4+Wc&#10;6rURcnlzDxO47Eqev20JRf+RhBRpZPMPckKr3SeRwoWCN0a4zG+V0VScuD+EVwBI6LTuhHE/OFN3&#10;DuUDrta/URdOuLAXKagOJyW338MA+LQjTnXHAnRVCoq3u2qah4Z9HTzvQ/v5c2j6Ew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o5Fdf94AAAAHAQAADwAAAGRy&#10;cy9kb3ducmV2LnhtbEyPwW7CMBBE75X6D9ZW6g3sAK0gjYMQantClQqVKm5LvCQRsR3FJgl/3+2p&#10;Pc7OaPZNth5tI3rqQu2dhmSqQJArvKldqeHr8DZZgggRncHGO9JwowDr/P4uw9T4wX1Sv4+l4BIX&#10;UtRQxdimUoaiIoth6lty7J19ZzGy7EppOhy43DZyptSztFg7/lBhS9uKisv+ajW8Dzhs5slrv7uc&#10;t7fj4enje5eQ1o8P4+YFRKQx/oXhF5/RIWemk786E0SjYbLgIJ9nINhdLZa87MRaqTnIPJP/+fMf&#10;AAAA//8DAFBLAwQKAAAAAAAAACEAM15OBrBHAACwRwAAFQAAAGRycy9tZWRpYS9pbWFnZTEuanBl&#10;Z//Y/+AAEEpGSUYAAQEBANwA3AAA/9sAQwACAQEBAQECAQEBAgICAgIEAwICAgIFBAQDBAYFBgYG&#10;BQYGBgcJCAYHCQcGBggLCAkKCgoKCgYICwwLCgwJCgoK/9sAQwECAgICAgIFAwMFCgcGBwoKCgoK&#10;CgoKCgoKCgoKCgoKCgoKCgoKCgoKCgoKCgoKCgoKCgoKCgoKCgoKCgoKCgoK/8AAEQgAVAF8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TpP&#10;2wf2wIG2TftSfEqNuuG8bagP/a1e9/8ABLf9pz9p/wAZ/wDBQT4U+HPFH7Qvj3VtLvPFUcd9Yah4&#10;svZ7eZDG/wAsiPIVYcdCMcV1X/BxB4Y8PeFP2+l03wxoNlptv/wh1i/2extUhj3EyZO1QBmvoT/g&#10;1x8NaBrFt8YNU1PQbO4urG80FrG6uLVHkt2K3+SjEEpnHY9q/oHOMfl8uDHmMcPFOpG1tLrmdt7d&#10;Nz8AyrL8ZHixZe679yWr115ddr9T7W/4LOeLPGfgX/gmp8SvFXw/8Sano+rWsOlmz1LR7yS3uYS2&#10;q2atskjIZcqWU4PIJHQ4P8/3/DYn7Xqllb9qf4khgcMP+E41D/47X9Tes6DpPiDTJtF1/Sba+s5h&#10;++tby3WSN8HIyrZBwQD04Ir+WX9smztdO/a1+JtlY2scEMPj7VkihhQKqKLuQBQB0GO3avnPC+ph&#10;cRGthKtJSa97maT00VrNfM+j8SaOIw9WjioVGk1y2V+l3f8AGx7V+zL+07+1TrXwE+OOqah+0N8Q&#10;bqex8FWMum3Fx4svpHt5DqlsjNExkJRipKkrgkEjpXin/DYn7XyHDftUfEjK8Hd441D/AOPV+7n/&#10;AARN+HngTU/+CYXw3v8AUfBWk3E19Yagt9NNpsTtcKNTusByV+YDaMZz0+lfhR+2naWth+2N8XLC&#10;xtY4YIfidr0cMMMYVY1GozgKoHAAHAA6V9Dw3jsDmmdY3DPDxXJK97J7e7tbra583n2XYzLcowuI&#10;9s3zrbVb69/MI/2uv2xpF8yL9p74msp/iXxpqP8A8dpH/a5/bGQF3/ad+JigdWbxpqOP/Rtfu/8A&#10;8Ed/hb8Mtc/4JyfDLVda+HOhXlzLozNLcXWkwySOfOcZLFSTXoH7dH7C/hH9qf8AZW8WfAf4e6F4&#10;Y8M6xr0NsllrjaHGBamO7hmY/u1DcrGy8H+KvErcdZXh8ylhqmCilGTi5abJ2vbl/A9ujwPmeIy2&#10;OJp4ptuPMo67tJ2vc/Ib/giZ+0p+0Z4//wCCl/w78J+PPj/411vSbuPV/tWm6x4qvLm3m26Vduu6&#10;OSQq2GVWGRwQCORkfsv+2trWuaF8O9BudE1e6s5JPGmlxSSWk7Rs0bXChkJUjKkdR0I618T/APBP&#10;L/gg18Wf2L/2vfCv7SfiX46+HtasfD63wl02x06eOWbz7Ge2G0twMGYMfZfevtD9uvcPhr4fz/0P&#10;Ok/+lC1+a+KGYZdjqlStl7XIoJaK2t+2h+leF+X5hgXTpY6L5nNuzd9LfM9f1HU7TQNCm1nUZdsF&#10;natPM3oqruJ/IV+an7JXxK/aW/4LK/GXxf8AEvVPjF4g8CfA3wjqp03RtG8JXzafea3OcSgSzRt5&#10;qbI/KZ8Fc+cqrn5yP0M+NPw+t/iz8FvFHwturu6hi8SeGL3TJJrGURzRrPbvETGxBCsA3BIIBxwa&#10;/M3/AIN2fjb4b+Bt98RP2Cfi9t0Hx1B4wk1Oxs76QL9tYQRW88CZ6tH9nV8Zyyy5H3TW+S0V/YuJ&#10;xFKN6sOW2l2oveS8+l7aHHndZ/2xhsPVlalLmb1snJbJ/nbqfUXx4/4J5+NvDegWnin9kv8AaL+J&#10;+g+JYNWsIpre88cXWo2t3aPewpcNLHdyPgRwNLJlCGITaM5APz74/wDBfiT4b/8ABxB8J9GXx5r1&#10;/oOtaTrGs2Oj6prlzdQWNzJpGorM0UcrlYgxX7qAAAADgYr9Nrq+sra3NxeXKRRr96SRgqj6k1+c&#10;37QWtWOof8HFvwN0q2uN01j4J1Nbhf7pbS9TYfoavKMViK/toVNbU56212XXy/C5lnGDwuHjSnT0&#10;/eQ0T036Lz/Q9g+L/hvwZ4l/4KZ+CfGC/wDBQw6PdaTp62UnwTs9Xy+oT/vWEjQJL0YHLGSNv9WP&#10;mXt7v4y/bB/Zh+HfxKsvg14z+Ofh2x8VX8ojt/D8moKbrOxpNzxrlo02ox3uFUY68jPxX+2L4Y8N&#10;aH/wXX/Z51PRNDtbS41Lw/dS6jPb26o1xIHuAHfAG5sdzk1wP7e3gXwd4i/4L4/BPw1rnhqxutP1&#10;bSYRqlrJbKY7vK3YPmDHz5AA5zkV0UcrpY90o1Ju3sZT0ST92+nnt6mNTNK2BVaVKKv7ZR1b+1bX&#10;y/I+/wD9n79u79kX9qTxJqfg74CfHTRfEmq6Tlr7T7VpI5QgbaZEWRV82POB5ibl5HPIrx6Pw74U&#10;1z/gqv8A8LA0j/goW11cR6D9kb4F2ureYttIkA3StFHLtVcES5ePfuc/Pjao+UtS8A+C/g9/wcfe&#10;GPDfwv8ADlpoOn32i+ddWWlxCGKR5NOlZyVXA5KgntkV614y8K+GfDH/AAcSeD28M6DaWP8AaHwS&#10;ku9Q+x26x/aLg3V4hlbaOXKoiljyQo9KqWWYfC1L0ZytUouauk3tqnp5brUn+1MRiqaVaEbwqqDt&#10;dL1X37H2z8cv2kvgV+zR4Tbxr8dfibpfhvT922OW/m+eZ8E7Y41BeRsAnaik8HiqPgD9rL9m74n/&#10;AAef4++CvjPoN54Nh3Lc+IGvhFb2zqAWjl8zaY3AZco4DDI45r4Q/Yg+Jb/HX/gsn+0F4U/aKjsd&#10;QvtGs5LDwboesWe9Lawt7pVPkRzbtu5DDIxGN2/cOMY9s/a/+J37K/8AwT38A+F/g/N8D4/FM3xI&#10;+Ilze+G/DMi28Fp/aT3CStLI5QJHHE80SqCrNtCj5itefWydUK0MNaUqklGWlrWavZei63sehRzq&#10;dajPE3jGnFyjre907K/q+m57j+z1+2/+yj+1hd6hpXwA+NWkeJL7TP8Aj+0+HzIbiNf7/lTKjlD2&#10;cAqT3r4D+A0uv6V/wcP6/wDDyfxr4g1LR9J8P6rPpNhrOuXF5HZNcwQSTCESuwiVmC/KuBhVHRRj&#10;I+G2k674f/4OHPDw1rwn4e8N39/4HMuqaN4TvDLaQyNpshKl/Ki3t8oydgzgGtn4OYH/AAcqeLmJ&#10;6+F7r8f9Dhr3sPltHL44hQd1PD86vq1dr8tdex4VfMq2YfV5VElKFfl02dl26XP1Q3bF+Y49favF&#10;fFX/AAUZ/Yg8C/F6H4GeLv2lPDdj4mmlEYsZrpvLSQgkRvOF8mNz2VnDElQASRn034p+N/DHw2+G&#10;niD4heNGkXR9B0O61DVmiUswtoYmkk2gck7FPSvxq/4KUfEbwl8bP+CYXhP4yfCH9mfwv4D8Df8A&#10;CeW9r4QvI9SSXWZ0RLxZPMRIsIheMk7pWY4Ukc5r5/I8pjmmKUKl1FtRuraN3tvvtsvvPoc9zeeV&#10;0G6bTkk3yu+qVr+S33P1y+Nn7Vf7OH7OWn2+o/HH41eHfDEd5Gz2aapqKJJcqoBPlR5LyHkcKpJz&#10;wK5u2/4KC/sY3/xrh/Z3t/2h/D58Y3KxG30drhgZGlQNHGshXyzIVZSIw2/n7tfnn/wW8sNO1P8A&#10;4JYfAXxjqltC+qXWraLHc6q0am4eM6RdMVMmNxGecHjPNYv/AAXr+Cvwm+BfwN+BfxJ+DfgHTPDe&#10;uf2rgatotqtvM223jmQlkAyRL8wPUE16eC4fwWIjSjOUuapKpFbWTgrp69H1PLxnEWOoTqyhGPLB&#10;Qk97tS6fI/XLx14/8E/DHwxeeNfiF4rsdG0mxhaS71DULhYoolAySWJ9B06mvyh/be+PfwY/aw/b&#10;/wD2dof2T/2kdV8RafrXjxJfF+jw65eLZxvZXVnPATZTFFQFRPtcJhiGwSV49A/4KVfGCCz/AOCt&#10;37Pfwv8Ajbqf2f4bQxQ38ljfXQNjdXzyTxx3EqcL8soiXL5AC56E5uf8FCNN+DHhn/grB+yYngez&#10;8Oaff/2lqP8AbEelrBDJ5bGIW3miPGAzGYISOTvAzzjoyXLo4OtTqVLt1KdSSt8KtGSs9HfburOx&#10;z5xmMswpThGyjCpBNO/M7tartvbz1P0Y8U6Ld694W1DRLK7kt5r2xlt4biKQq0TOhUOCOQQSDkci&#10;vz1/4KPfDL4/fsRf8E/bz41+D/2yPiZJ4u0Z9LtZmuPEKzWpaW4jhkIVotxGGOCTnpnNfo4v3cfj&#10;XxT/AMHBP/KMLxht5/4nWj/+l8NeDkNSf9qUaTSalOKasnfXbW573EFGn/ZNarrzRg7O7VrenUz/&#10;AIQ/Bf4meMv2Kfhz+074g/bk8daXqWoeG/D3ibxFceIPE0celmNlt7q8jkARSkbp5ij5uMjORmvf&#10;rT/gol+xNqNxoNvpP7R3h2/k8UeIP7D8PjTbhrj7fffLmOPylbKguoMn+rBZQWBIB8x+Fdro2vf8&#10;EQtFjube3vIU/ZviO2RVkUSR6IPr8yuv1BHqK+Yf+CCP7Nn7NXiv9jW6/aB+KHwu03Utc8NeL572&#10;11q4hLz2gtAJY2jwfl2ks2B1PXNelUweHxWExGJxDa9nU5UopL4r+m1jy6OMxGFr4ehQS/eQ5m5N&#10;va1+vW594fFb/goN+xb8EPiDafC34qftHeGdG168kMa2NzebvIbAOJ3QFLfO4Y80pu5xnBrsvin+&#10;0F8D/gh4Ug8c/F34s6B4b0e5ZVtdS1bVI4Yp2K7gEZj85IGRtyT71+Wv7YPx++F37cH/AATl+KXx&#10;e+CX7O3hLwz4L0XxO8MfiPW71U1i/wBUE0U0jRQxx8CRLlCC8uclwUIAJX9vuC21D/g3n+C+s38M&#10;c95FH4fWO7mUPIqmCbIDHnBwPrxV0eG6U/YRqOUZSqezknZtOyd1/kTU4krR9u4KMoxhzxeqT1s1&#10;/wAHQ/QW+/4KY/sJ6b4+0P4Z337SOgx614ktrefR7NvOxKk4Bi3Ps2RFgQQsjKcMOORXo/xl+Pvw&#10;g/Z/8Hf8J38YfHlnoeltMsUE0+53nkPSOKNAzyueyorE+lfkp/wVb+B3wh8Hf8Ehvgb8VfCfw80n&#10;T/Ec2oaLHPrdjarHcSrNpdzJIGcAFtzxRtz3UV9Jftqfs7ftZfFDVPgJ8df2PPGekXXjPwH4VW9i&#10;8JeJJFa3uo3jhR7hVddu75/LZi4bBBUgjNRPIsv9nSnGo4qUpxfNa147arZPTdaGlPPsw5qsJU1J&#10;xjCSUe0t9Hvb8T6i8MfHD9m79vD4aeKPAnwj+LtzeKtqLfVm0ia70zUNP35MbjcsU0eSnDAAMAwy&#10;ea+bf+DfSfXT+z98WoPFvi3UtcvrP446tazavrF489xciKx0+MPJI5LMcL3PFWP+Ca/7a3x5+Kn7&#10;U/xN/Zy/a7/Z60Twb8RdL0SHVL/UfDZlW0u7WF1gUMsk0u04lRkYSHepbKrt54n/AII//GbwX8Af&#10;2Lf2ivjR48859D0D42eIby++yx+Y8kYtbEYUdyxIHpzRLA1sLgcRhrbum1Zp35r7Nb36GUcwo4rH&#10;4bE32VRNtNWt3T7H19e/8FE/2IrD4yQ/AS8/aX8Lx+K5pkgh05r75GmZ9iwefjyfOLEARb95yOOR&#10;Xjf/AAVv/bf+L37KkXww8D/A3XdDsNT8eeLP7P1HUdUUSNZWuE+dVJwoJf7xBHycd6+Gf+Ci/wAQ&#10;vBH7Sn/BNvwd+0P8Mf2efBfw+8J2/i2K08Hqmo51u4jjeWCUeXFGqKoeIkkvKSu1vlJNeyf8FhPB&#10;PgnWLb9kfxD4h8P2Nzdap4gsbLVby6hVmuLXybZvKkY/eTLucE4+Y114LI8JRxWHlUTfM6ilF2dp&#10;QjfdfLT8TDGZ7jMRhcRCm0rcjjJXWknbqfQX/BRvxD8Ifjx+zjoVvpv/AAUn0v4Sw2+vl7jxNovi&#10;BFGqNbqyXFqpimjd3Vg3yoxIZcFT0r6X8cfGD4T/ALO/wph8c/Gb4pafo+i2VrDFNruvXSxC4baA&#10;Cf70jnnaoyScAdq+HP8Agv58HvhJ4C/4Jp2tn4E+H2i6XDoviuxTR10/T44xZpNLK8qx7QCodmZi&#10;AcEsTXB/8FsdW1C4/ax/ZW8JeMZV/wCEJl12zuL6HUIwLJ5vtlukvmMcKcRYyCcBWzwCc8mDyuGZ&#10;UaNOMmotz0sr+6ubTrdrTXY6sRmlTL8RWnypy5aet3b3nbVbWXkfc3wh/wCCj37FPxy8eW/ww+HH&#10;x40+58QXsHnWOl39ldWMt2h7wi6ij83oeEycAnsa6nxf+1x+zN4F+Jlp8F/Fnxx8OWPiu9V2h8Py&#10;akhugixSTM7oCTGgjikYs+1cKRnOBXwJ/wAF8vDMHhn40/sz/En4UXtnZePIfGUmnaFZrblPtkIl&#10;tHTe8eCIYZCq7R2u2IxzWD+1l4F8JeK/+Dh34O+GPFvhbTbqz1jwGh1qwa2Uw3Ttbavv3j+POAOe&#10;oAzmlh8iweIpQq80kpQnK2l04dOl0wr8QY3DznScYuUZwjfVJqfX1R+gv7PX7dP7Jn7Vevap4X/Z&#10;++N+k+JNQ0YBtQs7VZEkRc7fMUSKpkTIxvTcvTnkUv7QH7dH7Jn7LOpWmjfHv446N4dvLx1EFlcO&#10;8swzyHdIlZo06fOwVeevIr88dM+H3gn4Q/8ABy14b8K/DPw5a6Hpt14buJ7ix02HyYZHfQ7t3JVe&#10;OWVWx0yAeuK9C+KX7S/wk/bV1z9ob4VfAb9mTwferoOm3A8dfEDxle+X9pmhtPs8MsEccZlcqLYI&#10;uZIx+7U5GSKKmRYdYqnKHM6UoRm3dJxUnbV7brTTUqnn+IeFqRnyqrGcopatSsr6I+of22o/BP7Q&#10;f7CPiz4h/D74p6j9hs/Ct7r/AIc8SeCfEstqZJoLSZo2Wa2ceZGTnKElTxkZAxxv/BEvUNS1j/gm&#10;94C1bVLyS6urn7bLcXNzIZJJZGupSzMzHLEnkk5JJrwT/gmHczXH/BBjxys07Osfh/xWsO5iQq/Z&#10;pDgZ6DJz9a94/wCCHDx/8Ozvh3ufH7q7/wDSmSpx2H/s/L6+GvdQrJJv0YYXFfXcxoYlpJzpXf3o&#10;/Mv/AIOQef8AgoSo/wCpL0/+clfQX/BrAf8AiT/Gogf8vXh//wBB1Cvn3/g5AJP/AAUIX/sS7D+c&#10;le8/8GserWMdt8aNKN3GLqSTQZktyw3NGovgWx6AsoP1HrX6BmWvhfSt2h/6UfD5Y1/xEap/il+R&#10;+vJOQT/s1/K7+2v/AMngfFL/ALKFq/8A6WS1/U9I/wAuQK/lg/bVyf2wPilkf81B1f8A9LJa8vwp&#10;/wCRliP8C/M9bxQ/3Ggv7z/I/e//AIIff8ot/hb/ANeOof8Apzu6/BP9t7H/AA2p8YAW/wCapeIP&#10;/TlPX72f8EPc/wDDrf4W/wDXlqP/AKc7uvwT/beP/Gafxg/7Kl4g/wDTlPXqcCf8lTmHrL/0tnl8&#10;Zf8AJM4D0X/pKPqL9lT/AIL4/Hv9lD4CeHvgB4T+DfhjUtP8O2pgtr6+uJllkUuWywU4zk9q+8v+&#10;CR//AAV9+L//AAUK+NPiD4afEH4ZaDotrpOgC/hn0ueVnd/NCbTvOMYNfMP7DH/BAL4T/tZ/sseE&#10;f2gdf/aC8RaTeeJLFp5tPs9Lt3jhIdlwCxyenevt/wD4J1/8EePhx/wTt+J2sfE3wb8Y9c8Rz6xp&#10;H2CS11SxhiSNd4fcChznjFebxRiuCZUcRChD/aLvWz+K+uu3c9LhnC8ZKth51Z/7PZaXT922n6H2&#10;SqE9O1eJ/t3A/wDCtPD+R/zPGk/+lC17bFt7CvEv27yR8NfD/wD2PGlf+lAr8Tzy/wDZNX0/VH7V&#10;kd/7Yo+qPaIUPkpx/AP5V87/ALVH/BLj9kX9rjxLb/EDx74LutG8WWsyyJ4u8I3x0/UmwAMPKgIk&#10;4AALqWXnaV3Nn6JicrbL/ujJ/CvB/GP/AAUd/Zg8MeLNQ8FaTruteJ9S0eSVNYh8HeG7vVVsHj27&#10;kme3jZUb5h8pOevpXvZfLHU/fwzkml07eZ85mH9nyjy4q1r6J9/LzMXwz/wS9+C1hf6e/wARvir8&#10;UvH2n6S0baZofjf4gXV3YQPGVKt5KbFkA2gbJNyEcFTVDxP/AMEmf2ffFnx/uf2otS+IXxIi8eSX&#10;jz2PiK08ZSRTadGwZTbW5VPkh8t3i2HPyOV717R+z1+0j8I/2nvBU3jz4N+JG1LT7XUHsL7zrWSC&#10;W1ukRHeCSORVZHVZEyCOM13jOVWt5YzMKVRpzaez6eq+fUyjgMtrUlyxTjo09/n8j5R+KP8AwSN+&#10;CHxa+PR/aW8Q/G34s2/i6KRjpmo6f428s6Yhz+6tv3JMMY3NhQeMmp/i/wD8ElfgV8af2iof2pPE&#10;3xZ+J1r4us5VfSb7S/FwhGmqq4Edv+5LRJy3yhud7etei+Nv25v2dPAH7Teh/sheJfF80fjvxFaL&#10;c6bpcWnyyIY237S0oXYhPltgEg8e9exRklMg1csdmtGMHKUl7tl/hfReTM6eX5TW54xim+a8v8S7&#10;+Z87/FL/AIJnfAP4s/tMW/7XGqa54u0vxxZi1Sz1TQfEBtfJSBdmwAIcq6kq4OdwJHGa5vXv+CR3&#10;wZ179oWb9qSb47fF238ZyMwj1W18cbXgtyxb7LGfK3LAMkCMHABr6u5JxSEisY5lj4xsqj0jy/Lt&#10;6eRtLKsvlJv2a35vn39T5m/ai/4JRfst/tWfFyx+O3ilfEfhvxdZW/ktr3gvWv7PuLhcbQZXCMWY&#10;LlQ3B2nByMCm/FT/AIJO/sqfGj4F6D8C/H8Hia+j8N6o+o6Z4om8Ryyayt1Jt86U3Um7Jk2JuXbt&#10;GxdoXauPpwbh1pp3A5zTjmeYRULVH7nw67egSyvL5c7dNe/8Wm58oaH/AMEcf2TfBvx/0f8AaS+H&#10;uo+NPDviTRfs/kyaT4qk23AiGGE7Sq8swlX5JN0h3L8vA4qzH/wSU/Z9tfjteftM6d8RPiTaeOr7&#10;UnurjxFa+NHS4aNn3G1yEx9nwAnl4+4Nua+qM7eSaQgU3mmYSu3Ve3Lv07ego5Tl0Y6Ulvf59/Ux&#10;vG/gjw58RfBerfD3xjpgvdJ1zTZ9P1SzaRlE9vNGY5EJUgjcrEZBBGeCK+P2/wCCBv7Bh+F9x8JZ&#10;NP8AFj6dNryapDcSeIt09owRkMMJMZVImDfMAu5iiZY7RX0X8f8A9r/9nv8AZcgt7z47/EGHw7a3&#10;O3ybu9tpfJdiWAXeqld3yH5c5xzXR/CH4z/D346eE7fx58MdabUtIu40ktL5baSOOeNl3K6bwNyk&#10;HORkVVGvmmCo+0pOUYt7q6V1590LEYfK8diPZ1FGUktutn5dmfNPxV/4Iw/s9/Gn4eeH/hT8TPjR&#10;8W9W8O+GYUTSdJvfGwlhjZDLsk2vCRvVJmjDADEYVeg56741f8Euv2ev2ivgz4N+CHxs8ReMvEem&#10;+B5riXSdQ1LxEXvp2lDDM8+zMmxWCqOAAqjkCvpLOD0pw69Kn+1MwXLao1ytta7N7tevUaynLfe/&#10;dr3kk/NLZeiPnL9or/gmH+zT+1V8IvD/AMK/jvDr2vXHhdNmkeMbzV92toCfmD3RU+YG/iVlKkgH&#10;AIBHAa//AMEOf2K9b0Xwbp9lN4w0q+8E3k15pviHS/EAj1K6upHhb7RcXDRM0kifZ4hGRtCBcKBx&#10;X2PKxBxWRonj/wAF+JdY1Dw/4e8VabqF9pSxnVLWzu0kktN5cKJApOwkxvgHn5DxxVU80zKFPlhU&#10;kkr6JvS+/pe+pFbK8pqVLzpxbdvw2+4ueH9KXQdCs9D/ALQurv7HaxwC6vpvMmm2KF3yOfvOcZLd&#10;ySa8p/ai/Yj+Ef7YUdro3xw1fxReaBbwbLjwpp/iKa102+YSLIks8URBkdGUFW3Db6VL+z1+2/8A&#10;s8/tS+NvGHw/+CviybVNQ8D3xs/EAfT5YY45d7phHdQJBuRuVyOK9L0jxf4a1zVb7RNG1+zvLrTH&#10;VNRt7a5V3tWbOFkAJ2E4PBweK5/9swdbms4yVn2avs/+Cb/7HjcPyK0ovTydunyPDPC3/BNz4P8A&#10;gX4EeJP2bPBHxG+Iml+DfEVuLddJt/GEjLpVuWdpILQyKxhjl3uJFO7eGIPWk/ZE/wCCa/wS/Yst&#10;dQ0X4T+MfGt5oOq6fNa3fhfxB4h+1abmQoXnEAjVRMQm3f8A3WYY5r6JQkDmklwke6tJZhjJQlBz&#10;bUnd+b7vz8xRy3AxqRmqavFWT7I+Lz/wQh/YOXw34m8J2WkeKrbT/E2oLd/YofEriHS2zlhaxFTG&#10;m4bVLOruFRQGUZzueNP+CPP7PHj/APZ20L9lnxT8UPibdeDfDt81zpuny+Lg2PkVY4jmIgxxAHy1&#10;wNpd+u419R6J4o8PeJDdJ4e1yzvTYXTW179kuFk8iYKrGN9pO1gGUlTyAwrRQsBya2ebZrzLmqyu&#10;nda7O1rrzMY5PlfK+WlGzVnpo1fY+X/FX/BJ79nb4gfs36X+yv8AEnxl4+8SeFdF8RQ6vpi614oM&#10;1xbtFbPbx26SeWNtuqSMRGAMMc57Vra9/wAE3/h/rmh+EtPtfjx8W9L1DwZptzp+l+ItJ8fTQ381&#10;rNMZTDNJtIkVflVflBCRouSFFfRnXqaFBIrB5hjZKzm97/N7v5msctwMdVTS0t8lsvkeB+Bv+Cd/&#10;wZ+Hfgjxl4b8PeLfGn9uePoY4vFHxAuvFEkuv3SRn92ou2HyBQWUBVAwzdSc1zfwW/4JL/sufArw&#10;xrPw78IXni668JeI7K4g8QeDdW8TST6XqEkyoj3MkOB+/wBscYEgIK7FxggGvqDZx1pQo701mGNs&#10;17R6tN+q2+7p2H/ZeA0/drRNLTo9/v6nxVH/AMEG/wBhVPhGfg49r4wksf7UF7HfTeJ2kuYcHd5M&#10;e5DHFHuJYhEVmJ+ZjgAel/Gn/gmh+zv+0N+zt4b/AGb/AIvXPiXWbHwlJG+geI7rWt2r2rLxkXG3&#10;nKYQgqRtC8AqpH0Ts96UKBWks2zKUoydWV07rXZvdr1M45PlkIyiqUUmrPTddj5G+K3/AARs/Zh+&#10;MXwp8NfBLxP42+I0fhvwzCfJ0+38Yuy39ySSbu581H82fnaG4CqAqhVAA7j4h/8ABOf4E/GP9neH&#10;9m/42al4m8aafZ3jXem+IPEuuG51ixmJ4eG62gptHygYK7eCCK+gsCm7BjGaz/tLH6fvHo21rs3u&#10;yv7Ly/3v3a95Wfp/wD5x+En/AATM+B/wv+LOk/GvX/Gvjrx5r/h3TWsfDNx8Q/FDaomjxkjJt1ZF&#10;EbYGN3PHvgjB+LX/AASR+Bfxj/aPf9q3X/i78ULDxojEabqWjeMBbnS4yrr5NqfJLRRgSyYUNj52&#10;9TX1YFx3pdo9Kccyx0Z80ajva2/R7r0Y5ZXgJU1B000nf59/kfNvjP8A4JhfAHxr+0dp37WN54n8&#10;a2fjvS7WztrXXNN8SGGTy4ITCVbCfN5sZZZM/fDt0zWEP+CNn7EcXxn8T/Gy38HatHd+LFmOoaLF&#10;rTrpsc0i4eZLcDBbcWkAcuiuxKqMKB9YFQRim7KcczzCMbRqyWnLv0ve3p1E8qy96umnrf59z5V8&#10;Hf8ABJP4B+Av2eNQ/Za8LfE/4mWng3VNSW7vtPh8YlDIvluklvlYxiGXfukQD52RTnik8Kf8En/h&#10;h8ONAt/B3wn/AGlPjd4S0KzUiz0Pw78RnhtYMnJ2IY2xkkk89a+rccYFN8v3oeZ5hK/NUbu7u/V9&#10;/Un+yMt0/drRWXku3ofh3/wc1/Cq+8O/tReDvi8lrc/Y/EnhY2klxIB5QntpT+7XvkJIrHP94V4r&#10;/wAEXP29fh3+wf8AtI6n4h+LwuIvC/ijRf7P1K/tbUzPaOjiSN9i/MVyCDgE8j0r9sv+Chn7Cvgj&#10;9vz9ni8+DfifUW0vUIZPtnhvXFh3mwvFUhXK5+ZCCVZQQSpOCDgj8F/2mv8AglJ+3H+ytqVwvjb4&#10;K6lq2lQzskPiLwzC17aTDKgN8g3pncMB1Unnjg1+ucKZtk+ccM/2RjpqLStq7XV7pp+R+VcUZXm2&#10;T8Q/2phIOSbvor2dtU0j9i/2g/8Agur+wV8M/hPqHiX4ffGG38Wa9Npcj6LomjW0rSPcFRsSVioW&#10;IBmBO45wrYyRiv59vFfijVfGnijUvGPiC8kuNQ1W+lvL6aaUu0ksjl2YsxJYknqTk10Fn+z/APHm&#10;8u47K0+CniySSZwkaL4ducsxOB/yz7mvvj/gmN/wQh+OXxE+JulfFn9r3wnN4T8H6TKt5FoN8oF/&#10;q0ytlImjz+4izyzN8x2hQvzF19fL8Nw3wPg6taNbmlJd027bJJHlY3EcQ8Z4ylSnS5VHsmkr7ttn&#10;6Z/8E7fD/hv9k/8A4Ju/DLSfip4gtvDdvp/hSC71i68RX0VtHaT3btcyI7uQqgSTMoyegHU1/Pd+&#10;2Rq+k+IP2u/it4g0DUre+sL74k67cWd5aTLJFcRPqE7JIjKSGVlIIYEgg5Ffv1/wWF+FPjr4o/8A&#10;BPTxh8NvhJ4Ivta1WZbNbDR9JtTLNIqTocKijkBR09BX4WL/AME1f2/Au0fsf+P/AMPDs3+FeD4e&#10;VsEq2Ix+IrRjKbas2l15m9fU9njujjPZ4fAUqTlGEU7pN9LW09D9vv8AgiP8Tvhv4j/YE+H3w+8P&#10;/EDRb7XtI0Nn1bRbPVIZLuyUzuAZYlYvGDnqwFfYflqOgr8i/wDg3Y/ZT/aR/Z//AGgPH2ufGz4I&#10;+JPCtnfeEYYLO51rS5LdJpBdKxRSwGSBk49K/XbHtX57xVh8Phs+rRozU4t811/e16dr2P0LhXEV&#10;sRkdJ1ocjiuWz8tFv3Gou04xXiH7eH/JNfD/AP2PGlf+lC17jXh/7d//ACTbw+T/ANDxpX/pQK+J&#10;zv8A5FdVeX6o+3yL/kbUvU9Y8Rw3114XvLfS3ZbqSwkW3ZW2kOUwCD2571+Mv/BPj/gp+/8AwS4t&#10;PEX7Kf7aX7O3iC01L/hJrnUdS8S2truvbuWXO+W4Eu03JYogSUOdyEddoJ/ZjxHc6hZ+F7y70pGa&#10;6i0+R7dY13MZAhKgDuc4r4y+Ef8AwUT/AGf/ABt+zDpvg79trwX4hm8X2um+R4w8NeIPhrd3JnvY&#10;upCLA8TbmGV5HJHQ9Pssjr06eDnTq0faQly3s7SVr2aPhc+oynjKdSlW9nOKdrq8Xfo/M7T9hf8A&#10;ax/YU8Y/Bn4l/tC/AHxjeWeit4ivPFXxEj1xGSbTbqS2jaVymDiPy4BgIWGVbBJrirv/AIKD/tv/&#10;ABV8E6X+05+zP+y74f1D4S3F80SyeIPEXkatqFqJWi+2JGBthjDr90lnOcbR1r5o/ZT/AOCV/wAb&#10;/HP7HX7R2qWvho+EW+LUe/4d+FdSsxHP9lgulvrYSjfiAS4SEAnKfMxHAVvU/wDgk/8At6+H/gH+&#10;zBpf7KH7SHwt8a+H/F3ge8uNLt7OHwZezJqCtcOVCOispkDOwbJVcAYPevWxmXZfT9tWwn71xkla&#10;Tu1FxvfS12npfpY8rC5jj6nsaOK/cqUW+aKsnJPTva61t5npXxj/AGoYPD3/AAU++F/wG8e/seeD&#10;21rXrFpdD+It80F3qVpbL5u5YG8oSQDKkbdwA3Hrmu4+Lv7e3izV/wBrKb9hT9lnwrpWreObHRG1&#10;TxBrXiG8ZNN0eHaCqskf7yaUl4vkBXAfJNfLf7Z/7QHgqf8A4LJfCP4lpo3iY+H/AIeaVc2HirVo&#10;/Cd68NrcM852KViPmY3DJQEc8E81yf7S3wx1L9kX/gsLqv7UPxo+G3jLXvhj8RrHdFq/gy3u/Os5&#10;Ps8K7HFrIHYK8K5VsZV8hSVpUctwlaNPnVpeycorWzkm9NX21tdE1syxlF1PZu8faqLlZK0Wt7pd&#10;9L6n1N+zd/wVI8cfFfwJ8YfDvjH4LWdv8UPgtEz654W0/Xo/s+pxKJMz28r/ADbVMTbgVwu6MZy4&#10;rxPwd/wWe/bh+OH7J/ib9p74HfsaaVc6b4V166XXr641rdb2Nhb2ltNJhdyyTS/vJXYqoVE2feOa&#10;9o0rVf2HdL+BHxg+O/wD+DOs6PcT+GLrSdS8UXXhW/jm1mS5jYKkfnKZrjEoQM23glcnGcfKf/BK&#10;WbUdE/4JB/tEfAfWvC+u2fiyfT/E+p2+kXWhXMbzW8uiQQxshaMK5aSJ1Cglsjp0qsNQyv2VSsqC&#10;0nTVpNqyafNontfXyuRiMRm0a0KPt73hN3ilq07x1a3tp5n258Bf+Covwd+Jf/BP+T9vX4gwSeG9&#10;H0uOSHxDY5MzW94kqxeTEcAyb5JIlTgZMgBxg1y2gfto/wDBQLX/ABR4I+JrfspeH7X4W+ONUtbO&#10;0jm8QFtbsobh/wB1dzoB5YDJhvLXcR3I6V8KfBL9lv4jftRf8ENdb+Avgvw7q8PjvwN8RX8Tr4bv&#10;tKlt3v49rReWrSqoJMMs0g2liWiVeN2a+4P+Cen/AAUi+HPjz4IeA/hB438AeM9D8d2djaaHeaLN&#10;4NvFjaaNRH5qSlSnlYUMWZgQDyB0qcfluCwarVMPBTtUlGzfwxt7rVn176rQ6MDmmOxkqMK83C8I&#10;yTX2pXs07rp28zU1f/goH8dvjn8Rfid8Nf2HvhboWqn4S3Ull4h1jxfqDwR3+oxOwksraNBn/lnK&#10;vnOQuVBAIOa9D/4Jw/t4eF/+Cg/7PifGPRNBbR9Qs9Qk0/XtH8/zRaXKqrYD4G5SjKwOOhr85v2T&#10;Phz4Y/4Juftp/Ez4IftYfDPx8/hHWtUe58F+KtBXUJoLi18+TyXuRYMqndCy7vkJRwy4Axn9Mf2I&#10;PDf7NejfCefV/wBln4O3Pgzw7quqSzNa3Why6e15KoWP7QI5fmKsqrtYgZA6CuPOMLgMFQ5KML3U&#10;XGa7Ne8nq+vTdWOrJcXmGMxHPVnazkpQe6aejWn/AA58m/8ABy8uP2KfDpx83/CbQf8AoqSuu0j9&#10;rvxX+w5/wRf+F/7Q/hv4Vx+KYdJ8C6DFqFvLqgtVtlmEEKSN8rM43yKuF5BYEjGSOA/4OPvE8Hiz&#10;4CeHfgX4U0bWNU8Uf2zb6udP03Q7m4UWhE8XmeYkZjB3Iw27t3fGCDXG/tF/F7wt4z/4N/NM+Bvh&#10;vTdfuPFkfh3w3ojaKPC96Jhe2t3Yzzx4MXRYo3bdnacYBJ4r2MLTpV+H8DRqK6dZ8y8nbXyVup5W&#10;MrVMPnuNq0373sVZ+a6LudZ8U/8Agsd+238Pv2fPA/7Xo/Yx09fhrq1raya9rE+uKZJZJ2ICworF&#10;oowQFWSQHcxHC5FfQ/7RP/BTLwh8PvBnwiX4YLp9x4g+OUdlL4Mk8RXBtrCztrmKNxdXT/ewolQC&#10;MYZmIXIzmvj7463138Sf+Dd3Rfh14O8M65da74bj0HTtY0v+w7lLiG4S6jZ1EbRhnAUgllBX3646&#10;3U5v2Tfj7+x/+zV8DP2oPhHr1x4fHgG30m+8YR6DfRT+H9YtLG0ha2LLHujVm8wMzKYyEBB71jUw&#10;eVunCo6Vkqk4PlbbcUk4tpvXfyukXSx2aRlKHtb81OEk5aJSbs0rLT9D65+FnxZ/bIsda8aeEPjx&#10;8NPD+tjQ9Btb/wAP6x4Fkkij1l53nQwAXTBI3i8nL5kJxIhxyM/IP/BALxl8TrTwN8UJdI/Z1kvv&#10;7W+J2rPqnjB9atYzHNDaW7w6bLnMzqjyOVcAopuXIHLZd/wTD/Zs8e/BL9vDxrpX7L/jbxbffs+W&#10;ugzCT/hJLW4htbjUiQqxWvmqPNdX3MZVVQUHJPy5P+CK/wC0BB+zhY/FT9nD4t/CDx5pmrN8RtZ8&#10;TnUv+EVnayjsfs0KOWkAyGX7KxwFO7zEC7jkDGrhaNDBYmnQanf2ctLp21vdX0a0utdyqOIr18Zh&#10;qle8bOa1s+1rO2t+h7N+wH+1NafFv41/H7QtE/Y18M+CfEXgzUni1q38OpbLqHiC9DzZ+0ThI1kd&#10;ivDOSMuSTXhP/BGD4qfG7TPjJ8edO8Pfs4Xupw6r8TGfV7hvElrDHocgE+IHzky+m6MEDFbn/BJT&#10;4x+Gr/8A4KAftAajd6F4i02P4m+L5r3wa2qeGruBbyGM3E7MWaPZH+7G752XOQBycVB/wSZ+LNz8&#10;Cf2zPjl+z/8AEX4T+NLXVfHHxKnvND1BPDcrWPloZ9zSTcBAFIbceCDwc8Vti6NOjHF06cE/cpu1&#10;2/5W7Nvo/wDIzw9atWlhKk5te/UTdrd7aW66Hvv7G/8AwUU+M37WXxu+Lvw3i/Z7s9Dh+Ftw2mta&#10;3HiFXuLrU1naJoWkVCiL+6lwwDA/L61J+xv/AMFCfjN+1npvxh1C9/Zwj09/hvrsuh2fh+y1+OW8&#10;vr+NpBLG7uFhQACMbgxB+bGeM/Ln7Jfxs+I/7Cv/AAUu/aG8CfFP9nLxxqFr8TPHF5qfhW58O6C1&#10;19seS9nktQJNwjVJY5vvE4Uj5ymDjvf+CLvj288L/Ff49fDX4q+ENU8N+MPFvxZ1fWLTRpdPuZbc&#10;RhnMoS78lYpFVtyh8rvAyF5xXPistwtCjVqwgrKNJxs7725uvrfsdGFzLF1qlKjKbvzVFLTt8PT7&#10;jH/4IOfGT4geHfhf8T7XxF8JbmHwqfi5r2peIPGl14gtlg0eRbKzZ7eSNm3tsVFJkX5MP7Gu91f/&#10;AIKvftE/Ez4HeMP2xf2UvgDo2tfC3wBqFxBqi65qkkWqavDAoM9zAiArBHEjpKd+WKB+ARXkn/BK&#10;vXr9vh98ev8Agnj44+G3jTQfEvjnxh4lu9P1u58Lytp0Vvd2UdrueQlRuRod2DgMJFCtnO3g/wDg&#10;mw3wc/ZN8NeN/wBj79v34H+PrHVrLVrtpLi3t9Tu9H1a3lhRDB5VqfLbcozkhhIrjJGMHsxOCwdX&#10;FYjEThzSi4NR7wa1a1V9l6djhwuLx1LC0KEZuMZKd5PpJPRPT/h+5+qX7Kvx/wBF/aj/AGfvCvx9&#10;8PabNZWnijSY7xLO4ZWeAnIZCQcHDA89xXovI4rhP2cvDfw08L/BzQdP+EHw7m8K+HZLNZtN0K4s&#10;TbSWqOd2HiJJRjnJBORnmu8/CvicR7P28vZq0buyfRX2+R9/hfafV4+0d5WV33fcKKKKxNwooooA&#10;KKKKACiiigAooooAKKKKAI9oxh/4qRoueUqWij0Fa5D9mXrsX/vmgwgDhDU1FAlGMdkRhAOAtIUw&#10;MBalooKsRJGQ+7bUtFFABmvDv28D/wAW18PjP/M8aV/6UCvcT1rw79vDP/CtvD3/AGPOk/8ApSte&#10;Tnf/ACK6vp+qPWyL/kb0fU9pgVGgjyD90fyoMMWN3lrRE6JEuR/CM/lTRKpPFelTuoqz6Hk1OWUm&#10;n3HhcfKDxSCOPO4xj8qFlAbaGo85COP0q15Gdo7AYojyUX1+7TvLV/lZR0phkHY0okUn73em76MF&#10;GnsOWOMDy9gx/dx1pvlog+VB+VKWHXNIJAO/50tQtDTRCiJByF/Sk8qJeVQflS+cqcs1IZFbnNMP&#10;c00QCFG58ofWnCEKMjNNW45xjj60puAeDkUaspcnNfQR40I+ZATR5MWMbB/3zR5qKd2fzoWdAeTR&#10;7xPLTYeTEBgp70oiQjBQe3FPM0e3duqNpE6j60e9uw5YMd5aLwFpqxoCT5Yz60CbC+nt6VNGc8jp&#10;QnLqNKOmhEIQDkRD8KQxRhuEGfWrB6VTudSsLLb9uvI4fMYInmyBdzHooyeT7Ua9B8tOPREhjQnc&#10;EFOWPnOwZ/iI70GVB0akEisetHvPYXLTEMCg7xGPyoESEZ8sHmlaXHJP1xS+coxwRn9KLyiPlp9k&#10;PT5RkinhgehquZBgAvThIoXk449aPeK5kTZFNMig4zUXmp600zrnA/SgnmRY3L60F1HeoBIm3k/r&#10;QssfQUa9Q5tbFgEUVXWYEgAflVgMD0oKCiiigAooooAKKKKACiiigAooooAKKKKACiiigBGOOa8O&#10;/bxP/FtvD2P+h40n/wBKFr3I9K8Z/ba0PW9e+Hug22haRc3kkfjPS5JI7WFpGRBcLlyFBwoHJPQC&#10;vLzqMpZXVSV9Onqj1MklGGa0pSdknuz0D4j/AA98OfFP4faj4D8WreHT9Us/KuvsOoTWswHDfJLC&#10;yyIcgcqwPvXw7/wQa0SXVfDnxi8aeIfE2uarqGl/FfUvDenzavr1zdLb6dbpBJFEqyyMoIZ2y+N7&#10;cZJAFffy7ns/LHDGLHPrivzQ/Ys8c/tFf8ExfGnxP+Enxz/Y3+IPiLRPGnxMvNd8L+JPh9piapHc&#10;SXOxRE6+YnlrsjRt5IwxZSOhr67K+atk+IoRa5vcaTaTdr3tffpex8XmvLRzfD15p8q5k2k2lorX&#10;PX/gJ+zr4A8bftaftRfDPxDqviibR7fUtCt7O1HjLUE+yR3emw384hYTBoi1wS2VIIHyjC/LXz3+&#10;xd+1b8Xf+CcXxw0r4DftgeNNU1z4a/Fa3i1L4e+LrySScaTcTHm2mkkJbbyqHBO1tr4wzFfrz9lz&#10;RPin4UuPjF+2H8U/hLq2j6l8R9as7zS/AMKC61G3srKxisrcSrFkCeXYZGRSwjUjJzuAzYP2Z/Cn&#10;7dX/AATy079n/wCPPwp1fwxqlvosEEaeItJCXmjalEg2XNu2SDg5G9G+ZHZDwzLXZRxlOLnSxXvU&#10;5ckW7q8Xa14+j3tvscEsHXlGFXD3jUjzSWjtJN7Ppqtr7HP/AAr/AGa/hlq/7f3xi8Hy6l4mk0df&#10;h/ol1a2a+M9R8uGTUpNRF08f7/5Cwgi2lcbNp2bcnPjn/BLT4HeG/i58Xf2pfh5498W+MdQ0zw18&#10;RtR8KaDHJ431INZ6Yl5NtjVxPu3jyI/3pPmYBG7DMD2f/BKj4Iftmfs1fE74un9sHT9V1pdG8P6H&#10;ovhXxLBGbo63YWj3zR+UVy8zKk6A7hvHAbkZrY/4JRfDH4tfDD9oL9o7W/iX8JPE3h+x+IHxS1Dx&#10;B4XvNW0p4orqxkurh0Yk/wCrcrKh2NhuvAwa6MTUWHp4mEaqlaNOzT3ta7XW/fqYYelKvVw050nG&#10;8qjaa2veyf6HnH/BJm4vv2ff28PjN+x78ZvFviDWPEmkwm88J65rniO4nW50fzEJhMLyeX5igxOJ&#10;VTcQZQSFCrXpf7PP7M/hn4qeGvjr8f8AXdW8WL4d8Z61qFv4Hsk8aaiFj0y1C7ruIicNGZ7yKZxj&#10;GI1UIQj7axf+CpX7D/7QPjP9p/4Y/tcfseaSB4qWSTw14umtViR4tPuFZBfliyfNEjyruySP3WMB&#10;OfsFvAen/C79nWb4ceFbC6uodF8JyWdnDbwmWe42W5UYA5d2I+pJ96xx2Mo1JU8TSkuaqoqS7OLS&#10;fpeya+ZtgsDWiqmFqRfLScnF9+ZaLztqn8j8pv8AgmtcfsdfGL9jqTWf2pP2mdeh+Jl1rV7Z6fC3&#10;xM1SG62kotuVtIrpFk+Zjgbfmr2T/grJ8OrTwb+0b+zF4X0rxp4os7XxRqj+H/FP2HxVfQLf2VsL&#10;UJkJKNr/AL6UmRcO27ljgYz/APgmfpnxQ/ZT/Yum/Z7+Pf8AwTx+Kmsa1LrF9d+bpnhuzlhKS7DG&#10;vmNdxyAgrzgAjsa7j/go74H+Pnxl+M/7MPxD8NfATxVqh8E60+s+Nk0vR2ZbBZxaHYCTh3UxSZRS&#10;SuB6jPrSrx/1ilLn/d3na7VvhdrdtbW87Hl06Ev7AUeT3/cvZO/xK9++m/kUf2WfDviHSP8Agp6t&#10;l+xd8TfE3iD4H2XhmRfHLXniafVNNi1TY4SKOa5eRmmDeWxCtlQSOASDwvxR/ai+A3ij/got8Vvh&#10;v/wUh+LHizwh4f8ADFvZW/wx0Wx8Rahp9lJG+43NyzWLIzu+2327jjBfgkAjvvC/wP8AjT+wT/wU&#10;CX4tfsyfArxNq3wV+L1ml74w8M6Lp7D/AIRu8bnzVtGZfKIZ9xjUbgpdFA2qteofFD4ieBvGfiTx&#10;N8If25f2I9X8Uxf8JJMngC6i+G/9uWmpWpi2xtFNEkv2WdQ7KXlMWPMG1uG28dTEYeOJVRrni6cU&#10;pRaU076t/wB5Ws/7tjqjRxEsK6fwyU22pJuDVtEvJ9PM85/bI0n4bWP/AAR18YeJvgX+0Fqvimz8&#10;I3k974R8Tab4uuZbi1D6iuy2lnWTfKYoZ/L2yE8BSR0Nb37Dv7B/gD4x/sY/Cfxf8SvHfjLUn1jw&#10;5/bfiCT/AITbU4Z7y8uYoihEsVwpjSNQy+WuFbO4jcMnxnw7/wAE8PjZ8Cv+CU/xq+GXh3wD4lm1&#10;74s68t94X+G1pI14dCt1uITFHIQxRZ2hjHmycA+XEhJKAn7Q/wCCcknjDwl+w/4F8C/EX4Z+IPDu&#10;ueEPC9vpuraTq2mskzSQRbSYsZEoYKGG0nrjrkVnja1PD5ZKGGq83752eik4uK177/K+ptgaM8Tm&#10;UXiaXKvZLTVq6k/0+dj4N/4J/fs2aJ+0b+1r+0p8EfHXxE8cTad4FvorXwSf+E81RDpxklu0DMY7&#10;hTNjZGcOT933OfWP+Cifg34//sDfEvwD+3r8GfiH4s1rwR4WistG+IXgmXVXntU05USEzRRyscbw&#10;Bn0kw5YFmNWv+CT/AMKPjz8Nv24fj98Svi58CvFHhnSviNqkNz4ZvdR01lhljjmu3bew/wBUSsiY&#10;D4JLY6ivp7/gpDo3ijxV+xP8QvAngj4c33irWfEHh6fTtK0XT7EztLPIhCEjGFCn5txwAQOQcVtj&#10;sdGOfwV1Km1BSV01ZxipfPd37meDwHNkU5pONROck9b3Um4/hp6HNfCrxf8A8Nr/ALQOm/HbwX4z&#10;u/8AhWPgG3kTw7Fp93LDH4h1e4ijZ7uUKQslvBC5jSNgT5skhPQA+y/GX4+fDr4DaPp+pePtXaGT&#10;VtSi0/R9PtYTNdahdSNhIYY15ducnsBkkgDNeC/8Eavhz8R/g5+wr4d+FHxZ+H+seHNf0W7uVvrD&#10;VrQxN88pdWU9HGGHIJ546isb/goRpXizw/8AtffAH48ap8P/ABTr3gHwXeaxLr58L6bLfvY380UM&#10;dnO9tAGldcGZcqrY3c+teLWw2Hnmk8PGXuQ5lHVapJta95P8z2KOKxFHKY4lxbnPlb0el2k9OyX5&#10;HrHwa/bp8E/Frx74s+EOpfDrxV4X8YeEbEahfeGtf09FuLixbPlXMJjdkdXwQF3bgRggGvm79j7x&#10;vbf8FLvjF40+JXx38JeIbzQfCfxKWH4Zw2F3c21lox0+JixnMMiq8shlBYMGDHaCAFUDsPDPw/8A&#10;ib4H+Mnx+/4KN/GNRoGmXHgltP8ABulahgTQaTZW7zfaLlFGYi8m9vLb51Bw2MCu8/4JNfCW5+EH&#10;7B/gbTtYt2h1LW7SbXtUhZlOy4vZWuWUbf4R5gx1IHBrSpHCYXCzqUvifIk77Nq8kn+BjRljMZi6&#10;dOs/dXM2mrXSdoto+df+Di7wz4g8Ifs5aD+0X8PviF4g8P61pevQ6VO2k61cQRXNtMsjYaNHCZVl&#10;zuxu7ZxxXa/Bn9mX9g743/E+4tP2e/j/AOJ9a0/RPCc//CW6XpfxM1W8juGvHVbVjO10xhaP7Ldf&#10;LGVY+YpJwMGn/wAF7fhz8eP2gv2a9H+AvwB+CHiDxdqF34kg1K+uNLs8xWcUKyAZckLuZmxtByOv&#10;SvrbwxpfgPS9Duvi/onw8vbHULzQ47e6hXR5YbySGFpXSL7PgHcGlkIwu47sc8Y6Hi/Z5LQipPm5&#10;p7NbXVuZb97HO8G6+dV3ye6ox3T3trbp6nxt/wAECNEm1/4b/FL4meJ/FOvatq1j8VNU8N2c2reI&#10;bq6ji06CGzljjEcsjIGDyuTJjeQcEkDFb37SHx68UftQ/wDBSTS/+CaPhX4i6p4X8J6V4Xm1zx9q&#10;XhfUDb6hqTGE+Xp4mAzAmJopHIyXVsDBwRwf/BMHxP8AHz9ib4X/ABC8B/E79h/4u6jdeIvinqni&#10;HS59D0C1khNrPBaxxhjLcxsrkwMSNpwCOc8C94g+DH7TXw2/bD+Hv/BVDQv2cdR1O68VeFV0j4rf&#10;DvRYk/tbTDIhAuUDOFmdFSFWGRkRBcruyOqrGjLNq9abWsXyO6tzW0/W3mctGpWjlNGlBS0l+80d&#10;+W+v9dhn/BSb4B6v/wAE6/gbF+2b+x58YfGmg33hLWLIa54b1jxVfatYa9bTXMcXlyrdzSFNpfPy&#10;nBXcCM4YeUfHTVfhR8TP+CgPwL8Xaj498R6H8P8A4ufDmTxf4xt4/Gmo2NsXe3lm80bZ1Nso2qSq&#10;FRnORknP0H+3hq/xH/4Ka/Am3/ZV/Z1+CPi6y0/xJrVq/i3xh400KfR7fQ7e1uYZXVY7pUe5lYgA&#10;LGGXCsQT24r4n/steIrX/goh8B18Jfs8eJNT+F/w18DTeENcvLjw48ll5Yimt1XZJnzoWVlywDKV&#10;PJIzXVluKoQwi+sS/e2q3d1fl5VypvvzX5epy5nh60sU/q0X7JunpZ2vd3t5WtfodB/wSx0Xx837&#10;VXxkh+F3xQ8ReKP2fPJS38K3/iTVZ7zfqXmfvFsZ3Y74Y181GcksxEPzEqxPCfsWfCnRda/4LA/G&#10;74Laz4q8WXnhfwfofnaDpN14x1CSOB5zCkhO6YmTKzOAHJC5yMEDHd/sT/B/9ov/AIJzfta+Kv2b&#10;NC+EniDxH8B/FF4NS8L+I7G3Wb+wLiQfNFKV+Z0JwhOPlwrdCad+xx8NPjD4S/4K3/Gj4/eLPgv4&#10;s03wj420eO18P61eaLIkc0iPATvH3ohiJsFgAePUVz16sVUxMoTXLKnHlaau9Y7/AN7e/Xc6KFGX&#10;s8NCcHzRqS5k07LR7f3drHl/7Dn7MngL41/t5/tE/BP4jeKvHF94b8Ba4lv4XsE+ImrQm0jMjAgy&#10;R3KvJwBy5NdfqPjv48/8E5v+CnHw3/Zr0L4o694q+D/xYT7Np2g+KdUN9caPcbihMNxJmUKjsjbS&#10;cMrlTlgHFv8AY9tPjL+z5+3T+0X8c/Gn7L3xIuPD/jzVPtnhWfTfDfmSXqo7Ns2M6mNmyMeZtXP3&#10;mWtXxh8Bvj38f/2kW/4KLfG34LeIdJs/htojQ/CH4XpILrUr2+bdtvbmOB2WA+YyExgn/VqXJVOd&#10;8TXpyx0/ayTpOnFWun77grW7Pm1b6a3McPRqU8FH2UZKqqjd0n8Kk9+6tsjiv+Chf7bvxi+E/wC2&#10;34L+PngnXrj/AIU58M/F0fhLx1LYs/ly6hcxrJdLIBhZFijeNepCyoykZHP6YaPqtjrenW+r6XdR&#10;3FtdQrLbzwuGWRGGVZSOCCOc+lfn/wDEj/gmX4a+KX7CGrv4k8X/ABnvPEmraXc6rceF7zXr14ZN&#10;fkd5HkOmudo33LM/TBDl8kHNet/8EhfEH7R1h+yZonwf/aj+FGu+GfEXgm0j0y0l1ax8tbywjXZb&#10;lWUbGKIojIyThATycnyswp4OtldOdFrmpvleybT1T311vd+h6+WVcdQzScK6fLVXMt2k1pbbTS2h&#10;9YgmimxkkZFOr5s+pCiiigAooooAKKKKACiiigAooooAKKKKACmSKD1FFFKWw47jdo6Uzy0YZZaK&#10;KFuh9GOVEIyVo8tN3Siiktw7iKi46UqIueneiilfRepPUWZFXGFpAqluRRRTnsw6IcEUnpUbRIOQ&#10;tFFFPZg/iHbFAIx2poUNwRRRVbTVuxPQckalORQ0aBenSiigJbsDGvWjaD1FFFEd0H2mHlJjAFAj&#10;Qgkr/DRRQtNgPlT9p/xj4h+JX7b/AIN/Ym8RX7L4B8XeAtQ1LxLYWvyTX5guIAIHk5IhYEq6rtLK&#10;zKTgkH6n0/T7LTrCHT7G2WKGCNY4YkHyoqjAA+goorsxfu4enbs3877nnYH3sVWb/mS+VloTOgMn&#10;0phROm3vRRXHHdnovdeouwL0puxQ/TrRRUy6Gj6hIihcinBBjpRRVRIWwbFPXt/jSGKMtjbRRUxH&#10;UFWJMfd7UeWgB+WiiqW/3ky+H7hrRryKcFGOlFFT9r5GkdiRRgAD0p1FFUKW4UUUUCCiiigD/9lQ&#10;SwMECgAAAAAAAAAhAIxSfMfDJwAAwycAABQAAABkcnMvbWVkaWEvaW1hZ2UyLnBuZ4lQTkcNChoK&#10;AAAADUlIRFIAAAFdAAAAlwgGAAABwYu4RwAAAAFzUkdCAK7OHOkAAAAEZ0FNQQAAsY8L/GEFAAAA&#10;CXBIWXMAACHVAAAh1QEEnLSdAAAnWElEQVR4Xu2dCZxU1bH/Sf755L3/e77nX2PUYXqZhZmBAWYY&#10;9k1AVnEDFBG34IKChsUlKG4hCXFFjQugqM99XxPXGBU3VIwRfVFx34gaE0FFQRSB+7+/01V36p4+&#10;9/btYVhM1/fzqc85p6pOndNnamrudPftbqN836jOVni2kGnrwyMuu+wy6nne4RMONS25bD2YXRHH&#10;ljUFAnDKgFy3PLwhtNjk+4svDwRjTg0ITdmyYLMN9R2DU3170aXeuCH9vTcenxfo2rerMQ+KpmxZ&#10;+IR5czhZ6PiEIWCrOWHe8MUXXmROEht9belS0z75xBPGBraqlDj37LOD01xy//lmsw9d/ctAt+DS&#10;S82macqWBSfHgs2h5bTgMQtN2fKY4yN4k2gl5Lr1QPsymwX333efaQG5bH1gczIFturNKknBj5K6&#10;ecTZCpFg7o98n/XUj6cyk7mVuomJ28D222//39QNlT1SGVzzpa4ilX0ErctPUTYVsg5v1TXY7E7w&#10;7rvvUi8HuW0dLF++3Gzq448+MieLawh50QOWffDB1rNpsyMfedEzraxLcAHPkPuWpU/PnmYzR3ce&#10;ENpwaPNtu3rdujR5jZ06b/lN848cG1v11VfBqULQZxv8IDRty8EbgSz5ywumZbgvfWjaloM3xaeK&#10;sasPtooNgxUrVoQ2xzLV/8VDC1tNZdXWsVmADTH2ppmt5nSZuup2tLXm3GW2us1KujV2MRuEdKip&#10;3Xo3qiRB5tpOO+30n9QNai0NWwzHsYXMxeMKIAOzzfZhoK9Ip39GQycyDpBj/9+0B01bXt6AVlEU&#10;JYqv/Ctr1A5Jd/9fgMcfeyxPj/Hq1auddUuxcB2erXPBPmgplCIxp+MjDxN9vqa++rdTQtfYELbL&#10;w5VQaIXOI4Q8SPzjzS9I1WUrvSH9upvxA1eeFvJzQUuUNjg4FiAPDcI2Pmg+bIjty7Cdliht+DAg&#10;fDgMDu2mC08wh4q+bLm/fv1642vPRztr1qz/R8uULjgIyIYNG8zB4NBYx8JZC+RYCuaxnYWWKG3M&#10;qfjgQBgcFkvHTGVwgJy1fIDSzwUtodB5hOAD3K9tvfOAdy9vH/RdUGhFEnVYScF8CqXEwYflwtbz&#10;mKYqirJ5iKpnFenMWuqGfLhvtyAqlq3PprPHo3X5R8Vw4Vo7aj7rq8rK+hmFT6E5DOyFfCKRE6OC&#10;uHxsnUvPFND9G7VFI9eUfbQ2Ln2UbxTF+iuKoiiKonyPmDJ58i78r69LwMRDDtuT3JWk8KEyhfo0&#10;TYkDh8UHJg9R4tJDV19bp4ccBV7eiTpQF/C98YYbaJQbIwaFUxgcjOtgjzz8CPOkuUvG7D2KvDxv&#10;3bp1puU4FFYBfLBdGxpNC+zDhA+/WiGF4dsr9HAF5kQIPmR5eNChxcHy4R5/0N4hHxcUvrThA2Wa&#10;2uVeP2PhQ2WBPwv7DGvK3bYCPv/8c2Oj8KULDuGZp5+mY8khDxbC2SoPVB4si+TVV17RA6az8D54&#10;/4O8w+uQac5QiCtza8iH59jQMqUJnYE3f948r0dT17wsRB8HOr2s+TYO1tl+PJaHTMuUJnQGwYHY&#10;B3ZIWSdzkFPoHkUIbptCe2DbTnn+NrRMaUJn4DxcvizDQYKB/fp7Y0ePMX3oOrXvYPpff/21afVw&#10;LegMDPxrz29zgowrrzcHyYcP0OfMZb86qr0vvhC+/ZKWKU3kQTDIQCk4SLQH7znYO37/PUM6KTaI&#10;TcuULjiE++65l44k/3CvPXOaaeEHQf/FBy8I+UCYs884Uw+WoTMx4FCAPLQph44yrTzcq84K3wIA&#10;2M5QeEUeCsMHxyVAHq4sCzbwobAK4IOz4cN0SZR/bXU7PVwbHE7nDvXmkFpC3169TUvhFBu8zd+V&#10;kSBKD9hGYZQocFB9evYyn1YAdunb17TycJvoHwxkese69sZG05Uk8GGidQnbyF1RFEVRcvAfB9cf&#10;CdvGbUU6PQGtC1ecKCLWNJ/bKW0Rfnl2v91gFBbFxLKBje0uv6ry8sHUzacqk11HXZsfU2sotIiN&#10;9GeKGUf1mUL2JPA8brOZzHNyDJL0I4k53B9Qa0CwRAELELfBKJtr3UJ2G/hE+cXFl7ao+ZHETbAX&#10;sNsoqsozD1G3TUUmcyZ1DVXZ7FzqxsaTuig//1eyhrobhSt+nE5RFEVRFEVRFEXZajn//PO3x79v&#10;I4ePMC+VRIEbOuB3zqxz2tJURdl8tG9Xk7uNyAeJyFIMrnno0xKK0npwktkJJ4nSA9geW7iQRm5k&#10;bLS0tKK0jC+//NLcZWwn5qGH/My0tp7Hr7z8cigRIYglsedKeM6aNWs0iZXiOHD/8UECSVjH+ij7&#10;qOrcFwyx7FPbNTSPkeM555wTjJcuXWpannP6aadpEivxTJ541LGcNEmAn0xSl8T52OvIca/uPajX&#10;rB8+ZMiFtFVFaQYJgu8KsRMKQNelc0PQt5OwU6bKtPJOA/gdSPcvSp3tJ20cXyL1uIUaLW1ZUXKJ&#10;++XKlaFEYZHYCceCZISMGtjbzJG6kb265el47BIGPqecNNO0ENY9/PDDpqWtK6UOJwa45eabTX/h&#10;o4+aMcDYlWgsnJDtfGFfTlS2jSivC+nsGFLgz4wYMtSMWcctbV0pZQYPHBhKFht8cbUrwSCYJxMS&#10;8s7Tl+XpIO89uyBPh/muuJDnnl1MO8gH87BveghKqcLJEMW+/YeEkgrge8IB6+yEtJPapZPxZMty&#10;6ODdjY7nfvrpp2YMMAb0EJRSRSYD88knn1CvOaFsH4zZ5krKpLq4uFHwHHoISqkik8GFnWAP3fl7&#10;b+mSl2iUo7G6XZCUDOawMOzTryn3zAXzxiuveg/cdieNmhMYDBk0yLQyDvfpISilikwGyZIXXjDt&#10;UTW9vP3adjR9gK/qBa+//rppAebL5MUnTf3+rrtMH7SrqDQt+8j18KlVePWtob6jh6/NB8P9f+6m&#10;U/LyDekSTV7FcPVVV4WS6R/+JcPatWtp5Hm7DR0W/BmPEpm8rHv6jjPN+O1FlwY6mbysixK5J2bu&#10;JXNNCxs+Q5QeglLKcELYsK5QssG+5IHzvSP2GBrS2Yk6sn9P77WFlySKxzz//PNmzDpuaetKqYOE&#10;qPOvW4cPGWoSw0WfHj2diQbZt2299+spB4SSEn07edH/871zgm8+dUljx060Yj7HTZvutW9XY+LQ&#10;1hUll8A1lVUmMRjZZ6BzJR300oa+K3nlWAr0NlKHa2KeT1tWlGY4WVyJZLPbsOHOJGRBjCTXt030&#10;nok45L5oq4rihhOFP586CYcceKCZc3TXwc4kPaZpV2OX3+1SCNxWxIlLW1OUZCBpkDycQIVgv7/4&#10;/2StWrXK9OW3QhUTh31pK4rSMmTyRSUgkpTp27NXyE/2e/dofp+uRMZGS0srSuvBCTZ/7rwg4T78&#10;8EOjS8oXX3wRzJ112ulGhz4toSibDyRety65V8cKsUufvpqoiqIoiqIoiqJsHDGf4W3+QaFuiCR6&#10;28c1J6lPkrmSOBsT5RO1HhM3j7qxJJmPPiS7004VpDLYcwuNM+WZQ6hrsO2SuFjFzGOS6OPiJgLJ&#10;iyAspDa4grv8JGxjvyS+TJSvSx8Xl4FPMTF9fkRtUXsB0JeVle2QTqd3IZWTJHGT9IErlkvHwIY9&#10;plKpclcsFlKFyGaz/w5bZTrzLakMUf5RegCbn3df07DlbI7KW5VKf+6aY+sK+fh7XUVdg8vfRZK1&#10;XRQzL+le8BiqMpnFNHQSta6td/lVpTIX+GuY706xidujtKEflxeSqJhJ11IURVEURVEURVEURVEU&#10;RVEURVEURVEUpTjwujvkmzVr6IaefPAZZ+xH0xRl84MEZB68/4EgKQvJXXc2fzokxhROUTYtSDaw&#10;7+gxQTKO32+c0SWBP3gEMqBff6NDn8IrSuuC5OIkgwzqv4sZ24zaY09jZ9Dv1yv37T82+FhUjgfQ&#10;0nKKsvEgqfga9YH77zdJBmTCSeTYtjG11e2o53mvvPKK8eOvbaVlFaVldKnv+DkSCUklE9D16ZD2&#10;mJF9CettXx7XVbdbQ9tQlOTIxFr2wQemL5EJd9KMGaaVc84640zv448+CukkQwbmvjdiv332MS2D&#10;Ty+Xc2g7ilIYV7Kd9ItcckrYPn/ePNMm5er/uYp6zeD7JzZs2ECj5tiavEoiRg7f7SaZOBLoIO+/&#10;9x5pmvmfK64M7PZHlLL+kosuIm/PJOmVV1xBo2ZcyTtk0KC3aHuK4kYmTBJcicoSZYuLf/qpp1Ev&#10;B/vS9hQln3lz55pEOfKww02yxGEn5cSyhtAYckxZY56uZ6o66NsJLMfcv5Q+SfKB++7X5FXy4URx&#10;JY8N9DIZg0TMhPXwY19OYnuuaw1bx2O0tF1FySEThBkxdGjw5SPMHr13CSUeJ1+HdKX35B1nhnT4&#10;HomG9rUh3ydvOcPYpG7/AcMpengPrj5tV1Fy1fbG668PJYqL+tq6UMKxIEEhv5q0vxkjzmuPXRL6&#10;ApT2fjVGP+pLUfp26Eyr5Dj15JO95cuX0yiXuKfMPNm0tG2l1OHEYNCH4D/8IYN2DXR2skE6ZiqD&#10;xIVAN3PS2DxdQ7uaYBwVy7UHCD/ny3batlLK7DpgwB0yKSSsQ+tKNAhsnIzsxwkKeeup+Xk6iIwh&#10;pboifx8M76e+fft/0PaVUoUTjpHjwQMGmnZaVS9nkkHgayckdLdfMsObftBegQ4tx+5cWxOKIWV6&#10;uptZk+E5DI9p+0qpwslgwzq0rgSTgqS8/pzpge+UskbTh34kfZVqrX+NW0M6OdclvPbtt91mWiD3&#10;A2j7Sqkik0F+EzsDmyu5IEhCKfC1dSwumysmpKaiKljbhnW0faUUQRJce/U1/n/wp5hkANDJhJEJ&#10;NbK8+VkF+DSmqgN/KXaCunwaUrl3mHG8Aanw5UMUjz7yiDd+7H5mLj0MpdTgJIrioAMOCCUT+7Ow&#10;TiYpdHLs0sm5UqBjGTF0mNkD2ySso4ehlBp2UnBftjKZbF/WQR665pdevw71IR0LdH061ntzT54Y&#10;0qFlWMfCtrXffhvMYdDH9xTTw1BKjSsvz1U/UEd3JNgJgiSqoRcPJJxgjZkqr39DJ+/2+ScG/mil&#10;sO7ofXcL6SASY6OXjdEHPbuGn2UAsC1+9llN3FLl+T//OUgQkzRCWGcnF2A9J9hJx4zzzjv58ECP&#10;VgrrRg3v79XT3RNyvs3Usi6B3mVnHT0MpdS4+667nInBwIbkklw3bwH1mrn2rKneAUMHBLGumXup&#10;6UMuPed8o0O/f7dGb/ak/UNfdA1umH859XLYCX3TDTd6S199NdChXbZsmSZuqYIEkAnCY9ah5cT9&#10;cmXuRsZd+vY17erVq71169aZPv7h6l5bZ/zfeustowN/uPtu0yJRYWuoyb3sK+EbJOW6MnGl/ozZ&#10;s02LcY+mrpq4pYpMChdNnXPvsT1iwqHeV1995b3z9tvegePHe927hKswP1PAsXAbDsOvvsHWzhc7&#10;cY+aONH8AvTv3ceMLz7r3LyKa8Nr0cNQSg388PcdPdpb8/XXlBI5ZNIgiTiRXAKbTFzIgK49aLbn&#10;jezTP2SDb6F4EEbaACp0Q8fcWy3pYSilCCcHc/yxx1Ivx6jOPYNkihJO3Hb0jEDXdPiFCejqM5Wm&#10;z4kbJ5MH7UGr54MYYNbAgcGXCSoliEwGF5x4ccKJO5xeWTukbSczhoxv29Ho9mtbb8ZJEhd+oFf3&#10;5srNOm5p+0qpMvnII4NkkEidK7mkcOJKHcaQaWVdQrokiSvhOAz6VyxYoIlb6iAR8AwBJ4edKABj&#10;V4KxuBJ3eI+uXmNd+I4J+BRKXHttCWwrVqwwLW1fKWU4KcDMGSealrnx+htMC7sr0SB3XtL8qhnL&#10;3N8e7Y3s1yOkg8+7zywI6aTwHv7+8d9Na8N22rZS6iAhIL/9zW9MYnCCANmf7kg2yPCe3Yyf1N1z&#10;2cneZadPCungs1fP7iGdFAl8WcD1114bjGnbipL/Txr68vlYxpVwnFBSh0sC+7LA5cdSCMwDtF1F&#10;yYHEeOrJJ4MEeXHJEtO6mNJ5YCjpMMdOUlfiYmwn7tRU19DHLkl4L2hvvOEG09J2FaUZmSyFsBPQ&#10;Flfi2lLMWoC2qSj5yEQpxKqvvopMYNzR0JRu/rglKZjz8ccfU5R4eC/HHHPMNrRFRcmHEyVp8jLw&#10;h7gSFcL2YmB/tLQ9RYlGJsyWQpNWaRHFJq/0k/1OHTqYFrqe3bqbfiHk2rQdRUmOTKDOHepNPwrp&#10;yy33GXtsgxsk5XzahqIUT/9efd/nRIpLPJlw0u+7774L2aKQ8+rr2mvSKq2DTD5XAko72H/sfqYF&#10;D//pT6aNmsf62qpqTVil9Zk4YULvZR8sM0nGCedKRuboSZOpF8aeizf5jBs3bndaRlE2DXNOOOE/&#10;ZcLKREwiDPpnn332thRWUTYfTY2N82UyFgK+TQ0N19B0RVEURVEURVEURVEURVEUpQB4XpW6eVSl&#10;0muom0dFOr0/dfOoTKWOoW7JU1ZW9h/UzSOdTldTt/WI+oHG/aBdNlsnx8X6My5dNpUd79JLpN1P&#10;rilopc6eX1We+jt1jW3HHXfciYZtKlKZqdR17gfY+ig/4LJVpdPvU9cQN59JsqbU2fbKTPY76hpb&#10;1XbbBa/sxcWO6md/mt2Zunnzmbi4RZN0EcY/5MWp7bcvp2EIOSeqz9i6qPVcflG+zKayF6t3kdS3&#10;2D26/KXOT9RPqZuH/xdnaVziVqayL1A3RNQei9W3CBmsfMcdG6jbosWlLarP2LqouNBXlmduoaEh&#10;ypeBPc4nylaRzvwNbZS9WL2L1vJ12eL8NyZxMU7vtFNHGgZErRe3D7bF+SQCAaSQeqM2BdCvymTX&#10;JY0T58c26RPlz8h5NlF6P3FXUtfpExevaqeddqz0LzGifJhCdosfxK1J3QCps+1I3Ewmc5l/LbpD&#10;VTqzgtQGJC78/Z/Xhrj1bFucL3Xz8NdY719+nU7DllPs4nGbkjbuo01tn8q7tLDjRMUtVm/j8ksy&#10;t5h5SfcCivEF5eXlqaR7+clPfvJfUfGTVtxC+5P2KN9iYrSYYhb3/8Meh9/YJHOi+oytKxTTtmfL&#10;y/dxzfGvwa+nrsHlk0SXdB5w6dM779yduiGKicv4536e7RO3F5fNr3ShKguyqdR4tHGXCnHrutYB&#10;UXqmkD0RcYtLW3Uq1Y66ftJkd7XnyXE2nb44zg5c4zgf2wZcOuD/IL6gbuJ5fnLsTd0A2y9qPdL/&#10;MDfyY6Wy91E3D/8XbpCMU5FKf0vdAD+hxlA3wE68AnvJA3rb5p/Ta2hdNh7b+mzbbBfqxq5FXSeF&#10;7IqiKIqiKIqiKIqiKIqiKIqiKIqiKIqiKIqiKIqiKIqiKIqiKIqiKIqSxw/69ujxV9yhllT6du+x&#10;dNasWfptyIqiKDaDB+z6CBfLvy3LfT+XzZcrV3onHHtcXnF1ybQpU7zly5fTzDArVqwI/Ab2G/Ac&#10;bUFRFOVfk25dmlai4L3++utUBnNwIYyS0Xvt5f3jk0/IOx4U1n1Hj3HGkSJBkYauU/sOG2iriqIo&#10;3z8OPuCA6+0CJwsfy5o1a8haHCee8AvqFce6deuc+5BgPGLI8EfpoSiKomyd2AWMxyxLly4li5uH&#10;/vhH76OPPqJRjtWrVpn2kUceCcWWcHwmyi+KL774Iohhx2pXUWnG9BAVRVG2LLNmzfp3WaRk4ZJ6&#10;SYeaWu+xhQu9VVRQmULz4vSF5krYr6ayijRhZCwIg/6kSZMq6KEriqJsPvwCtOH2W28zxeiaq652&#10;FimJ1KM/oG8/GjUjY0h/Brq1a9fSqBnb9+uvv6ZePii0UbHj9JCZM040umeeecaM6SgURVE2HSg2&#10;GzZsMMVHFiQb6F5b+prTBqDHuxIk1197HfVy9s8++4xGrcPjCx+L3KtNlI4F4BzQp6NRFEVpPfDc&#10;5uuv5d55YBcfG7ZdMOc8vCvA9N98/Q2yNhMXw2bykUcG/i6ZeNjh5kWyQsBXUltVTb0cl1x4UfBi&#10;WxRyXUBvR9N3PyiK0jpwcRk5fESo2BRDt8YusfNeefnlIHavhi7esWVNGy39GrsFMRc/8yytFI3c&#10;n+zvOXJ375hJk70eTV1Jk4Njd+/SFIxnzZr1Izo2RVGU4rCLkBwnhefZNy0sWrTI6DvXdXAWzCQy&#10;rLzW65yuctpYppWFC3hjbe7K+47bb6edNPPuO+9Qr7no4grfZv369dTLwY+RQZ+OUFEUJRlcRAb2&#10;659XVFrKfffea+LIIhglSfyOKOvsvb/48oK+sNvFV9rmz51HO2wGehvoILjiPeWkmaTNwTaeh5aO&#10;UlEUJR5ZOCBPL3rajCXQ83tYpfCLbBK2uYoei22PKqbQdcjk9OjDr64y/2p3UllD0Ge/aWWNIR8p&#10;7Xwf+Enmz50bvFhm25ijJ02mnmfeWSF9u/vFmY5UURQln1n7zfrxiCFDTcGIKzTMcdOmh3zsf8Vh&#10;G9troLPI2QLf955dEPRRJN98cn7oCvVov2j+ctqB3uM3zQ58oorzhLHDjb6Qny0T+gwxfhJ7DDi2&#10;C2n73Xnn43neH9MRK4qiNNOvd29TKKIKCuttG8by/bN9evQ0OldRixL4ozAec8AeoSLZJ90uz+fU&#10;I8aGfLi1/biFdKvPPZfLPoUEvl0bGukRhYHNftdDY8dO1MsBHwiYeNhhesWrKEoYLhCyWDD2GLj8&#10;AHSuIhYnmMPFkWXvAb1zbd+ekT6sQ7vPkH7Gr1O6MtLvyNHDvcGpmtDahQRzJc8+8wz1CoO5PB8t&#10;HbWiKKWOLAyQl5a8aMaAda4PpuF5DMauwlVIMI8L5H7DB5j2pT/+zrS79+xufBrTVYEPBM/BouW5&#10;vLaMBZkxYXTIr8EvynLtJIK5SYCf9H3zjTdCOrR05IqilCp9e/S+0FQEH7to2LDd5Yexq2AlkaPK&#10;Grw5Jx1qiuJ7z4YL6UTHC2LcNrWvC8YynvTD88Tou/yKEcyVYCxFcsN14TvrpH3okCGf0dErilKK&#10;cEFwFY8o7HcoYJ6rUEXJXm1zz69uaem3kU81MPIONjy3a98Zx+txn45eUZRS4+hJk041lcBHFgbQ&#10;UN8x0LF88803xib90HcVKJbpEe+PhWAuX4VGSRIfKUljuvbDckDbjk49BHOZMXuPCo2jgI/0mzRx&#10;4jX0I1AUpZTgQmAXhTjOn3Me9XJgnqs4QWozFd4Li58L+fBa0g9jV3GEsH8x4ooDwfPA9roQOX7w&#10;D/eEdLbAJsGnluGdDBxLikTq0NKPQFGUUkIWAe4XQvqh7ypMLLbvVyu/DPq2X5RMpSvlg9t28rrX&#10;5Z7DtaV/Y4M3VlyduuKwsA/7AfsDbmw/W2xfRvZferH5xUgAG9vR0o9AUZRSYrehw4IiIAsGYJ0t&#10;EoxdRQkC27fffkuezbSvrDY3OUjfGv+KGMWzfUXu7V73XHGqae34GLPebl1+px6+b6zfMf4+aiqi&#10;P8hc+kqBTYIx6/76v381/cXPhj9gR/qMH7ufFl1FKUWefOIJUwRkQQDoz/7Vr73HH3ss78NdJPCT&#10;hejlF8JXdzZd6zt53RwfUDM4VesteeB8b9yIgaY43jxvRmwxdbUuv/G75eLx28t6ixstWLC2faOD&#10;zbtvvhVaA/1iwRw5b9asWT+kH4OiKKXC04sWmQJgF4SkRQV+shDZMrx3f++y+fO9KxYscNohuw8a&#10;YmIde/De3jkn/MwUx2MP2jsopraw3m5tgX5ov+6mHd27h3fmzw/y3nn9DW/MiN2d/pAFl15mZGS/&#10;gU47P9WBPoM/TBLpL/9gsY6ZOnXqv9GPQVGUUgGfEQvsgsDgA73ZBlm9ejVZckDX0qs/vO1s5LDh&#10;NMrFeuLm2bli2dQlKKbFwG9lwzzM79ahvWkX//5cr746dzWLPwDF8McHHzRt1GPFF2nis4KHDc59&#10;ZoO02X0enzF7tj69oCilCBcBWRAYe8xIPfquQmTPPeLQwwIdtxf9LrgnwwA9CiSkNpt7blfGee+9&#10;97yXXnopeNuaZEC//tTLxeFYdfQcsYy1kr75d8TQYd5TTzxpdExddTvTwo4bHFauXGnGADrXY00K&#10;5vA8tPQjUBSllJBFgPuFsP0wlsVo/O57kyUZk/YZH6wvC6QslMUi58uYkINH7OX8+MkofnXcDDOP&#10;H2M7/w/C35YtI2vz2UHGjtmHtPmwD/fpR6AoSinRpVOnp0wV8EEhcH00oy020HFB2hhBHFkgubV9&#10;osT2k3FcsVoqiFOIFcvNd6bRKPeRl/aYfgSKopQaXAzQJikoS5cuzfPD2FWgihHEkAUSbR19WDnL&#10;0FSdd8HMwwM72tefmOd1zYTfEbFrqjYUh/vSpyWCGC0B83guWjp6RVFKkfraOvMSO54rlcWhENJv&#10;9apVZuwqVEkF82WBXHjr7ODdAlI6VlYFvmjxdrCfW354H/AvDh1j7G8vurRVii7m41t/GYylfPrp&#10;p2QJnw3bv6FPaUOfjl5RlFKFiwQXCPmc54zjTzDtqTNPDuyQ4489zrTMRx9+aMaugpVEMBfF8d4F&#10;p5i+fcuu9OtUVW1821MBdvnhRgvYXv7ThRtddDH33XffpUcaTVPnBuMrwZh1aOnIFUUpdfr36RsU&#10;BlfhSAp8XYWrkOATv1AcL5hxaLAHlx/0k8eNNL59u+aKXJQf5C/3nWc+3jGqiBcSxEgCryeROnw4&#10;Dh21oihKmzZDB+w6Tn6KmF1AJLDJW3ztO7pgn1rdy1nEomSaL2edNME78ch9g/VdftBfN2e6KbqT&#10;R42I9YMsvPW33tN3nuVNjvlSSpf8PNvNzJdwzH/+85+kiYZ9Ac5q5LDhf6CjVhRFyTFwlwHBk5ay&#10;aDByPHZM7jlT20cCm6ugRQn8Dx7VfJNBlM/z98wxRffVhZfE+kFO+tnoSJ8ogX8cXTp1Nu30KVOD&#10;dSS2rmtjF/3gckVR3Bwx4fDH19JVbFxBSfpeV/jB31XcbOnVoYMpppCoOdCzT1K/njV1zhflbMGc&#10;pI9r3iVzqRcGMSBM/969n6ejVRRFiUbenQWZNPFIM94YOJar4LEU8mG7FJcfpJAdwj4tQb64drG4&#10;ZRoMHbSrd9RRR/0HHaeiKEphuIC8Ru/NbWlxcsHxXIUwTngeX+VuTIzWguM9s+jpYExHqCiKUhwN&#10;HTsuf+3VpUExYWlNvvvuuyDu4A6FnwYoRgZXdwpi2x/Ys7HIb4wAa9euNX06OkVRlJbDhQVwocG/&#10;0JsSPL/as1v3YL0kgvfKbmoOPuDAYD0GfToqRVGU1sMuNHbx+VfG9XjRp6NRFEXZdNiFxy5GG4Md&#10;S47RHn3UJNPHi3tsm3P22UbHyDkbC8eS8dCno1AURdl8oPg8QV/7I5+bhSR9+5UN5trIuIzUST3j&#10;0iVFxsXjAp+t+MyM6aEriqJsWWSRw4tWsnA1duxElnjYXyLHLjuImufydYFvf2B/yIrly8mSi0MP&#10;UVEUZesEhQrfN8Z0qKkNFTVI0ith+Qlovbv3IG0z0N96yy00SgbHk8I8+MADZkwPRVEU5fvFiKEj&#10;DkARO+/cOVTWcsiCZ8tpp5xCXi3jjN/MdsZlkVx79TVGN3jQ4Em0ZUVRlH8tBu4y4ANXAWTuvOOO&#10;UJEsVm6+6SaKFKaGPg6yd8+e/6StKIqilDann3L6SLuIsuw2dJg3c8aJ3jlnnWXaPUaOdPpBZs6Y&#10;sT+FVBRFURRFURRFURRFURRFURRFURRFURRFURRFURRF2WrJtM30rcpkN7jeD2kLTWlTmam427ZV&#10;ZLKv+KYf5jySwXPbtm37E1K18feynvWkCsG2OCHXSCrTFY/Zc6pS2YfJnGgNlopU5hc0LRGYU5XJ&#10;PEHDFmPipNMv0TDYc3rnnbuTqqjHYQuFCOHrTZ7QMA85vxih6W0qU+klLrtLaEpBKjKZq+25Fen0&#10;DWQOUVmeObgqlXk/5JtKnWVs6fRKqTcTYqjMZP8m/f3xcjK1qUhlH5U2iK97BDZ/nYW2Lds2fYWZ&#10;6MDPpeekb2U6c3dFeXljsb/TIJtKHejysYXcI/FrwdvSryqdmeea6+/9f1nP4p/TbWT+v7YtqWCy&#10;H+dTqcN5+Or/A5vEz4+/Sr/KdPZiMm16eFEa5lGRziyjbkChOS6KmcO+/oGtI1VAXJw4m6SQX9I4&#10;Van035P4sk+SmFFUZjKPx81nG36xjcJBoT1UZrPnUDeE/3NYHTU3Ll7cen6ReZa6AXH+IM4WRaGY&#10;kp133jkb5ctxIP7eLyd1JHFrchwahvAL4GFxdkmUj/9H+YtC86vKsx9RN4DzuWq77bYlVUBlefrk&#10;uH1Bn0qlBtIwBP6gUDeEK15UfODyZ/wCv5q6hvRP09Vx/v457xa31iYFha3YxeMejIti/QHPsefF&#10;xYqzSQr5JY3DxPlLfbFxJf6VzM0bMx+0ZD77b7PNNj9F3y/qi4whAcWuV6x/ElqyB+qGkHoRM+8K&#10;iolbU8x34l+trYA9m86eS6o8Csw3V3s0TIxfdJdinqvoAtii4sbZoih2Tmut4f8ura0qL9+dhpuf&#10;uKIbp4+y2bBvUn+Ja15UrCi9i0K+xcQC7G/PqUxlr0uXpXehoaHY2DZyLf9nt57UiSh2bdu3JfNb&#10;w7+YGDYt2QN1Q0Ttqxh/Jm4e09LYgItutjwbKiz+FXD/uLlxRRd6/7/eb2joBD5SSB1JUj+mWH9G&#10;zmvJ/Fbn+150eWz7xVHIv6Xx/KR9j1QG1rukorx8Grm1GBmPVLG0xDdKyC2WYnxBjH9RrxlIWrIH&#10;6oaIifEj1xpxa7r8XRQbl4m70o2b7yq6GEP8gnsTqRKBq0me68ddQ+oQbKdhQYr1l2zM3FZncz69&#10;4P+lvZJUBalMp3+NORWZ7JukMkStHaV3Uci3mFjA5d+a8QuRNF5SP1xB++c/jIZ5tPZ6TLH+SSgm&#10;ZjadecP/t3MfGoYoFCOdTu8l14rzl36FkL7+zwUvChWktZ9eqEplzpT7KIYKeiGShiGKjdnSPYCN&#10;mdvqtGQzSeZUpbIfU9fAT+4nWcv3NU/o0zBEXAy2RdmZQj5JYgA/uZfDb9ttt92OVIYkc5OuwcT5&#10;Jo2VxK8ylbmmkI//y/k5fCozmQtJ5STJepIk/sXEY5LErUxlL4/zSbpuNpN5qtB6hew27L/zNtv8&#10;lFSx+Hn5Hfz9n89QUjmx98AXYPJdRRLeh19IbySVwY4jQY5E2TkeDQtSrL9kY+a2GrwJl5BLHi7f&#10;KMHVEk3Lw/+h7e2aAyGXEJkddihz+ULIJURlNns82/0fevAqrZwnhcyJH19F2/QEmhKQTaU/sf0q&#10;yzNXkznA/4PS3faD+GeSF9PGNc9/fL8ncySueRAyGwrZGZcfhMyxZ0guISpSqftcvlHi/zH/jKYW&#10;DRcjW3zTj3Me+bj8/X+1V5I5EvhRN8COw0LmWFAQqRuJK3ac0LTIef7Ve+j1CKYqVfEu+/j5d7fR&#10;pSvMH2JbzARBWVnZDi4/CLmEcPmxkEssrnkQP+9mkIuiKIqiKIqiKIqiKIqiKIqiKIqiKIqiKMr3&#10;kjZt/j/gEP9kTlbkswAAAABJRU5ErkJgglBLAQItABQABgAIAAAAIQA9/K5oFAEAAEcCAAATAAAA&#10;AAAAAAAAAAAAAAAAAABbQ29udGVudF9UeXBlc10ueG1sUEsBAi0AFAAGAAgAAAAhADj9If/WAAAA&#10;lAEAAAsAAAAAAAAAAAAAAAAARQEAAF9yZWxzLy5yZWxzUEsBAi0AFAAGAAgAAAAhAFTVeHAfAwAA&#10;VgkAAA4AAAAAAAAAAAAAAAAARAIAAGRycy9lMm9Eb2MueG1sUEsBAi0AFAAGAAgAAAAhACvZ2PHI&#10;AAAApgEAABkAAAAAAAAAAAAAAAAAjwUAAGRycy9fcmVscy9lMm9Eb2MueG1sLnJlbHNQSwECLQAU&#10;AAYACAAAACEAo5Fdf94AAAAHAQAADwAAAAAAAAAAAAAAAACOBgAAZHJzL2Rvd25yZXYueG1sUEsB&#10;Ai0ACgAAAAAAAAAhADNeTgawRwAAsEcAABUAAAAAAAAAAAAAAAAAmQcAAGRycy9tZWRpYS9pbWFn&#10;ZTEuanBlZ1BLAQItAAoAAAAAAAAAIQCMUnzHwycAAMMnAAAUAAAAAAAAAAAAAAAAAHxPAABkcnMv&#10;bWVkaWEvaW1hZ2UyLnBuZ1BLBQYAAAAABwAHAL8BAAB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top:2732;width:15811;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LQwQAAANsAAAAPAAAAZHJzL2Rvd25yZXYueG1sRI9Bi8Iw&#10;FITvC/6H8ARva6qwItUoKi568WD14u3RPJti81KaqNVfbwTB4zAz3zDTeWsrcaPGl44VDPoJCOLc&#10;6ZILBcfD/+8YhA/IGivHpOBBHuazzs8UU+3uvKdbFgoRIexTVGBCqFMpfW7Iou+7mjh6Z9dYDFE2&#10;hdQN3iPcVnKYJCNpseS4YLCmlaH8kl2tgv1laUb2gbv1rt5k/NycSr/6U6rXbRcTEIHa8A1/2lut&#10;YDiA95f4A+TsBQAA//8DAFBLAQItABQABgAIAAAAIQDb4fbL7gAAAIUBAAATAAAAAAAAAAAAAAAA&#10;AAAAAABbQ29udGVudF9UeXBlc10ueG1sUEsBAi0AFAAGAAgAAAAhAFr0LFu/AAAAFQEAAAsAAAAA&#10;AAAAAAAAAAAAHwEAAF9yZWxzLy5yZWxzUEsBAi0AFAAGAAgAAAAhAJ9ZstDBAAAA2wAAAA8AAAAA&#10;AAAAAAAAAAAABwIAAGRycy9kb3ducmV2LnhtbFBLBQYAAAAAAwADALcAAAD1AgAAAAA=&#10;">
                  <v:imagedata r:id="rId10" o:title=""/>
                </v:shape>
                <v:shape id="Picture 2" o:spid="_x0000_s1028" type="#_x0000_t75" style="position:absolute;left:45720;width:14503;height:6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EoQxAAAANoAAAAPAAAAZHJzL2Rvd25yZXYueG1sRI9Ra8Iw&#10;FIXfB/6HcAe+zXQVZFSjyECcIozVgq+X5trUNTclybTbr18GAx8P55zvcBarwXbiSj60jhU8TzIQ&#10;xLXTLTcKquPm6QVEiMgaO8ek4JsCrJajhwUW2t34g65lbESCcChQgYmxL6QMtSGLYeJ64uSdnbcY&#10;k/SN1B5vCW47mWfZTFpsOS0Y7OnVUP1ZflkFh/wyKzd+u/95p8rsqtN0XR5OSo0fh/UcRKQh3sP/&#10;7TetIIe/K+kGyOUvAAAA//8DAFBLAQItABQABgAIAAAAIQDb4fbL7gAAAIUBAAATAAAAAAAAAAAA&#10;AAAAAAAAAABbQ29udGVudF9UeXBlc10ueG1sUEsBAi0AFAAGAAgAAAAhAFr0LFu/AAAAFQEAAAsA&#10;AAAAAAAAAAAAAAAAHwEAAF9yZWxzLy5yZWxzUEsBAi0AFAAGAAgAAAAhAPTUShDEAAAA2gAAAA8A&#10;AAAAAAAAAAAAAAAABwIAAGRycy9kb3ducmV2LnhtbFBLBQYAAAAAAwADALcAAAD4AgAAAAA=&#10;">
                  <v:imagedata r:id="rId11" o:title="FSUseal"/>
                </v:shape>
                <w10:wrap type="topAndBottom"/>
              </v:group>
            </w:pict>
          </mc:Fallback>
        </mc:AlternateContent>
      </w:r>
      <w:bookmarkEnd w:id="0"/>
    </w:p>
    <w:p w14:paraId="46D0FD90" w14:textId="6689E35D" w:rsidR="00A4355D" w:rsidRPr="00C5718F" w:rsidRDefault="34EB21DA" w:rsidP="34EB21DA">
      <w:pPr>
        <w:jc w:val="center"/>
        <w:outlineLvl w:val="0"/>
        <w:rPr>
          <w:rFonts w:ascii="Arial" w:hAnsi="Arial" w:cs="Arial"/>
          <w:b/>
          <w:bCs/>
          <w:sz w:val="10"/>
          <w:szCs w:val="10"/>
        </w:rPr>
      </w:pPr>
      <w:r w:rsidRPr="34EB21DA">
        <w:rPr>
          <w:rFonts w:ascii="Arial" w:hAnsi="Arial" w:cs="Arial"/>
          <w:b/>
          <w:bCs/>
        </w:rPr>
        <w:t>Cover Sheet for Spring 202</w:t>
      </w:r>
      <w:r w:rsidR="009361BD">
        <w:rPr>
          <w:rFonts w:ascii="Arial" w:hAnsi="Arial" w:cs="Arial"/>
          <w:b/>
          <w:bCs/>
        </w:rPr>
        <w:t>1</w:t>
      </w:r>
      <w:r w:rsidRPr="34EB21DA">
        <w:rPr>
          <w:rFonts w:ascii="Arial" w:hAnsi="Arial" w:cs="Arial"/>
          <w:b/>
          <w:bCs/>
        </w:rPr>
        <w:t xml:space="preserve"> </w:t>
      </w:r>
      <w:r w:rsidR="00CA4FF9">
        <w:rPr>
          <w:rFonts w:ascii="Arial" w:hAnsi="Arial" w:cs="Arial"/>
          <w:b/>
          <w:bCs/>
        </w:rPr>
        <w:t xml:space="preserve">UF-FSU </w:t>
      </w:r>
      <w:r w:rsidRPr="34EB21DA">
        <w:rPr>
          <w:rFonts w:ascii="Arial" w:hAnsi="Arial" w:cs="Arial"/>
          <w:b/>
          <w:bCs/>
        </w:rPr>
        <w:t xml:space="preserve">Pilot Project Award Application </w:t>
      </w:r>
      <w:r w:rsidR="00BF544B">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8568"/>
      </w:tblGrid>
      <w:tr w:rsidR="00661917" w:rsidRPr="00393B93" w14:paraId="454EE985" w14:textId="77777777" w:rsidTr="00D95B6D">
        <w:trPr>
          <w:trHeight w:val="665"/>
        </w:trPr>
        <w:tc>
          <w:tcPr>
            <w:tcW w:w="1008" w:type="dxa"/>
            <w:shd w:val="clear" w:color="auto" w:fill="auto"/>
            <w:vAlign w:val="center"/>
          </w:tcPr>
          <w:p w14:paraId="5A9C6636" w14:textId="77777777" w:rsidR="00661917" w:rsidRPr="00393B93" w:rsidRDefault="00AD1A79" w:rsidP="000D2FD2">
            <w:pPr>
              <w:rPr>
                <w:rFonts w:ascii="Arial" w:hAnsi="Arial" w:cs="Arial"/>
              </w:rPr>
            </w:pPr>
            <w:r w:rsidRPr="00393B93">
              <w:rPr>
                <w:rFonts w:ascii="Arial" w:hAnsi="Arial" w:cs="Arial"/>
              </w:rPr>
              <w:t>Project Title</w:t>
            </w:r>
          </w:p>
        </w:tc>
        <w:tc>
          <w:tcPr>
            <w:tcW w:w="8568" w:type="dxa"/>
            <w:shd w:val="clear" w:color="auto" w:fill="auto"/>
          </w:tcPr>
          <w:p w14:paraId="3D0A0AD9" w14:textId="77777777" w:rsidR="00661917" w:rsidRPr="00393B93" w:rsidRDefault="00661917" w:rsidP="00D95B6D">
            <w:pPr>
              <w:keepNext/>
              <w:keepLines/>
              <w:outlineLvl w:val="0"/>
              <w:rPr>
                <w:rFonts w:ascii="Arial" w:hAnsi="Arial" w:cs="Arial"/>
              </w:rPr>
            </w:pPr>
          </w:p>
        </w:tc>
      </w:tr>
    </w:tbl>
    <w:p w14:paraId="4DC100B6" w14:textId="77777777" w:rsidR="00080AD5" w:rsidRPr="00080AD5" w:rsidRDefault="00080AD5" w:rsidP="005F32FB">
      <w:pPr>
        <w:spacing w:after="120"/>
        <w:rPr>
          <w:rFonts w:ascii="Arial" w:hAnsi="Arial" w:cs="Arial"/>
          <w:b/>
          <w:sz w:val="6"/>
        </w:rPr>
      </w:pPr>
    </w:p>
    <w:p w14:paraId="7A65E950" w14:textId="77777777" w:rsidR="00700512" w:rsidRPr="00080AD5" w:rsidRDefault="00700512" w:rsidP="00700512">
      <w:pPr>
        <w:rPr>
          <w:rFonts w:ascii="Arial" w:hAnsi="Arial" w:cs="Arial"/>
          <w:b/>
          <w:sz w:val="10"/>
        </w:rPr>
      </w:pPr>
    </w:p>
    <w:p w14:paraId="32B49647" w14:textId="5D44286D" w:rsidR="0036780E" w:rsidRPr="00C7378D" w:rsidRDefault="009F0675" w:rsidP="001132CC">
      <w:pPr>
        <w:spacing w:after="120"/>
        <w:rPr>
          <w:rFonts w:ascii="Arial" w:hAnsi="Arial" w:cs="Arial"/>
          <w:b/>
        </w:rPr>
      </w:pPr>
      <w:r w:rsidRPr="00ED5A6D">
        <w:rPr>
          <w:rFonts w:ascii="Arial" w:hAnsi="Arial" w:cs="Arial"/>
          <w:b/>
        </w:rPr>
        <w:t xml:space="preserve">Please indicate whether </w:t>
      </w:r>
      <w:r w:rsidR="00E84C1F">
        <w:rPr>
          <w:rFonts w:ascii="Arial" w:hAnsi="Arial" w:cs="Arial"/>
          <w:b/>
        </w:rPr>
        <w:t>you have been PI on a previous</w:t>
      </w:r>
      <w:r w:rsidR="00363D0B">
        <w:rPr>
          <w:rFonts w:ascii="Arial" w:hAnsi="Arial" w:cs="Arial"/>
          <w:b/>
        </w:rPr>
        <w:t xml:space="preserve"> </w:t>
      </w:r>
      <w:r w:rsidR="00E84C1F">
        <w:rPr>
          <w:rFonts w:ascii="Arial" w:hAnsi="Arial" w:cs="Arial"/>
          <w:b/>
        </w:rPr>
        <w:t xml:space="preserve">CTSI </w:t>
      </w:r>
      <w:r w:rsidR="00B72F18">
        <w:rPr>
          <w:rFonts w:ascii="Arial" w:hAnsi="Arial" w:cs="Arial"/>
          <w:b/>
        </w:rPr>
        <w:t>Pilot</w:t>
      </w:r>
      <w:r w:rsidR="00E84C1F">
        <w:rPr>
          <w:rFonts w:ascii="Arial" w:hAnsi="Arial" w:cs="Arial"/>
          <w:b/>
        </w:rPr>
        <w:t xml:space="preserve"> Award</w:t>
      </w:r>
      <w:r w:rsidR="00C7378D">
        <w:rPr>
          <w:rFonts w:ascii="Arial" w:hAnsi="Arial" w:cs="Arial"/>
          <w:b/>
        </w:rPr>
        <w:t>:</w:t>
      </w:r>
      <w:r w:rsidRPr="00ED5A6D">
        <w:rPr>
          <w:rFonts w:ascii="Arial" w:hAnsi="Arial" w:cs="Arial"/>
        </w:rPr>
        <w:tab/>
      </w:r>
    </w:p>
    <w:p w14:paraId="54F5F124" w14:textId="7BDBBB31" w:rsidR="009F0675" w:rsidRPr="00ED5A6D" w:rsidRDefault="009F0675" w:rsidP="00C7378D">
      <w:pPr>
        <w:spacing w:after="120"/>
        <w:rPr>
          <w:rFonts w:ascii="Arial" w:hAnsi="Arial" w:cs="Arial"/>
        </w:rPr>
      </w:pPr>
      <w:r w:rsidRPr="00ED5A6D">
        <w:rPr>
          <w:rFonts w:ascii="Arial" w:hAnsi="Arial" w:cs="Arial"/>
        </w:rPr>
        <w:fldChar w:fldCharType="begin">
          <w:ffData>
            <w:name w:val="Check2"/>
            <w:enabled/>
            <w:calcOnExit w:val="0"/>
            <w:checkBox>
              <w:sizeAuto/>
              <w:default w:val="0"/>
            </w:checkBox>
          </w:ffData>
        </w:fldChar>
      </w:r>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ED5A6D">
        <w:rPr>
          <w:rFonts w:ascii="Arial" w:hAnsi="Arial" w:cs="Arial"/>
        </w:rPr>
        <w:fldChar w:fldCharType="end"/>
      </w:r>
      <w:r w:rsidR="001132CC">
        <w:rPr>
          <w:rFonts w:ascii="Arial" w:hAnsi="Arial" w:cs="Arial"/>
        </w:rPr>
        <w:t xml:space="preserve"> </w:t>
      </w:r>
      <w:r w:rsidR="00E84C1F">
        <w:rPr>
          <w:rFonts w:ascii="Arial" w:hAnsi="Arial" w:cs="Arial"/>
        </w:rPr>
        <w:t>No</w:t>
      </w:r>
      <w:r w:rsidRPr="00ED5A6D">
        <w:rPr>
          <w:rFonts w:ascii="Arial" w:hAnsi="Arial" w:cs="Arial"/>
        </w:rPr>
        <w:t xml:space="preserve"> </w:t>
      </w:r>
      <w:r w:rsidR="0036780E" w:rsidRPr="00ED5A6D">
        <w:rPr>
          <w:rFonts w:ascii="Arial" w:hAnsi="Arial" w:cs="Arial"/>
        </w:rPr>
        <w:tab/>
      </w:r>
      <w:r w:rsidR="001132CC">
        <w:rPr>
          <w:rFonts w:ascii="Arial" w:hAnsi="Arial" w:cs="Arial"/>
        </w:rPr>
        <w:tab/>
      </w:r>
      <w:r w:rsidR="00B72F18">
        <w:rPr>
          <w:rFonts w:ascii="Arial" w:hAnsi="Arial" w:cs="Arial"/>
        </w:rPr>
        <w:t xml:space="preserve"> </w:t>
      </w:r>
      <w:r w:rsidR="00B72F18" w:rsidRPr="00ED5A6D">
        <w:rPr>
          <w:rFonts w:ascii="Arial" w:hAnsi="Arial" w:cs="Arial"/>
        </w:rPr>
        <w:fldChar w:fldCharType="begin">
          <w:ffData>
            <w:name w:val="Check1"/>
            <w:enabled/>
            <w:calcOnExit w:val="0"/>
            <w:checkBox>
              <w:sizeAuto/>
              <w:default w:val="0"/>
            </w:checkBox>
          </w:ffData>
        </w:fldChar>
      </w:r>
      <w:r w:rsidR="00B72F18"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B72F18" w:rsidRPr="00ED5A6D">
        <w:rPr>
          <w:rFonts w:ascii="Arial" w:hAnsi="Arial" w:cs="Arial"/>
        </w:rPr>
        <w:fldChar w:fldCharType="end"/>
      </w:r>
      <w:r w:rsidR="00B72F18">
        <w:rPr>
          <w:rFonts w:ascii="Arial" w:hAnsi="Arial" w:cs="Arial"/>
        </w:rPr>
        <w:t xml:space="preserve"> </w:t>
      </w:r>
      <w:r w:rsidR="00363D0B">
        <w:rPr>
          <w:rFonts w:ascii="Arial" w:hAnsi="Arial" w:cs="Arial"/>
        </w:rPr>
        <w:t>Yes</w:t>
      </w:r>
    </w:p>
    <w:p w14:paraId="7A30D9A0" w14:textId="6F0138D4" w:rsidR="002D4227" w:rsidRPr="00080AD5" w:rsidRDefault="002D4227" w:rsidP="00661917">
      <w:pPr>
        <w:rPr>
          <w:rFonts w:ascii="Arial" w:hAnsi="Arial" w:cs="Arial"/>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2965"/>
        <w:gridCol w:w="6611"/>
      </w:tblGrid>
      <w:tr w:rsidR="00AC1F18" w:rsidRPr="00393B93" w14:paraId="4AB2042B" w14:textId="77777777" w:rsidTr="00B153C6">
        <w:trPr>
          <w:trHeight w:val="288"/>
        </w:trPr>
        <w:tc>
          <w:tcPr>
            <w:tcW w:w="2965" w:type="dxa"/>
            <w:shd w:val="clear" w:color="auto" w:fill="auto"/>
          </w:tcPr>
          <w:p w14:paraId="3F19D060" w14:textId="77777777" w:rsidR="00AC1F18" w:rsidRPr="00393B93" w:rsidRDefault="00AD1A79" w:rsidP="00562975">
            <w:pPr>
              <w:rPr>
                <w:rFonts w:ascii="Arial" w:hAnsi="Arial" w:cs="Arial"/>
              </w:rPr>
            </w:pPr>
            <w:r w:rsidRPr="00393B93">
              <w:rPr>
                <w:rFonts w:ascii="Arial" w:hAnsi="Arial" w:cs="Arial"/>
              </w:rPr>
              <w:t>Full Name</w:t>
            </w:r>
            <w:r w:rsidR="007901CB" w:rsidRPr="00393B93">
              <w:rPr>
                <w:rFonts w:ascii="Arial" w:hAnsi="Arial" w:cs="Arial"/>
              </w:rPr>
              <w:t xml:space="preserve"> of PI</w:t>
            </w:r>
          </w:p>
        </w:tc>
        <w:tc>
          <w:tcPr>
            <w:tcW w:w="6611" w:type="dxa"/>
            <w:shd w:val="clear" w:color="auto" w:fill="auto"/>
          </w:tcPr>
          <w:p w14:paraId="5C5BD973" w14:textId="77777777" w:rsidR="00AC1F18" w:rsidRPr="00393B93" w:rsidRDefault="00AC1F18" w:rsidP="00562975">
            <w:pPr>
              <w:rPr>
                <w:rFonts w:ascii="Arial" w:hAnsi="Arial" w:cs="Arial"/>
              </w:rPr>
            </w:pPr>
          </w:p>
        </w:tc>
      </w:tr>
      <w:tr w:rsidR="00B41CA2" w:rsidRPr="00393B93" w14:paraId="77D315D4" w14:textId="77777777" w:rsidTr="00B153C6">
        <w:trPr>
          <w:trHeight w:val="288"/>
        </w:trPr>
        <w:tc>
          <w:tcPr>
            <w:tcW w:w="2965" w:type="dxa"/>
            <w:shd w:val="clear" w:color="auto" w:fill="auto"/>
          </w:tcPr>
          <w:p w14:paraId="2A56B4F9" w14:textId="77777777" w:rsidR="00B41CA2" w:rsidRPr="00393B93" w:rsidRDefault="00AD1A79" w:rsidP="00562975">
            <w:pPr>
              <w:rPr>
                <w:rFonts w:ascii="Arial" w:hAnsi="Arial" w:cs="Arial"/>
              </w:rPr>
            </w:pPr>
            <w:r w:rsidRPr="00393B93">
              <w:rPr>
                <w:rFonts w:ascii="Arial" w:hAnsi="Arial" w:cs="Arial"/>
              </w:rPr>
              <w:t>Position/Title</w:t>
            </w:r>
          </w:p>
        </w:tc>
        <w:tc>
          <w:tcPr>
            <w:tcW w:w="6611" w:type="dxa"/>
            <w:shd w:val="clear" w:color="auto" w:fill="auto"/>
          </w:tcPr>
          <w:p w14:paraId="5B6975A5" w14:textId="77777777" w:rsidR="00B41CA2" w:rsidRPr="00393B93" w:rsidRDefault="00B41CA2" w:rsidP="00562975">
            <w:pPr>
              <w:rPr>
                <w:rFonts w:ascii="Arial" w:hAnsi="Arial" w:cs="Arial"/>
              </w:rPr>
            </w:pPr>
          </w:p>
        </w:tc>
      </w:tr>
      <w:tr w:rsidR="00185895" w:rsidRPr="00393B93" w14:paraId="448D466C" w14:textId="77777777" w:rsidTr="00B153C6">
        <w:trPr>
          <w:trHeight w:val="288"/>
        </w:trPr>
        <w:tc>
          <w:tcPr>
            <w:tcW w:w="2965" w:type="dxa"/>
            <w:shd w:val="clear" w:color="auto" w:fill="auto"/>
          </w:tcPr>
          <w:p w14:paraId="77F94C84" w14:textId="51C06D02" w:rsidR="00185895" w:rsidRPr="00393B93" w:rsidRDefault="00CA4FF9" w:rsidP="00562975">
            <w:pPr>
              <w:rPr>
                <w:rFonts w:ascii="Arial" w:hAnsi="Arial" w:cs="Arial"/>
              </w:rPr>
            </w:pPr>
            <w:r>
              <w:rPr>
                <w:rFonts w:ascii="Arial" w:hAnsi="Arial" w:cs="Arial"/>
              </w:rPr>
              <w:t>Institution</w:t>
            </w:r>
            <w:r w:rsidR="00B153C6">
              <w:rPr>
                <w:rFonts w:ascii="Arial" w:hAnsi="Arial" w:cs="Arial"/>
              </w:rPr>
              <w:t xml:space="preserve"> &amp; UF or FSU ID#</w:t>
            </w:r>
          </w:p>
        </w:tc>
        <w:tc>
          <w:tcPr>
            <w:tcW w:w="6611" w:type="dxa"/>
            <w:shd w:val="clear" w:color="auto" w:fill="auto"/>
          </w:tcPr>
          <w:p w14:paraId="31F95060" w14:textId="4CD6EB5F" w:rsidR="00185895" w:rsidRPr="00393B93" w:rsidRDefault="0036287C" w:rsidP="00562975">
            <w:pPr>
              <w:rPr>
                <w:rFonts w:ascii="Arial" w:hAnsi="Arial" w:cs="Arial"/>
              </w:rPr>
            </w:pPr>
            <w:r>
              <w:rPr>
                <w:rFonts w:ascii="Arial" w:hAnsi="Arial" w:cs="Arial"/>
              </w:rPr>
              <w:t xml:space="preserve"> </w:t>
            </w:r>
            <w:r w:rsidRPr="00ED5A6D">
              <w:rPr>
                <w:rFonts w:ascii="Arial" w:hAnsi="Arial" w:cs="Arial"/>
              </w:rPr>
              <w:fldChar w:fldCharType="begin">
                <w:ffData>
                  <w:name w:val=""/>
                  <w:enabled/>
                  <w:calcOnExit w:val="0"/>
                  <w:checkBox>
                    <w:sizeAuto/>
                    <w:default w:val="0"/>
                  </w:checkBox>
                </w:ffData>
              </w:fldChar>
            </w:r>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ED5A6D">
              <w:rPr>
                <w:rFonts w:ascii="Arial" w:hAnsi="Arial" w:cs="Arial"/>
              </w:rPr>
              <w:fldChar w:fldCharType="end"/>
            </w:r>
            <w:r>
              <w:rPr>
                <w:rFonts w:ascii="Arial" w:hAnsi="Arial" w:cs="Arial"/>
              </w:rPr>
              <w:t xml:space="preserve"> UF                    </w:t>
            </w:r>
            <w:r w:rsidRPr="00ED5A6D">
              <w:rPr>
                <w:rFonts w:ascii="Arial" w:hAnsi="Arial" w:cs="Arial"/>
              </w:rPr>
              <w:fldChar w:fldCharType="begin">
                <w:ffData>
                  <w:name w:val="Check1"/>
                  <w:enabled/>
                  <w:calcOnExit w:val="0"/>
                  <w:checkBox>
                    <w:sizeAuto/>
                    <w:default w:val="0"/>
                  </w:checkBox>
                </w:ffData>
              </w:fldChar>
            </w:r>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ED5A6D">
              <w:rPr>
                <w:rFonts w:ascii="Arial" w:hAnsi="Arial" w:cs="Arial"/>
              </w:rPr>
              <w:fldChar w:fldCharType="end"/>
            </w:r>
            <w:r>
              <w:rPr>
                <w:rFonts w:ascii="Arial" w:hAnsi="Arial" w:cs="Arial"/>
              </w:rPr>
              <w:t xml:space="preserve"> FSU</w:t>
            </w:r>
          </w:p>
        </w:tc>
      </w:tr>
      <w:tr w:rsidR="00B41CA2" w:rsidRPr="00393B93" w14:paraId="4AA96237" w14:textId="77777777" w:rsidTr="00B153C6">
        <w:trPr>
          <w:trHeight w:val="288"/>
        </w:trPr>
        <w:tc>
          <w:tcPr>
            <w:tcW w:w="2965" w:type="dxa"/>
            <w:shd w:val="clear" w:color="auto" w:fill="auto"/>
          </w:tcPr>
          <w:p w14:paraId="7AD36503" w14:textId="77777777" w:rsidR="00B41CA2" w:rsidRPr="00393B93" w:rsidRDefault="00AD1A79" w:rsidP="00562975">
            <w:pPr>
              <w:rPr>
                <w:rFonts w:ascii="Arial" w:hAnsi="Arial" w:cs="Arial"/>
              </w:rPr>
            </w:pPr>
            <w:r w:rsidRPr="00393B93">
              <w:rPr>
                <w:rFonts w:ascii="Arial" w:hAnsi="Arial" w:cs="Arial"/>
              </w:rPr>
              <w:t>College/Department</w:t>
            </w:r>
          </w:p>
        </w:tc>
        <w:tc>
          <w:tcPr>
            <w:tcW w:w="6611" w:type="dxa"/>
            <w:shd w:val="clear" w:color="auto" w:fill="auto"/>
          </w:tcPr>
          <w:p w14:paraId="1AD724BF" w14:textId="77777777" w:rsidR="00B41CA2" w:rsidRPr="00393B93" w:rsidRDefault="00B41CA2" w:rsidP="00562975">
            <w:pPr>
              <w:rPr>
                <w:rFonts w:ascii="Arial" w:hAnsi="Arial" w:cs="Arial"/>
              </w:rPr>
            </w:pPr>
          </w:p>
        </w:tc>
      </w:tr>
      <w:tr w:rsidR="00185895" w:rsidRPr="00393B93" w14:paraId="7B847957" w14:textId="77777777" w:rsidTr="00B153C6">
        <w:trPr>
          <w:trHeight w:val="288"/>
        </w:trPr>
        <w:tc>
          <w:tcPr>
            <w:tcW w:w="2965" w:type="dxa"/>
            <w:shd w:val="clear" w:color="auto" w:fill="auto"/>
          </w:tcPr>
          <w:p w14:paraId="5F29C5F9" w14:textId="77777777" w:rsidR="00185895" w:rsidRPr="00393B93" w:rsidRDefault="00185895" w:rsidP="00562975">
            <w:pPr>
              <w:rPr>
                <w:rFonts w:ascii="Arial" w:hAnsi="Arial" w:cs="Arial"/>
              </w:rPr>
            </w:pPr>
            <w:r>
              <w:rPr>
                <w:rFonts w:ascii="Arial" w:hAnsi="Arial" w:cs="Arial"/>
              </w:rPr>
              <w:t>Department ID</w:t>
            </w:r>
          </w:p>
        </w:tc>
        <w:tc>
          <w:tcPr>
            <w:tcW w:w="6611" w:type="dxa"/>
            <w:shd w:val="clear" w:color="auto" w:fill="auto"/>
          </w:tcPr>
          <w:p w14:paraId="609CD42C" w14:textId="77777777" w:rsidR="00185895" w:rsidRPr="00393B93" w:rsidRDefault="00185895" w:rsidP="00562975">
            <w:pPr>
              <w:rPr>
                <w:rFonts w:ascii="Arial" w:hAnsi="Arial" w:cs="Arial"/>
              </w:rPr>
            </w:pPr>
          </w:p>
        </w:tc>
      </w:tr>
      <w:tr w:rsidR="007D207E" w:rsidRPr="00393B93" w14:paraId="57BEFA1F" w14:textId="77777777" w:rsidTr="00B153C6">
        <w:trPr>
          <w:trHeight w:val="288"/>
        </w:trPr>
        <w:tc>
          <w:tcPr>
            <w:tcW w:w="2965" w:type="dxa"/>
            <w:shd w:val="clear" w:color="auto" w:fill="auto"/>
          </w:tcPr>
          <w:p w14:paraId="24300B3F" w14:textId="77777777" w:rsidR="007D207E" w:rsidRPr="00393B93" w:rsidRDefault="007D207E" w:rsidP="00562975">
            <w:pPr>
              <w:rPr>
                <w:rFonts w:ascii="Arial" w:hAnsi="Arial" w:cs="Arial"/>
              </w:rPr>
            </w:pPr>
            <w:r>
              <w:rPr>
                <w:rFonts w:ascii="Arial" w:hAnsi="Arial" w:cs="Arial"/>
              </w:rPr>
              <w:t>Fiscal</w:t>
            </w:r>
            <w:r w:rsidR="008E3CFE">
              <w:rPr>
                <w:rFonts w:ascii="Arial" w:hAnsi="Arial" w:cs="Arial"/>
              </w:rPr>
              <w:t>/Admin</w:t>
            </w:r>
            <w:r>
              <w:rPr>
                <w:rFonts w:ascii="Arial" w:hAnsi="Arial" w:cs="Arial"/>
              </w:rPr>
              <w:t xml:space="preserve"> Contact</w:t>
            </w:r>
          </w:p>
        </w:tc>
        <w:tc>
          <w:tcPr>
            <w:tcW w:w="6611" w:type="dxa"/>
            <w:shd w:val="clear" w:color="auto" w:fill="auto"/>
          </w:tcPr>
          <w:p w14:paraId="622C477A" w14:textId="77777777" w:rsidR="007D207E" w:rsidRPr="00393B93" w:rsidRDefault="007D207E" w:rsidP="00562975">
            <w:pPr>
              <w:rPr>
                <w:rFonts w:ascii="Arial" w:hAnsi="Arial" w:cs="Arial"/>
              </w:rPr>
            </w:pPr>
          </w:p>
        </w:tc>
      </w:tr>
      <w:tr w:rsidR="00846976" w:rsidRPr="00393B93" w14:paraId="558D187B" w14:textId="77777777" w:rsidTr="00B153C6">
        <w:trPr>
          <w:trHeight w:val="288"/>
        </w:trPr>
        <w:tc>
          <w:tcPr>
            <w:tcW w:w="2965" w:type="dxa"/>
            <w:shd w:val="clear" w:color="auto" w:fill="auto"/>
          </w:tcPr>
          <w:p w14:paraId="548E5931" w14:textId="674EFAEF" w:rsidR="00846976" w:rsidRPr="00393B93" w:rsidRDefault="00846976" w:rsidP="00562975">
            <w:pPr>
              <w:rPr>
                <w:rFonts w:ascii="Arial" w:hAnsi="Arial" w:cs="Arial"/>
              </w:rPr>
            </w:pPr>
            <w:r w:rsidRPr="00393B93">
              <w:rPr>
                <w:rFonts w:ascii="Arial" w:hAnsi="Arial" w:cs="Arial"/>
              </w:rPr>
              <w:t>Campus Mailing Address/PO Box</w:t>
            </w:r>
          </w:p>
        </w:tc>
        <w:tc>
          <w:tcPr>
            <w:tcW w:w="6611" w:type="dxa"/>
            <w:shd w:val="clear" w:color="auto" w:fill="auto"/>
          </w:tcPr>
          <w:p w14:paraId="74009626" w14:textId="77777777" w:rsidR="00846976" w:rsidRPr="00393B93" w:rsidRDefault="00846976" w:rsidP="00562975">
            <w:pPr>
              <w:rPr>
                <w:rFonts w:ascii="Arial" w:hAnsi="Arial" w:cs="Arial"/>
              </w:rPr>
            </w:pPr>
          </w:p>
        </w:tc>
      </w:tr>
      <w:tr w:rsidR="00B41CA2" w:rsidRPr="00393B93" w14:paraId="5BC2C5DC" w14:textId="77777777" w:rsidTr="00B153C6">
        <w:trPr>
          <w:trHeight w:val="288"/>
        </w:trPr>
        <w:tc>
          <w:tcPr>
            <w:tcW w:w="2965" w:type="dxa"/>
            <w:shd w:val="clear" w:color="auto" w:fill="auto"/>
          </w:tcPr>
          <w:p w14:paraId="20F0F715" w14:textId="77777777" w:rsidR="00B41CA2" w:rsidRPr="00393B93" w:rsidRDefault="00AD1A79" w:rsidP="00562975">
            <w:pPr>
              <w:rPr>
                <w:rFonts w:ascii="Arial" w:hAnsi="Arial" w:cs="Arial"/>
              </w:rPr>
            </w:pPr>
            <w:r w:rsidRPr="00393B93">
              <w:rPr>
                <w:rFonts w:ascii="Arial" w:hAnsi="Arial" w:cs="Arial"/>
              </w:rPr>
              <w:t>Phone/Fax #</w:t>
            </w:r>
          </w:p>
        </w:tc>
        <w:tc>
          <w:tcPr>
            <w:tcW w:w="6611" w:type="dxa"/>
            <w:shd w:val="clear" w:color="auto" w:fill="auto"/>
          </w:tcPr>
          <w:p w14:paraId="5743B6A5" w14:textId="77777777" w:rsidR="00B41CA2" w:rsidRPr="00393B93" w:rsidRDefault="00B41CA2" w:rsidP="00562975">
            <w:pPr>
              <w:rPr>
                <w:rFonts w:ascii="Arial" w:hAnsi="Arial" w:cs="Arial"/>
              </w:rPr>
            </w:pPr>
          </w:p>
        </w:tc>
      </w:tr>
      <w:tr w:rsidR="00B41CA2" w:rsidRPr="00393B93" w14:paraId="179AEADA" w14:textId="77777777" w:rsidTr="00B153C6">
        <w:trPr>
          <w:trHeight w:val="288"/>
        </w:trPr>
        <w:tc>
          <w:tcPr>
            <w:tcW w:w="2965" w:type="dxa"/>
            <w:shd w:val="clear" w:color="auto" w:fill="auto"/>
          </w:tcPr>
          <w:p w14:paraId="5A2D74AB" w14:textId="77777777" w:rsidR="00B41CA2" w:rsidRPr="00393B93" w:rsidRDefault="00AD1A79" w:rsidP="00562975">
            <w:pPr>
              <w:rPr>
                <w:rFonts w:ascii="Arial" w:hAnsi="Arial" w:cs="Arial"/>
              </w:rPr>
            </w:pPr>
            <w:r w:rsidRPr="00393B93">
              <w:rPr>
                <w:rFonts w:ascii="Arial" w:hAnsi="Arial" w:cs="Arial"/>
              </w:rPr>
              <w:t>E</w:t>
            </w:r>
            <w:r w:rsidR="000B37A9" w:rsidRPr="00393B93">
              <w:rPr>
                <w:rFonts w:ascii="Arial" w:hAnsi="Arial" w:cs="Arial"/>
              </w:rPr>
              <w:t>-</w:t>
            </w:r>
            <w:r w:rsidRPr="00393B93">
              <w:rPr>
                <w:rFonts w:ascii="Arial" w:hAnsi="Arial" w:cs="Arial"/>
              </w:rPr>
              <w:t>mail</w:t>
            </w:r>
          </w:p>
        </w:tc>
        <w:tc>
          <w:tcPr>
            <w:tcW w:w="6611" w:type="dxa"/>
            <w:shd w:val="clear" w:color="auto" w:fill="auto"/>
          </w:tcPr>
          <w:p w14:paraId="1CE1A59B" w14:textId="77777777" w:rsidR="00B41CA2" w:rsidRPr="00393B93" w:rsidRDefault="00B41CA2" w:rsidP="00562975">
            <w:pPr>
              <w:rPr>
                <w:rFonts w:ascii="Arial" w:hAnsi="Arial" w:cs="Arial"/>
              </w:rPr>
            </w:pPr>
          </w:p>
        </w:tc>
      </w:tr>
    </w:tbl>
    <w:p w14:paraId="2D3061DF" w14:textId="77777777" w:rsidR="00AC1F18" w:rsidRPr="00080AD5" w:rsidRDefault="00AC1F18" w:rsidP="00661917">
      <w:pPr>
        <w:rPr>
          <w:rFonts w:ascii="Arial" w:hAnsi="Arial" w:cs="Arial"/>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6025"/>
        <w:gridCol w:w="3551"/>
      </w:tblGrid>
      <w:tr w:rsidR="00B153C6" w:rsidRPr="00393B93" w14:paraId="23028049" w14:textId="77777777" w:rsidTr="00B153C6">
        <w:trPr>
          <w:trHeight w:val="288"/>
        </w:trPr>
        <w:tc>
          <w:tcPr>
            <w:tcW w:w="6025" w:type="dxa"/>
            <w:shd w:val="clear" w:color="auto" w:fill="auto"/>
          </w:tcPr>
          <w:p w14:paraId="040DFA66" w14:textId="61B5ED91" w:rsidR="00B153C6" w:rsidRPr="00393B93" w:rsidRDefault="00B153C6" w:rsidP="00562975">
            <w:pPr>
              <w:rPr>
                <w:rFonts w:ascii="Arial" w:hAnsi="Arial" w:cs="Arial"/>
              </w:rPr>
            </w:pPr>
            <w:r>
              <w:rPr>
                <w:rFonts w:ascii="Arial" w:hAnsi="Arial" w:cs="Arial"/>
              </w:rPr>
              <w:t># of Participants to be enrolled (if applicable)</w:t>
            </w:r>
          </w:p>
        </w:tc>
        <w:tc>
          <w:tcPr>
            <w:tcW w:w="3551" w:type="dxa"/>
            <w:shd w:val="clear" w:color="auto" w:fill="auto"/>
          </w:tcPr>
          <w:p w14:paraId="274BD3A1" w14:textId="77777777" w:rsidR="00B153C6" w:rsidRPr="00393B93" w:rsidRDefault="00B153C6" w:rsidP="00562975">
            <w:pPr>
              <w:rPr>
                <w:rFonts w:ascii="Arial" w:hAnsi="Arial" w:cs="Arial"/>
              </w:rPr>
            </w:pPr>
          </w:p>
        </w:tc>
      </w:tr>
      <w:tr w:rsidR="00B153C6" w:rsidRPr="00393B93" w14:paraId="4654B732" w14:textId="77777777" w:rsidTr="00B153C6">
        <w:trPr>
          <w:trHeight w:val="288"/>
        </w:trPr>
        <w:tc>
          <w:tcPr>
            <w:tcW w:w="6025" w:type="dxa"/>
            <w:shd w:val="clear" w:color="auto" w:fill="auto"/>
          </w:tcPr>
          <w:p w14:paraId="2ECE88D3" w14:textId="198E0C3E" w:rsidR="00B153C6" w:rsidRDefault="00B153C6" w:rsidP="00562975">
            <w:pPr>
              <w:rPr>
                <w:rFonts w:ascii="Arial" w:hAnsi="Arial" w:cs="Arial"/>
              </w:rPr>
            </w:pPr>
            <w:r>
              <w:rPr>
                <w:rFonts w:ascii="Arial" w:hAnsi="Arial" w:cs="Arial"/>
              </w:rPr>
              <w:t>Total cost of proposed work</w:t>
            </w:r>
          </w:p>
        </w:tc>
        <w:tc>
          <w:tcPr>
            <w:tcW w:w="3551" w:type="dxa"/>
            <w:shd w:val="clear" w:color="auto" w:fill="auto"/>
          </w:tcPr>
          <w:p w14:paraId="4463DE52" w14:textId="77777777" w:rsidR="00B153C6" w:rsidRPr="00393B93" w:rsidRDefault="00B153C6" w:rsidP="00562975">
            <w:pPr>
              <w:rPr>
                <w:rFonts w:ascii="Arial" w:hAnsi="Arial" w:cs="Arial"/>
              </w:rPr>
            </w:pPr>
          </w:p>
        </w:tc>
      </w:tr>
      <w:tr w:rsidR="00B153C6" w:rsidRPr="00393B93" w14:paraId="028FAE74" w14:textId="77777777" w:rsidTr="00B153C6">
        <w:trPr>
          <w:trHeight w:val="288"/>
        </w:trPr>
        <w:tc>
          <w:tcPr>
            <w:tcW w:w="6025" w:type="dxa"/>
            <w:shd w:val="clear" w:color="auto" w:fill="auto"/>
          </w:tcPr>
          <w:p w14:paraId="6F37603B" w14:textId="3F867474" w:rsidR="00B153C6" w:rsidRPr="00393B93" w:rsidRDefault="00B153C6" w:rsidP="00562975">
            <w:pPr>
              <w:rPr>
                <w:rFonts w:ascii="Arial" w:hAnsi="Arial" w:cs="Arial"/>
              </w:rPr>
            </w:pPr>
            <w:r>
              <w:rPr>
                <w:rFonts w:ascii="Arial" w:hAnsi="Arial" w:cs="Arial"/>
              </w:rPr>
              <w:t>Funding amount available from non UF-FSU CTSA sources (i.e. departmental or Opportunity Funding)</w:t>
            </w:r>
          </w:p>
        </w:tc>
        <w:tc>
          <w:tcPr>
            <w:tcW w:w="3551" w:type="dxa"/>
            <w:shd w:val="clear" w:color="auto" w:fill="auto"/>
          </w:tcPr>
          <w:p w14:paraId="3A73ABB9" w14:textId="77777777" w:rsidR="00B153C6" w:rsidRPr="00393B93" w:rsidRDefault="00B153C6" w:rsidP="00562975">
            <w:pPr>
              <w:rPr>
                <w:rFonts w:ascii="Arial" w:hAnsi="Arial" w:cs="Arial"/>
              </w:rPr>
            </w:pPr>
          </w:p>
        </w:tc>
      </w:tr>
      <w:tr w:rsidR="00AC1F18" w:rsidRPr="00393B93" w14:paraId="762E8233" w14:textId="77777777" w:rsidTr="00B153C6">
        <w:trPr>
          <w:trHeight w:val="288"/>
        </w:trPr>
        <w:tc>
          <w:tcPr>
            <w:tcW w:w="6025" w:type="dxa"/>
            <w:shd w:val="clear" w:color="auto" w:fill="auto"/>
          </w:tcPr>
          <w:p w14:paraId="34277617" w14:textId="0C561BB0" w:rsidR="00AC1F18" w:rsidRPr="00393B93" w:rsidRDefault="00AD1A79" w:rsidP="00562975">
            <w:pPr>
              <w:rPr>
                <w:rFonts w:ascii="Arial" w:hAnsi="Arial" w:cs="Arial"/>
              </w:rPr>
            </w:pPr>
            <w:r w:rsidRPr="00393B93">
              <w:rPr>
                <w:rFonts w:ascii="Arial" w:hAnsi="Arial" w:cs="Arial"/>
              </w:rPr>
              <w:t>Total Amount of Funding Requested</w:t>
            </w:r>
            <w:r w:rsidR="00B153C6">
              <w:rPr>
                <w:rFonts w:ascii="Arial" w:hAnsi="Arial" w:cs="Arial"/>
              </w:rPr>
              <w:t xml:space="preserve"> minus external funding</w:t>
            </w:r>
          </w:p>
        </w:tc>
        <w:tc>
          <w:tcPr>
            <w:tcW w:w="3551" w:type="dxa"/>
            <w:shd w:val="clear" w:color="auto" w:fill="auto"/>
          </w:tcPr>
          <w:p w14:paraId="68EA0E2B" w14:textId="77777777" w:rsidR="00AC1F18" w:rsidRPr="00393B93" w:rsidRDefault="00AC1F18" w:rsidP="00562975">
            <w:pPr>
              <w:rPr>
                <w:rFonts w:ascii="Arial" w:hAnsi="Arial" w:cs="Arial"/>
              </w:rPr>
            </w:pPr>
          </w:p>
        </w:tc>
      </w:tr>
      <w:tr w:rsidR="00B41CA2" w:rsidRPr="00393B93" w14:paraId="5EC31B75" w14:textId="77777777" w:rsidTr="00B153C6">
        <w:trPr>
          <w:trHeight w:val="288"/>
        </w:trPr>
        <w:tc>
          <w:tcPr>
            <w:tcW w:w="6025" w:type="dxa"/>
            <w:shd w:val="clear" w:color="auto" w:fill="auto"/>
          </w:tcPr>
          <w:p w14:paraId="7145E505" w14:textId="77777777" w:rsidR="00B41CA2" w:rsidRPr="00393B93" w:rsidRDefault="00AD1A79" w:rsidP="00562975">
            <w:pPr>
              <w:rPr>
                <w:rFonts w:ascii="Arial" w:hAnsi="Arial" w:cs="Arial"/>
              </w:rPr>
            </w:pPr>
            <w:r w:rsidRPr="00393B93">
              <w:rPr>
                <w:rFonts w:ascii="Arial" w:hAnsi="Arial" w:cs="Arial"/>
              </w:rPr>
              <w:t>Start/End Date</w:t>
            </w:r>
          </w:p>
        </w:tc>
        <w:tc>
          <w:tcPr>
            <w:tcW w:w="3551" w:type="dxa"/>
            <w:shd w:val="clear" w:color="auto" w:fill="auto"/>
          </w:tcPr>
          <w:p w14:paraId="216FF2D2" w14:textId="619AB175" w:rsidR="00B41CA2" w:rsidRPr="00393B93" w:rsidRDefault="00B153C6" w:rsidP="00B153C6">
            <w:pPr>
              <w:rPr>
                <w:rFonts w:ascii="Arial" w:hAnsi="Arial" w:cs="Arial"/>
              </w:rPr>
            </w:pPr>
            <w:r>
              <w:rPr>
                <w:rFonts w:ascii="Arial" w:hAnsi="Arial" w:cs="Arial"/>
              </w:rPr>
              <w:t>July 1, 2021 - December</w:t>
            </w:r>
            <w:r w:rsidR="00A81DD2">
              <w:rPr>
                <w:rFonts w:ascii="Arial" w:hAnsi="Arial" w:cs="Arial"/>
              </w:rPr>
              <w:t xml:space="preserve"> 30, 20</w:t>
            </w:r>
            <w:r w:rsidR="007919C2">
              <w:rPr>
                <w:rFonts w:ascii="Arial" w:hAnsi="Arial" w:cs="Arial"/>
              </w:rPr>
              <w:t>22</w:t>
            </w:r>
          </w:p>
        </w:tc>
      </w:tr>
    </w:tbl>
    <w:p w14:paraId="7E01480B" w14:textId="77777777" w:rsidR="00AC1F18" w:rsidRPr="00080AD5" w:rsidRDefault="00AC1F18" w:rsidP="00661917">
      <w:pPr>
        <w:rPr>
          <w:rFonts w:ascii="Arial" w:hAnsi="Arial" w:cs="Arial"/>
          <w:sz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72" w:type="dxa"/>
          <w:bottom w:w="72" w:type="dxa"/>
          <w:right w:w="72" w:type="dxa"/>
        </w:tblCellMar>
        <w:tblLook w:val="04A0" w:firstRow="1" w:lastRow="0" w:firstColumn="1" w:lastColumn="0" w:noHBand="0" w:noVBand="1"/>
      </w:tblPr>
      <w:tblGrid>
        <w:gridCol w:w="2605"/>
        <w:gridCol w:w="6971"/>
      </w:tblGrid>
      <w:tr w:rsidR="00C63EC0" w:rsidRPr="00393B93" w14:paraId="57CD523D" w14:textId="77777777" w:rsidTr="001D3E9E">
        <w:trPr>
          <w:trHeight w:val="288"/>
        </w:trPr>
        <w:tc>
          <w:tcPr>
            <w:tcW w:w="2605" w:type="dxa"/>
            <w:shd w:val="clear" w:color="auto" w:fill="auto"/>
          </w:tcPr>
          <w:p w14:paraId="4D2559D4" w14:textId="297F542A" w:rsidR="001D3E9E" w:rsidRDefault="006E4533" w:rsidP="00562975">
            <w:pPr>
              <w:rPr>
                <w:rFonts w:ascii="Arial" w:hAnsi="Arial" w:cs="Arial"/>
              </w:rPr>
            </w:pPr>
            <w:r w:rsidRPr="00393B93">
              <w:rPr>
                <w:rFonts w:ascii="Arial" w:hAnsi="Arial" w:cs="Arial"/>
              </w:rPr>
              <w:t>Co-Investigator</w:t>
            </w:r>
            <w:r w:rsidR="007D207E">
              <w:rPr>
                <w:rFonts w:ascii="Arial" w:hAnsi="Arial" w:cs="Arial"/>
              </w:rPr>
              <w:t>/Mentor</w:t>
            </w:r>
          </w:p>
          <w:p w14:paraId="343197EA" w14:textId="6662BCF3" w:rsidR="00080AD5" w:rsidRPr="00393B93" w:rsidRDefault="00562975" w:rsidP="00562975">
            <w:pPr>
              <w:rPr>
                <w:rFonts w:ascii="Arial" w:hAnsi="Arial" w:cs="Arial"/>
                <w:i/>
              </w:rPr>
            </w:pPr>
            <w:r w:rsidRPr="00562975">
              <w:rPr>
                <w:rFonts w:ascii="Arial" w:hAnsi="Arial" w:cs="Arial"/>
                <w:i/>
              </w:rPr>
              <w:t>(</w:t>
            </w:r>
            <w:r w:rsidR="00183D78">
              <w:rPr>
                <w:rFonts w:ascii="Arial" w:hAnsi="Arial" w:cs="Arial"/>
                <w:i/>
              </w:rPr>
              <w:t xml:space="preserve">as </w:t>
            </w:r>
            <w:r w:rsidR="00AD1A79" w:rsidRPr="00562975">
              <w:rPr>
                <w:rFonts w:ascii="Arial" w:hAnsi="Arial" w:cs="Arial"/>
                <w:i/>
              </w:rPr>
              <w:t>applicable</w:t>
            </w:r>
            <w:r w:rsidRPr="00562975">
              <w:rPr>
                <w:rFonts w:ascii="Arial" w:hAnsi="Arial" w:cs="Arial"/>
                <w:i/>
              </w:rPr>
              <w:t>)</w:t>
            </w:r>
          </w:p>
        </w:tc>
        <w:tc>
          <w:tcPr>
            <w:tcW w:w="6971" w:type="dxa"/>
            <w:shd w:val="clear" w:color="auto" w:fill="auto"/>
          </w:tcPr>
          <w:p w14:paraId="6D9DBFA0" w14:textId="77777777" w:rsidR="00C63EC0" w:rsidRPr="00393B93" w:rsidRDefault="00C63EC0" w:rsidP="00562975">
            <w:pPr>
              <w:rPr>
                <w:rFonts w:ascii="Arial" w:hAnsi="Arial" w:cs="Arial"/>
              </w:rPr>
            </w:pPr>
          </w:p>
        </w:tc>
      </w:tr>
      <w:tr w:rsidR="00080AD5" w:rsidRPr="00393B93" w14:paraId="5C2288B9" w14:textId="77777777" w:rsidTr="001D3E9E">
        <w:trPr>
          <w:trHeight w:val="288"/>
        </w:trPr>
        <w:tc>
          <w:tcPr>
            <w:tcW w:w="2605" w:type="dxa"/>
            <w:shd w:val="clear" w:color="auto" w:fill="auto"/>
          </w:tcPr>
          <w:p w14:paraId="614A1FA8" w14:textId="348AFDF2" w:rsidR="00080AD5" w:rsidRPr="00393B93" w:rsidRDefault="00080AD5" w:rsidP="00562975">
            <w:pPr>
              <w:rPr>
                <w:rFonts w:ascii="Arial" w:hAnsi="Arial" w:cs="Arial"/>
              </w:rPr>
            </w:pPr>
            <w:r>
              <w:rPr>
                <w:rFonts w:ascii="Arial" w:hAnsi="Arial" w:cs="Arial"/>
              </w:rPr>
              <w:t>UFID</w:t>
            </w:r>
            <w:r w:rsidR="00FC2509">
              <w:rPr>
                <w:rFonts w:ascii="Arial" w:hAnsi="Arial" w:cs="Arial"/>
              </w:rPr>
              <w:t>/FSUID</w:t>
            </w:r>
          </w:p>
        </w:tc>
        <w:tc>
          <w:tcPr>
            <w:tcW w:w="6971" w:type="dxa"/>
            <w:shd w:val="clear" w:color="auto" w:fill="auto"/>
          </w:tcPr>
          <w:p w14:paraId="73AD5854" w14:textId="77777777" w:rsidR="00080AD5" w:rsidRPr="00393B93" w:rsidRDefault="00080AD5" w:rsidP="00562975">
            <w:pPr>
              <w:rPr>
                <w:rFonts w:ascii="Arial" w:hAnsi="Arial" w:cs="Arial"/>
              </w:rPr>
            </w:pPr>
          </w:p>
        </w:tc>
      </w:tr>
      <w:tr w:rsidR="00C63EC0" w:rsidRPr="00393B93" w14:paraId="607DBA45" w14:textId="77777777" w:rsidTr="001D3E9E">
        <w:trPr>
          <w:trHeight w:val="288"/>
        </w:trPr>
        <w:tc>
          <w:tcPr>
            <w:tcW w:w="2605" w:type="dxa"/>
            <w:shd w:val="clear" w:color="auto" w:fill="auto"/>
          </w:tcPr>
          <w:p w14:paraId="7AD8C466" w14:textId="77777777" w:rsidR="00C63EC0" w:rsidRPr="00393B93" w:rsidRDefault="00AD1A79" w:rsidP="00562975">
            <w:pPr>
              <w:rPr>
                <w:rFonts w:ascii="Arial" w:hAnsi="Arial" w:cs="Arial"/>
              </w:rPr>
            </w:pPr>
            <w:r w:rsidRPr="00393B93">
              <w:rPr>
                <w:rFonts w:ascii="Arial" w:hAnsi="Arial" w:cs="Arial"/>
              </w:rPr>
              <w:t>College/Department</w:t>
            </w:r>
          </w:p>
        </w:tc>
        <w:tc>
          <w:tcPr>
            <w:tcW w:w="6971" w:type="dxa"/>
            <w:shd w:val="clear" w:color="auto" w:fill="auto"/>
          </w:tcPr>
          <w:p w14:paraId="68F37FE1" w14:textId="77777777" w:rsidR="00C63EC0" w:rsidRPr="00393B93" w:rsidRDefault="00C63EC0" w:rsidP="00562975">
            <w:pPr>
              <w:rPr>
                <w:rFonts w:ascii="Arial" w:hAnsi="Arial" w:cs="Arial"/>
              </w:rPr>
            </w:pPr>
          </w:p>
        </w:tc>
      </w:tr>
      <w:tr w:rsidR="000E630D" w:rsidRPr="00393B93" w14:paraId="2E5931E7" w14:textId="77777777" w:rsidTr="001D3E9E">
        <w:trPr>
          <w:trHeight w:val="288"/>
        </w:trPr>
        <w:tc>
          <w:tcPr>
            <w:tcW w:w="2605" w:type="dxa"/>
            <w:shd w:val="clear" w:color="auto" w:fill="auto"/>
          </w:tcPr>
          <w:p w14:paraId="525FD99C" w14:textId="2C4509F5" w:rsidR="000E630D" w:rsidRPr="00393B93" w:rsidRDefault="000E630D" w:rsidP="00562975">
            <w:pPr>
              <w:rPr>
                <w:rFonts w:ascii="Arial" w:hAnsi="Arial" w:cs="Arial"/>
              </w:rPr>
            </w:pPr>
            <w:r w:rsidRPr="00393B93">
              <w:rPr>
                <w:rFonts w:ascii="Arial" w:hAnsi="Arial" w:cs="Arial"/>
              </w:rPr>
              <w:t>Campus Mailing Address/PO Box</w:t>
            </w:r>
          </w:p>
        </w:tc>
        <w:tc>
          <w:tcPr>
            <w:tcW w:w="6971" w:type="dxa"/>
            <w:shd w:val="clear" w:color="auto" w:fill="auto"/>
          </w:tcPr>
          <w:p w14:paraId="422C08C4" w14:textId="77777777" w:rsidR="000E630D" w:rsidRPr="00393B93" w:rsidRDefault="000E630D" w:rsidP="00562975">
            <w:pPr>
              <w:rPr>
                <w:rFonts w:ascii="Arial" w:hAnsi="Arial" w:cs="Arial"/>
              </w:rPr>
            </w:pPr>
          </w:p>
        </w:tc>
      </w:tr>
      <w:tr w:rsidR="00C63EC0" w:rsidRPr="00393B93" w14:paraId="05DEF671" w14:textId="77777777" w:rsidTr="001D3E9E">
        <w:trPr>
          <w:trHeight w:val="288"/>
        </w:trPr>
        <w:tc>
          <w:tcPr>
            <w:tcW w:w="2605" w:type="dxa"/>
            <w:shd w:val="clear" w:color="auto" w:fill="auto"/>
          </w:tcPr>
          <w:p w14:paraId="2EDC3792" w14:textId="77777777" w:rsidR="00C63EC0" w:rsidRPr="00393B93" w:rsidRDefault="00AD1A79" w:rsidP="00562975">
            <w:pPr>
              <w:rPr>
                <w:rFonts w:ascii="Arial" w:hAnsi="Arial" w:cs="Arial"/>
              </w:rPr>
            </w:pPr>
            <w:r w:rsidRPr="00393B93">
              <w:rPr>
                <w:rFonts w:ascii="Arial" w:hAnsi="Arial" w:cs="Arial"/>
              </w:rPr>
              <w:t>Phone/Fax</w:t>
            </w:r>
          </w:p>
        </w:tc>
        <w:tc>
          <w:tcPr>
            <w:tcW w:w="6971" w:type="dxa"/>
            <w:shd w:val="clear" w:color="auto" w:fill="auto"/>
          </w:tcPr>
          <w:p w14:paraId="514CAEE9" w14:textId="77777777" w:rsidR="00C63EC0" w:rsidRPr="00393B93" w:rsidRDefault="00C63EC0" w:rsidP="00562975">
            <w:pPr>
              <w:rPr>
                <w:rFonts w:ascii="Arial" w:hAnsi="Arial" w:cs="Arial"/>
              </w:rPr>
            </w:pPr>
          </w:p>
        </w:tc>
      </w:tr>
      <w:tr w:rsidR="00C63EC0" w:rsidRPr="00393B93" w14:paraId="39541513" w14:textId="77777777" w:rsidTr="001D3E9E">
        <w:trPr>
          <w:trHeight w:val="288"/>
        </w:trPr>
        <w:tc>
          <w:tcPr>
            <w:tcW w:w="2605" w:type="dxa"/>
            <w:shd w:val="clear" w:color="auto" w:fill="auto"/>
          </w:tcPr>
          <w:p w14:paraId="55A0FFB4" w14:textId="77777777" w:rsidR="00C63EC0" w:rsidRPr="00393B93" w:rsidRDefault="000B37A9" w:rsidP="00562975">
            <w:pPr>
              <w:rPr>
                <w:rFonts w:ascii="Arial" w:hAnsi="Arial" w:cs="Arial"/>
              </w:rPr>
            </w:pPr>
            <w:r w:rsidRPr="00393B93">
              <w:rPr>
                <w:rFonts w:ascii="Arial" w:hAnsi="Arial" w:cs="Arial"/>
              </w:rPr>
              <w:t>E-</w:t>
            </w:r>
            <w:r w:rsidR="00AD1A79" w:rsidRPr="00393B93">
              <w:rPr>
                <w:rFonts w:ascii="Arial" w:hAnsi="Arial" w:cs="Arial"/>
              </w:rPr>
              <w:t>mail</w:t>
            </w:r>
          </w:p>
        </w:tc>
        <w:tc>
          <w:tcPr>
            <w:tcW w:w="6971" w:type="dxa"/>
            <w:shd w:val="clear" w:color="auto" w:fill="auto"/>
          </w:tcPr>
          <w:p w14:paraId="1C7E6E24" w14:textId="77777777" w:rsidR="00C63EC0" w:rsidRPr="00393B93" w:rsidRDefault="00C63EC0" w:rsidP="00562975">
            <w:pPr>
              <w:rPr>
                <w:rFonts w:ascii="Arial" w:hAnsi="Arial" w:cs="Arial"/>
              </w:rPr>
            </w:pPr>
          </w:p>
        </w:tc>
      </w:tr>
    </w:tbl>
    <w:p w14:paraId="46CA605C" w14:textId="4654ED01" w:rsidR="00C95800" w:rsidRPr="00C5718F" w:rsidRDefault="00C95800" w:rsidP="00080AD5">
      <w:pPr>
        <w:rPr>
          <w:rFonts w:ascii="Arial" w:hAnsi="Arial" w:cs="Arial"/>
          <w:b/>
          <w:sz w:val="10"/>
        </w:rPr>
      </w:pPr>
    </w:p>
    <w:p w14:paraId="43150B6A" w14:textId="37492223" w:rsidR="00080AD5" w:rsidRPr="00080AD5" w:rsidRDefault="00080AD5" w:rsidP="00080AD5">
      <w:pPr>
        <w:rPr>
          <w:rFonts w:ascii="Arial" w:hAnsi="Arial" w:cs="Arial"/>
        </w:rPr>
      </w:pPr>
      <w:r>
        <w:rPr>
          <w:rFonts w:ascii="Arial" w:hAnsi="Arial" w:cs="Arial"/>
          <w:b/>
        </w:rPr>
        <w:lastRenderedPageBreak/>
        <w:t>*</w:t>
      </w:r>
      <w:r>
        <w:rPr>
          <w:rFonts w:ascii="Arial" w:hAnsi="Arial" w:cs="Arial"/>
        </w:rPr>
        <w:t xml:space="preserve">If more than one Co-I </w:t>
      </w:r>
      <w:r w:rsidR="00643CB8">
        <w:rPr>
          <w:rFonts w:ascii="Arial" w:hAnsi="Arial" w:cs="Arial"/>
        </w:rPr>
        <w:t>and/or</w:t>
      </w:r>
      <w:r>
        <w:rPr>
          <w:rFonts w:ascii="Arial" w:hAnsi="Arial" w:cs="Arial"/>
        </w:rPr>
        <w:t xml:space="preserve"> mentor, please </w:t>
      </w:r>
      <w:r w:rsidR="00CA5277">
        <w:rPr>
          <w:rFonts w:ascii="Arial" w:hAnsi="Arial" w:cs="Arial"/>
        </w:rPr>
        <w:t xml:space="preserve">continue on an additional page. </w:t>
      </w:r>
      <w:r>
        <w:rPr>
          <w:rFonts w:ascii="Arial" w:hAnsi="Arial" w:cs="Arial"/>
        </w:rPr>
        <w:t xml:space="preserve"> </w:t>
      </w:r>
    </w:p>
    <w:p w14:paraId="6C4EB535" w14:textId="568B0D79" w:rsidR="00CD3CE6" w:rsidRDefault="00CD3CE6" w:rsidP="00C63EC0">
      <w:pPr>
        <w:rPr>
          <w:rFonts w:ascii="Arial" w:hAnsi="Arial" w:cs="Arial"/>
          <w:b/>
        </w:rPr>
      </w:pPr>
    </w:p>
    <w:p w14:paraId="0372CCDC" w14:textId="219C9764" w:rsidR="00F359F8" w:rsidRPr="00ED5A6D" w:rsidRDefault="00F359F8" w:rsidP="00C63EC0">
      <w:pPr>
        <w:rPr>
          <w:rFonts w:ascii="Arial" w:hAnsi="Arial" w:cs="Arial"/>
          <w:b/>
        </w:rPr>
      </w:pPr>
      <w:r w:rsidRPr="00ED5A6D">
        <w:rPr>
          <w:rFonts w:ascii="Arial" w:hAnsi="Arial" w:cs="Arial"/>
          <w:b/>
        </w:rPr>
        <w:t>Human</w:t>
      </w:r>
      <w:r w:rsidR="00792FAB" w:rsidRPr="00ED5A6D">
        <w:rPr>
          <w:rFonts w:ascii="Arial" w:hAnsi="Arial" w:cs="Arial"/>
          <w:b/>
        </w:rPr>
        <w:t xml:space="preserve"> Subjects</w:t>
      </w:r>
      <w:r w:rsidR="00B153C6">
        <w:rPr>
          <w:rFonts w:ascii="Arial" w:hAnsi="Arial" w:cs="Arial"/>
          <w:b/>
        </w:rPr>
        <w:t>, Animal Research,</w:t>
      </w:r>
      <w:r w:rsidRPr="00ED5A6D">
        <w:rPr>
          <w:rFonts w:ascii="Arial" w:hAnsi="Arial" w:cs="Arial"/>
          <w:b/>
        </w:rPr>
        <w:t xml:space="preserve"> and Proprietary/Privileged Information</w:t>
      </w:r>
    </w:p>
    <w:p w14:paraId="6629B603" w14:textId="77777777" w:rsidR="00F359F8" w:rsidRPr="00C5718F" w:rsidRDefault="00F359F8" w:rsidP="00C63EC0">
      <w:pPr>
        <w:rPr>
          <w:rFonts w:ascii="Arial" w:hAnsi="Arial" w:cs="Arial"/>
          <w:sz w:val="10"/>
        </w:rPr>
      </w:pPr>
    </w:p>
    <w:p w14:paraId="693883BA" w14:textId="52DA755D" w:rsidR="008023D3" w:rsidRPr="00ED5A6D" w:rsidRDefault="00F359F8" w:rsidP="00C63EC0">
      <w:pPr>
        <w:rPr>
          <w:rFonts w:ascii="Arial" w:hAnsi="Arial" w:cs="Arial"/>
        </w:rPr>
      </w:pPr>
      <w:r w:rsidRPr="00ED5A6D">
        <w:rPr>
          <w:rFonts w:ascii="Arial" w:hAnsi="Arial" w:cs="Arial"/>
          <w:b/>
          <w:i/>
        </w:rPr>
        <w:t>Note:</w:t>
      </w:r>
      <w:r w:rsidRPr="00ED5A6D">
        <w:rPr>
          <w:rFonts w:ascii="Arial" w:hAnsi="Arial" w:cs="Arial"/>
        </w:rPr>
        <w:t xml:space="preserve"> </w:t>
      </w:r>
      <w:r w:rsidR="00675011">
        <w:rPr>
          <w:rFonts w:ascii="Arial" w:hAnsi="Arial" w:cs="Arial"/>
        </w:rPr>
        <w:t>For projects requiring IRB</w:t>
      </w:r>
      <w:r w:rsidR="00B153C6">
        <w:rPr>
          <w:rFonts w:ascii="Arial" w:hAnsi="Arial" w:cs="Arial"/>
        </w:rPr>
        <w:t xml:space="preserve"> and/or IACUC</w:t>
      </w:r>
      <w:r w:rsidR="00675011">
        <w:rPr>
          <w:rFonts w:ascii="Arial" w:hAnsi="Arial" w:cs="Arial"/>
        </w:rPr>
        <w:t xml:space="preserve"> approval</w:t>
      </w:r>
      <w:r w:rsidR="005D046D" w:rsidRPr="00ED5A6D">
        <w:rPr>
          <w:rFonts w:ascii="Arial" w:hAnsi="Arial" w:cs="Arial"/>
        </w:rPr>
        <w:t xml:space="preserve">, </w:t>
      </w:r>
      <w:r w:rsidR="00FA777F" w:rsidRPr="00ED5A6D">
        <w:rPr>
          <w:rFonts w:ascii="Arial" w:hAnsi="Arial" w:cs="Arial"/>
        </w:rPr>
        <w:t>appli</w:t>
      </w:r>
      <w:r w:rsidR="00240A8E" w:rsidRPr="00ED5A6D">
        <w:rPr>
          <w:rFonts w:ascii="Arial" w:hAnsi="Arial" w:cs="Arial"/>
        </w:rPr>
        <w:t>cants should demonstrate they have taken preliminary steps to prepare submissions so minimal time will be lost in securing approvals.</w:t>
      </w:r>
      <w:r w:rsidR="008E3CFE">
        <w:rPr>
          <w:rFonts w:ascii="Arial" w:hAnsi="Arial" w:cs="Arial"/>
        </w:rPr>
        <w:t xml:space="preserve"> </w:t>
      </w:r>
    </w:p>
    <w:p w14:paraId="38227354" w14:textId="77777777" w:rsidR="008023D3" w:rsidRPr="00C5718F" w:rsidRDefault="008023D3" w:rsidP="008023D3">
      <w:pPr>
        <w:pStyle w:val="ListParagraph"/>
        <w:ind w:left="360"/>
        <w:rPr>
          <w:rFonts w:ascii="Arial" w:hAnsi="Arial" w:cs="Arial"/>
          <w:sz w:val="10"/>
          <w:u w:val="single"/>
        </w:rPr>
      </w:pPr>
    </w:p>
    <w:p w14:paraId="1CAF218E" w14:textId="77777777" w:rsidR="003A3BE2" w:rsidRPr="00ED5A6D" w:rsidRDefault="00AD1A79" w:rsidP="003A3BE2">
      <w:pPr>
        <w:pStyle w:val="ListParagraph"/>
        <w:numPr>
          <w:ilvl w:val="0"/>
          <w:numId w:val="8"/>
        </w:numPr>
        <w:rPr>
          <w:rFonts w:ascii="Arial" w:hAnsi="Arial" w:cs="Arial"/>
          <w:u w:val="single"/>
        </w:rPr>
      </w:pPr>
      <w:r w:rsidRPr="00ED5A6D">
        <w:rPr>
          <w:rFonts w:ascii="Arial" w:hAnsi="Arial" w:cs="Arial"/>
        </w:rPr>
        <w:t xml:space="preserve">Are </w:t>
      </w:r>
      <w:r w:rsidR="002A160D" w:rsidRPr="00ED5A6D">
        <w:rPr>
          <w:rFonts w:ascii="Arial" w:hAnsi="Arial" w:cs="Arial"/>
        </w:rPr>
        <w:t>h</w:t>
      </w:r>
      <w:r w:rsidRPr="00ED5A6D">
        <w:rPr>
          <w:rFonts w:ascii="Arial" w:hAnsi="Arial" w:cs="Arial"/>
        </w:rPr>
        <w:t xml:space="preserve">uman </w:t>
      </w:r>
      <w:r w:rsidR="002A160D" w:rsidRPr="00ED5A6D">
        <w:rPr>
          <w:rFonts w:ascii="Arial" w:hAnsi="Arial" w:cs="Arial"/>
        </w:rPr>
        <w:t>s</w:t>
      </w:r>
      <w:r w:rsidRPr="00ED5A6D">
        <w:rPr>
          <w:rFonts w:ascii="Arial" w:hAnsi="Arial" w:cs="Arial"/>
        </w:rPr>
        <w:t xml:space="preserve">ubjects </w:t>
      </w:r>
      <w:r w:rsidR="002A160D" w:rsidRPr="00ED5A6D">
        <w:rPr>
          <w:rFonts w:ascii="Arial" w:hAnsi="Arial" w:cs="Arial"/>
        </w:rPr>
        <w:t>i</w:t>
      </w:r>
      <w:r w:rsidRPr="00ED5A6D">
        <w:rPr>
          <w:rFonts w:ascii="Arial" w:hAnsi="Arial" w:cs="Arial"/>
        </w:rPr>
        <w:t xml:space="preserve">nvolved?   </w:t>
      </w:r>
      <w:r w:rsidR="000B37A9" w:rsidRPr="00ED5A6D">
        <w:rPr>
          <w:rFonts w:ascii="Arial" w:hAnsi="Arial" w:cs="Arial"/>
        </w:rPr>
        <w:tab/>
      </w:r>
      <w:r w:rsidR="0019677A" w:rsidRPr="00ED5A6D">
        <w:rPr>
          <w:rFonts w:ascii="Arial" w:hAnsi="Arial" w:cs="Arial"/>
        </w:rPr>
        <w:fldChar w:fldCharType="begin">
          <w:ffData>
            <w:name w:val="Check4"/>
            <w:enabled/>
            <w:calcOnExit w:val="0"/>
            <w:checkBox>
              <w:sizeAuto/>
              <w:default w:val="0"/>
            </w:checkBox>
          </w:ffData>
        </w:fldChar>
      </w:r>
      <w:bookmarkStart w:id="1" w:name="Check4"/>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19677A" w:rsidRPr="00ED5A6D">
        <w:rPr>
          <w:rFonts w:ascii="Arial" w:hAnsi="Arial" w:cs="Arial"/>
        </w:rPr>
        <w:fldChar w:fldCharType="end"/>
      </w:r>
      <w:bookmarkEnd w:id="1"/>
      <w:r w:rsidR="001132CC">
        <w:rPr>
          <w:rFonts w:ascii="Arial" w:hAnsi="Arial" w:cs="Arial"/>
        </w:rPr>
        <w:t xml:space="preserve"> </w:t>
      </w:r>
      <w:r w:rsidRPr="00ED5A6D">
        <w:rPr>
          <w:rFonts w:ascii="Arial" w:hAnsi="Arial" w:cs="Arial"/>
        </w:rPr>
        <w:t>Yes</w:t>
      </w:r>
      <w:r w:rsidRPr="00ED5A6D">
        <w:rPr>
          <w:rFonts w:ascii="Arial" w:hAnsi="Arial" w:cs="Arial"/>
        </w:rPr>
        <w:tab/>
      </w:r>
      <w:r w:rsidR="000B37A9" w:rsidRPr="00ED5A6D">
        <w:rPr>
          <w:rFonts w:ascii="Arial" w:hAnsi="Arial" w:cs="Arial"/>
        </w:rPr>
        <w:tab/>
      </w:r>
      <w:r w:rsidR="0019677A" w:rsidRPr="00ED5A6D">
        <w:rPr>
          <w:rFonts w:ascii="Arial" w:hAnsi="Arial" w:cs="Arial"/>
        </w:rPr>
        <w:fldChar w:fldCharType="begin">
          <w:ffData>
            <w:name w:val="Check5"/>
            <w:enabled/>
            <w:calcOnExit w:val="0"/>
            <w:checkBox>
              <w:sizeAuto/>
              <w:default w:val="0"/>
            </w:checkBox>
          </w:ffData>
        </w:fldChar>
      </w:r>
      <w:bookmarkStart w:id="2" w:name="Check5"/>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19677A" w:rsidRPr="00ED5A6D">
        <w:rPr>
          <w:rFonts w:ascii="Arial" w:hAnsi="Arial" w:cs="Arial"/>
        </w:rPr>
        <w:fldChar w:fldCharType="end"/>
      </w:r>
      <w:bookmarkEnd w:id="2"/>
      <w:r w:rsidR="001132CC">
        <w:rPr>
          <w:rFonts w:ascii="Arial" w:hAnsi="Arial" w:cs="Arial"/>
        </w:rPr>
        <w:t xml:space="preserve"> </w:t>
      </w:r>
      <w:r w:rsidRPr="00ED5A6D">
        <w:rPr>
          <w:rFonts w:ascii="Arial" w:hAnsi="Arial" w:cs="Arial"/>
        </w:rPr>
        <w:t xml:space="preserve">No  </w:t>
      </w:r>
    </w:p>
    <w:p w14:paraId="25DBB450" w14:textId="36D13641" w:rsidR="00C5718F" w:rsidRPr="00C5718F" w:rsidRDefault="00AD1A79" w:rsidP="00C5718F">
      <w:pPr>
        <w:pStyle w:val="ListParagraph"/>
        <w:numPr>
          <w:ilvl w:val="1"/>
          <w:numId w:val="8"/>
        </w:numPr>
        <w:rPr>
          <w:rFonts w:ascii="Arial" w:hAnsi="Arial" w:cs="Arial"/>
          <w:u w:val="single"/>
        </w:rPr>
      </w:pPr>
      <w:r w:rsidRPr="00ED5A6D">
        <w:rPr>
          <w:rFonts w:ascii="Arial" w:hAnsi="Arial" w:cs="Arial"/>
        </w:rPr>
        <w:t>If YES</w:t>
      </w:r>
      <w:r w:rsidR="002A160D" w:rsidRPr="00ED5A6D">
        <w:rPr>
          <w:rFonts w:ascii="Arial" w:hAnsi="Arial" w:cs="Arial"/>
        </w:rPr>
        <w:t>,</w:t>
      </w:r>
      <w:r w:rsidR="0083539E">
        <w:rPr>
          <w:rFonts w:ascii="Arial" w:hAnsi="Arial" w:cs="Arial"/>
        </w:rPr>
        <w:t xml:space="preserve"> does this project require IRB approval?   </w:t>
      </w:r>
      <w:r w:rsidR="005732E1" w:rsidRPr="00ED5A6D">
        <w:rPr>
          <w:rFonts w:ascii="Arial" w:hAnsi="Arial" w:cs="Arial"/>
        </w:rPr>
        <w:fldChar w:fldCharType="begin">
          <w:ffData>
            <w:name w:val=""/>
            <w:enabled/>
            <w:calcOnExit w:val="0"/>
            <w:checkBox>
              <w:sizeAuto/>
              <w:default w:val="0"/>
            </w:checkBox>
          </w:ffData>
        </w:fldChar>
      </w:r>
      <w:r w:rsidR="005732E1"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5732E1" w:rsidRPr="00ED5A6D">
        <w:rPr>
          <w:rFonts w:ascii="Arial" w:hAnsi="Arial" w:cs="Arial"/>
        </w:rPr>
        <w:fldChar w:fldCharType="end"/>
      </w:r>
      <w:r w:rsidR="0083539E">
        <w:rPr>
          <w:rFonts w:ascii="Arial" w:hAnsi="Arial" w:cs="Arial"/>
        </w:rPr>
        <w:t xml:space="preserve">Yes  </w:t>
      </w:r>
      <w:r w:rsidR="005732E1" w:rsidRPr="00ED5A6D">
        <w:rPr>
          <w:rFonts w:ascii="Arial" w:hAnsi="Arial" w:cs="Arial"/>
        </w:rPr>
        <w:fldChar w:fldCharType="begin">
          <w:ffData>
            <w:name w:val="Check5"/>
            <w:enabled/>
            <w:calcOnExit w:val="0"/>
            <w:checkBox>
              <w:sizeAuto/>
              <w:default w:val="0"/>
            </w:checkBox>
          </w:ffData>
        </w:fldChar>
      </w:r>
      <w:r w:rsidR="005732E1"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5732E1" w:rsidRPr="00ED5A6D">
        <w:rPr>
          <w:rFonts w:ascii="Arial" w:hAnsi="Arial" w:cs="Arial"/>
        </w:rPr>
        <w:fldChar w:fldCharType="end"/>
      </w:r>
      <w:r w:rsidR="005732E1">
        <w:rPr>
          <w:rFonts w:ascii="Arial" w:hAnsi="Arial" w:cs="Arial"/>
        </w:rPr>
        <w:t xml:space="preserve"> </w:t>
      </w:r>
      <w:r w:rsidR="0083539E">
        <w:rPr>
          <w:rFonts w:ascii="Arial" w:hAnsi="Arial" w:cs="Arial"/>
        </w:rPr>
        <w:t xml:space="preserve">No </w:t>
      </w:r>
    </w:p>
    <w:p w14:paraId="0499FC6A" w14:textId="730E6059" w:rsidR="00C5718F" w:rsidRPr="00C5718F" w:rsidRDefault="00C5718F" w:rsidP="00C5718F">
      <w:pPr>
        <w:pStyle w:val="ListParagraph"/>
        <w:numPr>
          <w:ilvl w:val="1"/>
          <w:numId w:val="8"/>
        </w:numPr>
        <w:rPr>
          <w:rFonts w:ascii="Arial" w:hAnsi="Arial" w:cs="Arial"/>
          <w:u w:val="single"/>
        </w:rPr>
      </w:pPr>
      <w:r>
        <w:rPr>
          <w:rFonts w:ascii="Arial" w:hAnsi="Arial" w:cs="Arial"/>
        </w:rPr>
        <w:t>If YES, which IRB will your project be associated with</w:t>
      </w:r>
      <w:r w:rsidR="00471E26">
        <w:rPr>
          <w:rFonts w:ascii="Arial" w:hAnsi="Arial" w:cs="Arial"/>
        </w:rPr>
        <w:t xml:space="preserve"> (choose one)</w:t>
      </w:r>
      <w:r>
        <w:rPr>
          <w:rFonts w:ascii="Arial" w:hAnsi="Arial" w:cs="Arial"/>
        </w:rPr>
        <w:t xml:space="preserve">? </w:t>
      </w:r>
      <w:r w:rsidR="00643CB8">
        <w:rPr>
          <w:rFonts w:ascii="Arial" w:hAnsi="Arial" w:cs="Arial"/>
        </w:rPr>
        <w:t xml:space="preserve"> </w:t>
      </w:r>
      <w:r w:rsidR="00471E26">
        <w:rPr>
          <w:rFonts w:ascii="Arial" w:hAnsi="Arial" w:cs="Arial"/>
        </w:rPr>
        <w:br/>
      </w:r>
      <w:r w:rsidR="00643CB8">
        <w:rPr>
          <w:rFonts w:ascii="Arial" w:hAnsi="Arial" w:cs="Arial"/>
        </w:rPr>
        <w:t xml:space="preserve"> </w:t>
      </w:r>
      <w:r w:rsidRPr="00C5718F">
        <w:rPr>
          <w:rFonts w:ascii="Arial" w:hAnsi="Arial" w:cs="Arial"/>
        </w:rPr>
        <w:fldChar w:fldCharType="begin">
          <w:ffData>
            <w:name w:val="Check7"/>
            <w:enabled/>
            <w:calcOnExit w:val="0"/>
            <w:checkBox>
              <w:sizeAuto/>
              <w:default w:val="0"/>
            </w:checkBox>
          </w:ffData>
        </w:fldChar>
      </w:r>
      <w:r w:rsidRPr="00C5718F">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C5718F">
        <w:rPr>
          <w:rFonts w:ascii="Arial" w:hAnsi="Arial" w:cs="Arial"/>
        </w:rPr>
        <w:fldChar w:fldCharType="end"/>
      </w:r>
      <w:r>
        <w:rPr>
          <w:rFonts w:ascii="Arial" w:hAnsi="Arial" w:cs="Arial"/>
        </w:rPr>
        <w:t xml:space="preserve"> UF   </w:t>
      </w:r>
      <w:r w:rsidRPr="00ED5A6D">
        <w:rPr>
          <w:rFonts w:ascii="Arial" w:hAnsi="Arial" w:cs="Arial"/>
        </w:rPr>
        <w:fldChar w:fldCharType="begin">
          <w:ffData>
            <w:name w:val="Check7"/>
            <w:enabled/>
            <w:calcOnExit w:val="0"/>
            <w:checkBox>
              <w:sizeAuto/>
              <w:default w:val="0"/>
            </w:checkBox>
          </w:ffData>
        </w:fldChar>
      </w:r>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ED5A6D">
        <w:rPr>
          <w:rFonts w:ascii="Arial" w:hAnsi="Arial" w:cs="Arial"/>
        </w:rPr>
        <w:fldChar w:fldCharType="end"/>
      </w:r>
      <w:r>
        <w:rPr>
          <w:rFonts w:ascii="Arial" w:hAnsi="Arial" w:cs="Arial"/>
        </w:rPr>
        <w:t xml:space="preserve"> FSU</w:t>
      </w:r>
      <w:r w:rsidR="00471E26">
        <w:rPr>
          <w:rFonts w:ascii="Arial" w:hAnsi="Arial" w:cs="Arial"/>
        </w:rPr>
        <w:t xml:space="preserve">   </w:t>
      </w:r>
      <w:r w:rsidR="00775426" w:rsidRPr="00ED5A6D">
        <w:rPr>
          <w:rFonts w:ascii="Arial" w:hAnsi="Arial" w:cs="Arial"/>
        </w:rPr>
        <w:fldChar w:fldCharType="begin">
          <w:ffData>
            <w:name w:val="Check7"/>
            <w:enabled/>
            <w:calcOnExit w:val="0"/>
            <w:checkBox>
              <w:sizeAuto/>
              <w:default w:val="0"/>
            </w:checkBox>
          </w:ffData>
        </w:fldChar>
      </w:r>
      <w:r w:rsidR="00775426"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775426" w:rsidRPr="00ED5A6D">
        <w:rPr>
          <w:rFonts w:ascii="Arial" w:hAnsi="Arial" w:cs="Arial"/>
        </w:rPr>
        <w:fldChar w:fldCharType="end"/>
      </w:r>
      <w:r w:rsidR="00775426">
        <w:rPr>
          <w:rFonts w:ascii="Arial" w:hAnsi="Arial" w:cs="Arial"/>
        </w:rPr>
        <w:t xml:space="preserve"> OneFlorida</w:t>
      </w:r>
    </w:p>
    <w:p w14:paraId="159B9348" w14:textId="77777777" w:rsidR="00DA1CE7" w:rsidRPr="00E851E7" w:rsidRDefault="00DA1CE7" w:rsidP="00A37CEF">
      <w:pPr>
        <w:pStyle w:val="ListParagraph"/>
        <w:ind w:left="1440"/>
        <w:rPr>
          <w:rFonts w:ascii="Arial" w:hAnsi="Arial" w:cs="Arial"/>
          <w:sz w:val="10"/>
          <w:u w:val="single"/>
        </w:rPr>
      </w:pPr>
    </w:p>
    <w:p w14:paraId="711FD423" w14:textId="4242BEB9" w:rsidR="003A3BE2" w:rsidRDefault="0083539E" w:rsidP="00A37CEF">
      <w:pPr>
        <w:pStyle w:val="ListParagraph"/>
        <w:ind w:left="1440"/>
        <w:rPr>
          <w:rFonts w:ascii="Arial" w:hAnsi="Arial" w:cs="Arial"/>
          <w:u w:val="single"/>
        </w:rPr>
      </w:pPr>
      <w:r>
        <w:rPr>
          <w:rFonts w:ascii="Arial" w:hAnsi="Arial" w:cs="Arial"/>
          <w:u w:val="single"/>
        </w:rPr>
        <w:t xml:space="preserve">If YES, </w:t>
      </w:r>
    </w:p>
    <w:p w14:paraId="6D1A3D5F" w14:textId="77777777" w:rsidR="003A3BE2" w:rsidRPr="00ED5A6D" w:rsidRDefault="00AD1A79" w:rsidP="00A37CEF">
      <w:pPr>
        <w:pStyle w:val="ListParagraph"/>
        <w:ind w:left="1440"/>
        <w:rPr>
          <w:rFonts w:ascii="Arial" w:hAnsi="Arial" w:cs="Arial"/>
        </w:rPr>
      </w:pPr>
      <w:r w:rsidRPr="00ED5A6D">
        <w:rPr>
          <w:rFonts w:ascii="Arial" w:hAnsi="Arial" w:cs="Arial"/>
        </w:rPr>
        <w:t>Is the IRB</w:t>
      </w:r>
      <w:r w:rsidR="00231829">
        <w:rPr>
          <w:rFonts w:ascii="Arial" w:hAnsi="Arial" w:cs="Arial"/>
        </w:rPr>
        <w:t>’s</w:t>
      </w:r>
      <w:r w:rsidRPr="00ED5A6D">
        <w:rPr>
          <w:rFonts w:ascii="Arial" w:hAnsi="Arial" w:cs="Arial"/>
        </w:rPr>
        <w:t xml:space="preserve"> review </w:t>
      </w:r>
      <w:r w:rsidR="00231829">
        <w:rPr>
          <w:rFonts w:ascii="Arial" w:hAnsi="Arial" w:cs="Arial"/>
        </w:rPr>
        <w:t xml:space="preserve">of your protocol </w:t>
      </w:r>
      <w:r w:rsidR="00D01F6C">
        <w:rPr>
          <w:rFonts w:ascii="Arial" w:hAnsi="Arial" w:cs="Arial"/>
        </w:rPr>
        <w:t>in progr</w:t>
      </w:r>
      <w:r w:rsidR="00231829">
        <w:rPr>
          <w:rFonts w:ascii="Arial" w:hAnsi="Arial" w:cs="Arial"/>
        </w:rPr>
        <w:t>ess</w:t>
      </w:r>
      <w:r w:rsidRPr="00ED5A6D">
        <w:rPr>
          <w:rFonts w:ascii="Arial" w:hAnsi="Arial" w:cs="Arial"/>
        </w:rPr>
        <w:t>?</w:t>
      </w:r>
      <w:r w:rsidRPr="00ED5A6D">
        <w:rPr>
          <w:rFonts w:ascii="Arial" w:hAnsi="Arial" w:cs="Arial"/>
        </w:rPr>
        <w:tab/>
      </w:r>
      <w:r w:rsidR="0019677A" w:rsidRPr="00ED5A6D">
        <w:rPr>
          <w:rFonts w:ascii="Arial" w:hAnsi="Arial" w:cs="Arial"/>
        </w:rPr>
        <w:fldChar w:fldCharType="begin">
          <w:ffData>
            <w:name w:val="Check6"/>
            <w:enabled/>
            <w:calcOnExit w:val="0"/>
            <w:checkBox>
              <w:sizeAuto/>
              <w:default w:val="0"/>
            </w:checkBox>
          </w:ffData>
        </w:fldChar>
      </w:r>
      <w:bookmarkStart w:id="3" w:name="Check6"/>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19677A" w:rsidRPr="00ED5A6D">
        <w:rPr>
          <w:rFonts w:ascii="Arial" w:hAnsi="Arial" w:cs="Arial"/>
        </w:rPr>
        <w:fldChar w:fldCharType="end"/>
      </w:r>
      <w:bookmarkEnd w:id="3"/>
      <w:r w:rsidR="001132CC">
        <w:rPr>
          <w:rFonts w:ascii="Arial" w:hAnsi="Arial" w:cs="Arial"/>
        </w:rPr>
        <w:t xml:space="preserve"> </w:t>
      </w:r>
      <w:r w:rsidRPr="00ED5A6D">
        <w:rPr>
          <w:rFonts w:ascii="Arial" w:hAnsi="Arial" w:cs="Arial"/>
        </w:rPr>
        <w:t>Yes</w:t>
      </w:r>
      <w:r w:rsidRPr="00ED5A6D">
        <w:rPr>
          <w:rFonts w:ascii="Arial" w:hAnsi="Arial" w:cs="Arial"/>
        </w:rPr>
        <w:tab/>
        <w:t xml:space="preserve">  </w:t>
      </w:r>
      <w:r w:rsidR="000B37A9" w:rsidRPr="00ED5A6D">
        <w:rPr>
          <w:rFonts w:ascii="Arial" w:hAnsi="Arial" w:cs="Arial"/>
        </w:rPr>
        <w:tab/>
      </w:r>
      <w:r w:rsidR="0019677A" w:rsidRPr="00ED5A6D">
        <w:rPr>
          <w:rFonts w:ascii="Arial" w:hAnsi="Arial" w:cs="Arial"/>
        </w:rPr>
        <w:fldChar w:fldCharType="begin">
          <w:ffData>
            <w:name w:val="Check7"/>
            <w:enabled/>
            <w:calcOnExit w:val="0"/>
            <w:checkBox>
              <w:sizeAuto/>
              <w:default w:val="0"/>
            </w:checkBox>
          </w:ffData>
        </w:fldChar>
      </w:r>
      <w:bookmarkStart w:id="4" w:name="Check7"/>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19677A" w:rsidRPr="00ED5A6D">
        <w:rPr>
          <w:rFonts w:ascii="Arial" w:hAnsi="Arial" w:cs="Arial"/>
        </w:rPr>
        <w:fldChar w:fldCharType="end"/>
      </w:r>
      <w:bookmarkEnd w:id="4"/>
      <w:r w:rsidR="001132CC">
        <w:rPr>
          <w:rFonts w:ascii="Arial" w:hAnsi="Arial" w:cs="Arial"/>
        </w:rPr>
        <w:t xml:space="preserve"> </w:t>
      </w:r>
      <w:r w:rsidRPr="00ED5A6D">
        <w:rPr>
          <w:rFonts w:ascii="Arial" w:hAnsi="Arial" w:cs="Arial"/>
        </w:rPr>
        <w:t>No</w:t>
      </w:r>
    </w:p>
    <w:p w14:paraId="22B14CB1" w14:textId="77777777" w:rsidR="003A3BE2" w:rsidRPr="00E851E7" w:rsidRDefault="003A3BE2" w:rsidP="00A37CEF">
      <w:pPr>
        <w:pStyle w:val="ListParagraph"/>
        <w:ind w:left="1440"/>
        <w:rPr>
          <w:rFonts w:ascii="Arial" w:hAnsi="Arial" w:cs="Arial"/>
          <w:sz w:val="16"/>
        </w:rPr>
      </w:pPr>
    </w:p>
    <w:p w14:paraId="06D7DA6D" w14:textId="77777777" w:rsidR="003A3BE2" w:rsidRPr="00ED5A6D" w:rsidRDefault="00AD1A79" w:rsidP="00A37CEF">
      <w:pPr>
        <w:pStyle w:val="ListParagraph"/>
        <w:ind w:left="1440"/>
        <w:rPr>
          <w:rFonts w:ascii="Arial" w:hAnsi="Arial" w:cs="Arial"/>
          <w:u w:val="single"/>
        </w:rPr>
      </w:pPr>
      <w:r w:rsidRPr="00ED5A6D">
        <w:rPr>
          <w:rFonts w:ascii="Arial" w:hAnsi="Arial" w:cs="Arial"/>
        </w:rPr>
        <w:t xml:space="preserve">IRB </w:t>
      </w:r>
      <w:r w:rsidR="002A160D" w:rsidRPr="00ED5A6D">
        <w:rPr>
          <w:rFonts w:ascii="Arial" w:hAnsi="Arial" w:cs="Arial"/>
        </w:rPr>
        <w:t>a</w:t>
      </w:r>
      <w:r w:rsidRPr="00ED5A6D">
        <w:rPr>
          <w:rFonts w:ascii="Arial" w:hAnsi="Arial" w:cs="Arial"/>
        </w:rPr>
        <w:t xml:space="preserve">pproval </w:t>
      </w:r>
      <w:r w:rsidR="002A160D" w:rsidRPr="00ED5A6D">
        <w:rPr>
          <w:rFonts w:ascii="Arial" w:hAnsi="Arial" w:cs="Arial"/>
        </w:rPr>
        <w:t>d</w:t>
      </w:r>
      <w:r w:rsidRPr="00ED5A6D">
        <w:rPr>
          <w:rFonts w:ascii="Arial" w:hAnsi="Arial" w:cs="Arial"/>
        </w:rPr>
        <w:t>ate</w:t>
      </w:r>
      <w:r w:rsidR="002A160D" w:rsidRPr="00ED5A6D">
        <w:rPr>
          <w:rFonts w:ascii="Arial" w:hAnsi="Arial" w:cs="Arial"/>
        </w:rPr>
        <w:t xml:space="preserve"> (mm/dd/yyyy)</w:t>
      </w:r>
      <w:r w:rsidRPr="00ED5A6D">
        <w:rPr>
          <w:rFonts w:ascii="Arial" w:hAnsi="Arial" w:cs="Arial"/>
        </w:rPr>
        <w:t xml:space="preserve">: </w:t>
      </w:r>
      <w:r w:rsidRPr="00ED5A6D">
        <w:rPr>
          <w:rFonts w:ascii="Arial" w:hAnsi="Arial" w:cs="Arial"/>
          <w:u w:val="single"/>
        </w:rPr>
        <w:tab/>
      </w:r>
      <w:r w:rsidR="002A160D" w:rsidRPr="00ED5A6D">
        <w:rPr>
          <w:rFonts w:ascii="Arial" w:hAnsi="Arial" w:cs="Arial"/>
          <w:u w:val="single"/>
        </w:rPr>
        <w:t>/</w:t>
      </w:r>
      <w:r w:rsidRPr="00ED5A6D">
        <w:rPr>
          <w:rFonts w:ascii="Arial" w:hAnsi="Arial" w:cs="Arial"/>
          <w:u w:val="single"/>
        </w:rPr>
        <w:tab/>
      </w:r>
      <w:r w:rsidR="002A160D" w:rsidRPr="00ED5A6D">
        <w:rPr>
          <w:rFonts w:ascii="Arial" w:hAnsi="Arial" w:cs="Arial"/>
          <w:u w:val="single"/>
        </w:rPr>
        <w:t>/</w:t>
      </w:r>
      <w:r w:rsidRPr="00ED5A6D">
        <w:rPr>
          <w:rFonts w:ascii="Arial" w:hAnsi="Arial" w:cs="Arial"/>
          <w:u w:val="single"/>
        </w:rPr>
        <w:tab/>
      </w:r>
      <w:r w:rsidRPr="00ED5A6D">
        <w:rPr>
          <w:rFonts w:ascii="Arial" w:hAnsi="Arial" w:cs="Arial"/>
          <w:u w:val="single"/>
        </w:rPr>
        <w:tab/>
      </w:r>
    </w:p>
    <w:p w14:paraId="21E33CF3" w14:textId="77777777" w:rsidR="00912000" w:rsidRPr="00E851E7" w:rsidRDefault="00912000" w:rsidP="00A37CEF">
      <w:pPr>
        <w:pStyle w:val="ListParagraph"/>
        <w:ind w:left="1440"/>
        <w:rPr>
          <w:rFonts w:ascii="Arial" w:hAnsi="Arial" w:cs="Arial"/>
          <w:sz w:val="16"/>
          <w:u w:val="single"/>
        </w:rPr>
      </w:pPr>
    </w:p>
    <w:p w14:paraId="25A5F658" w14:textId="77777777" w:rsidR="00912000" w:rsidRDefault="00912000" w:rsidP="00A37CEF">
      <w:pPr>
        <w:pStyle w:val="ListParagraph"/>
        <w:ind w:left="1440"/>
        <w:rPr>
          <w:rFonts w:ascii="Arial" w:hAnsi="Arial" w:cs="Arial"/>
          <w:u w:val="single"/>
        </w:rPr>
      </w:pPr>
      <w:r w:rsidRPr="00ED5A6D">
        <w:rPr>
          <w:rFonts w:ascii="Arial" w:hAnsi="Arial" w:cs="Arial"/>
        </w:rPr>
        <w:t xml:space="preserve">IRB project # (if known): </w:t>
      </w: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p>
    <w:p w14:paraId="6AE84D0E" w14:textId="77777777" w:rsidR="0083539E" w:rsidRPr="00E851E7" w:rsidRDefault="0083539E" w:rsidP="00A37CEF">
      <w:pPr>
        <w:pStyle w:val="ListParagraph"/>
        <w:rPr>
          <w:rFonts w:ascii="Arial" w:hAnsi="Arial" w:cs="Arial"/>
          <w:sz w:val="16"/>
          <w:u w:val="single"/>
        </w:rPr>
      </w:pPr>
    </w:p>
    <w:p w14:paraId="6CE1100A" w14:textId="17E55B78" w:rsidR="003A3BE2" w:rsidRPr="004B4D97" w:rsidRDefault="00C5718F" w:rsidP="00A37CEF">
      <w:pPr>
        <w:pStyle w:val="ListParagraph"/>
        <w:ind w:left="1440"/>
        <w:rPr>
          <w:rFonts w:ascii="Arial" w:hAnsi="Arial" w:cs="Arial"/>
        </w:rPr>
      </w:pPr>
      <w:r w:rsidRPr="004B4D97">
        <w:rPr>
          <w:rFonts w:ascii="Arial" w:hAnsi="Arial" w:cs="Arial"/>
        </w:rPr>
        <w:t>F</w:t>
      </w:r>
      <w:r w:rsidR="0083539E" w:rsidRPr="004B4D97">
        <w:rPr>
          <w:rFonts w:ascii="Arial" w:hAnsi="Arial" w:cs="Arial"/>
        </w:rPr>
        <w:t>or assistance with determining the need for</w:t>
      </w:r>
      <w:r w:rsidRPr="004B4D97">
        <w:rPr>
          <w:rFonts w:ascii="Arial" w:hAnsi="Arial" w:cs="Arial"/>
        </w:rPr>
        <w:t xml:space="preserve"> UF</w:t>
      </w:r>
      <w:r w:rsidR="0083539E" w:rsidRPr="004B4D97">
        <w:rPr>
          <w:rFonts w:ascii="Arial" w:hAnsi="Arial" w:cs="Arial"/>
        </w:rPr>
        <w:t xml:space="preserve"> IRB approval for projects, </w:t>
      </w:r>
      <w:r w:rsidRPr="004B4D97">
        <w:rPr>
          <w:rFonts w:ascii="Arial" w:hAnsi="Arial" w:cs="Arial"/>
        </w:rPr>
        <w:t>please</w:t>
      </w:r>
      <w:r w:rsidR="00E11A3E" w:rsidRPr="004B4D97">
        <w:rPr>
          <w:rFonts w:ascii="Arial" w:hAnsi="Arial" w:cs="Arial"/>
        </w:rPr>
        <w:t xml:space="preserve"> contact </w:t>
      </w:r>
      <w:r w:rsidR="00337AD3" w:rsidRPr="004B4D97">
        <w:rPr>
          <w:rFonts w:ascii="Arial" w:hAnsi="Arial" w:cs="Arial"/>
        </w:rPr>
        <w:t>Tiffany Pineda</w:t>
      </w:r>
      <w:r w:rsidR="00E11A3E" w:rsidRPr="004B4D97">
        <w:rPr>
          <w:rFonts w:ascii="Arial" w:hAnsi="Arial" w:cs="Arial"/>
        </w:rPr>
        <w:t xml:space="preserve">, </w:t>
      </w:r>
      <w:r w:rsidR="006846E9" w:rsidRPr="004B4D97">
        <w:rPr>
          <w:rFonts w:ascii="Arial" w:hAnsi="Arial" w:cs="Arial"/>
        </w:rPr>
        <w:t xml:space="preserve">CTSI </w:t>
      </w:r>
      <w:r w:rsidR="00E11A3E" w:rsidRPr="004B4D97">
        <w:rPr>
          <w:rFonts w:ascii="Arial" w:hAnsi="Arial" w:cs="Arial"/>
        </w:rPr>
        <w:t xml:space="preserve">Research </w:t>
      </w:r>
      <w:r w:rsidR="00337AD3" w:rsidRPr="004B4D97">
        <w:rPr>
          <w:rFonts w:ascii="Arial" w:hAnsi="Arial" w:cs="Arial"/>
        </w:rPr>
        <w:t>Navigator</w:t>
      </w:r>
      <w:r w:rsidR="00E11A3E" w:rsidRPr="004B4D97">
        <w:rPr>
          <w:rFonts w:ascii="Arial" w:hAnsi="Arial" w:cs="Arial"/>
        </w:rPr>
        <w:t xml:space="preserve">, at </w:t>
      </w:r>
      <w:hyperlink r:id="rId12" w:history="1">
        <w:r w:rsidRPr="004B4D97">
          <w:rPr>
            <w:rStyle w:val="Hyperlink"/>
            <w:rFonts w:ascii="Arial" w:hAnsi="Arial" w:cs="Arial"/>
            <w:u w:val="none"/>
          </w:rPr>
          <w:t>tiffany.danielle@ufl.edu</w:t>
        </w:r>
      </w:hyperlink>
      <w:r w:rsidRPr="004B4D97">
        <w:rPr>
          <w:rFonts w:ascii="Arial" w:hAnsi="Arial" w:cs="Arial"/>
        </w:rPr>
        <w:t>.</w:t>
      </w:r>
    </w:p>
    <w:p w14:paraId="7C019230" w14:textId="1375E903" w:rsidR="00C5718F" w:rsidRPr="004B4D97" w:rsidRDefault="00C5718F" w:rsidP="00A37CEF">
      <w:pPr>
        <w:pStyle w:val="ListParagraph"/>
        <w:ind w:left="1440"/>
        <w:rPr>
          <w:rFonts w:ascii="Arial" w:hAnsi="Arial" w:cs="Arial"/>
          <w:sz w:val="16"/>
        </w:rPr>
      </w:pPr>
    </w:p>
    <w:p w14:paraId="2D78D9E1" w14:textId="0A5D774F" w:rsidR="00C5718F" w:rsidRPr="004B4D97" w:rsidRDefault="00C5718F" w:rsidP="00C5718F">
      <w:pPr>
        <w:pStyle w:val="ListParagraph"/>
        <w:ind w:left="1440"/>
        <w:rPr>
          <w:rFonts w:ascii="Arial" w:hAnsi="Arial" w:cs="Arial"/>
        </w:rPr>
      </w:pPr>
      <w:r w:rsidRPr="004B4D97">
        <w:rPr>
          <w:rFonts w:ascii="Arial" w:hAnsi="Arial" w:cs="Arial"/>
        </w:rPr>
        <w:t>For FSU IRB-related question</w:t>
      </w:r>
      <w:r w:rsidR="00BA0781" w:rsidRPr="004B4D97">
        <w:rPr>
          <w:rFonts w:ascii="Arial" w:hAnsi="Arial" w:cs="Arial"/>
        </w:rPr>
        <w:t>s,</w:t>
      </w:r>
      <w:r w:rsidRPr="004B4D97">
        <w:rPr>
          <w:rFonts w:ascii="Arial" w:hAnsi="Arial" w:cs="Arial"/>
        </w:rPr>
        <w:t xml:space="preserve"> please contact the FSU </w:t>
      </w:r>
      <w:r w:rsidR="007F3BAD">
        <w:rPr>
          <w:rFonts w:ascii="Arial" w:hAnsi="Arial" w:cs="Arial"/>
        </w:rPr>
        <w:t xml:space="preserve">Office of </w:t>
      </w:r>
      <w:r w:rsidRPr="004B4D97">
        <w:rPr>
          <w:rFonts w:ascii="Arial" w:hAnsi="Arial" w:cs="Arial"/>
        </w:rPr>
        <w:t xml:space="preserve">Human Subjects at </w:t>
      </w:r>
      <w:hyperlink r:id="rId13" w:history="1">
        <w:r w:rsidRPr="004B4D97">
          <w:rPr>
            <w:rStyle w:val="Hyperlink"/>
            <w:rFonts w:ascii="Arial" w:hAnsi="Arial" w:cs="Arial"/>
            <w:u w:val="none"/>
          </w:rPr>
          <w:t>humansubjects@fsu.edu</w:t>
        </w:r>
      </w:hyperlink>
      <w:r w:rsidRPr="004B4D97">
        <w:rPr>
          <w:rFonts w:ascii="Arial" w:hAnsi="Arial" w:cs="Arial"/>
        </w:rPr>
        <w:t>.</w:t>
      </w:r>
    </w:p>
    <w:p w14:paraId="35DD2C16" w14:textId="06AD7C68" w:rsidR="00BA0781" w:rsidRPr="004B4D97" w:rsidRDefault="00BA0781" w:rsidP="00C5718F">
      <w:pPr>
        <w:pStyle w:val="ListParagraph"/>
        <w:ind w:left="1440"/>
        <w:rPr>
          <w:rFonts w:ascii="Arial" w:hAnsi="Arial" w:cs="Arial"/>
          <w:sz w:val="16"/>
        </w:rPr>
      </w:pPr>
    </w:p>
    <w:p w14:paraId="6D006ADC" w14:textId="0CCBA95C" w:rsidR="00C5718F" w:rsidRPr="00E851E7" w:rsidRDefault="00C5718F" w:rsidP="00057F06">
      <w:pPr>
        <w:rPr>
          <w:rFonts w:ascii="Arial" w:hAnsi="Arial" w:cs="Arial"/>
          <w:sz w:val="16"/>
          <w:u w:val="single"/>
        </w:rPr>
      </w:pPr>
    </w:p>
    <w:p w14:paraId="28050234" w14:textId="5B4F52AF" w:rsidR="00257E19" w:rsidRDefault="00AD1A79" w:rsidP="00D26463">
      <w:pPr>
        <w:pStyle w:val="ListParagraph"/>
        <w:numPr>
          <w:ilvl w:val="0"/>
          <w:numId w:val="8"/>
        </w:numPr>
        <w:rPr>
          <w:rFonts w:ascii="Arial" w:hAnsi="Arial" w:cs="Arial"/>
        </w:rPr>
      </w:pPr>
      <w:r w:rsidRPr="00ED5A6D">
        <w:rPr>
          <w:rFonts w:ascii="Arial" w:hAnsi="Arial" w:cs="Arial"/>
        </w:rPr>
        <w:t xml:space="preserve">Is proprietary/privileged information included in the application?  </w:t>
      </w:r>
      <w:r w:rsidR="0019677A" w:rsidRPr="00ED5A6D">
        <w:rPr>
          <w:rFonts w:ascii="Arial" w:hAnsi="Arial" w:cs="Arial"/>
        </w:rPr>
        <w:fldChar w:fldCharType="begin">
          <w:ffData>
            <w:name w:val="Check18"/>
            <w:enabled/>
            <w:calcOnExit w:val="0"/>
            <w:checkBox>
              <w:sizeAuto/>
              <w:default w:val="0"/>
            </w:checkBox>
          </w:ffData>
        </w:fldChar>
      </w:r>
      <w:bookmarkStart w:id="5" w:name="Check18"/>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19677A" w:rsidRPr="00ED5A6D">
        <w:rPr>
          <w:rFonts w:ascii="Arial" w:hAnsi="Arial" w:cs="Arial"/>
        </w:rPr>
        <w:fldChar w:fldCharType="end"/>
      </w:r>
      <w:bookmarkEnd w:id="5"/>
      <w:r w:rsidR="001132CC">
        <w:rPr>
          <w:rFonts w:ascii="Arial" w:hAnsi="Arial" w:cs="Arial"/>
        </w:rPr>
        <w:t xml:space="preserve"> </w:t>
      </w:r>
      <w:r w:rsidRPr="00ED5A6D">
        <w:rPr>
          <w:rFonts w:ascii="Arial" w:hAnsi="Arial" w:cs="Arial"/>
        </w:rPr>
        <w:t>Yes</w:t>
      </w:r>
      <w:r w:rsidRPr="00ED5A6D">
        <w:rPr>
          <w:rFonts w:ascii="Arial" w:hAnsi="Arial" w:cs="Arial"/>
        </w:rPr>
        <w:tab/>
      </w:r>
      <w:r w:rsidR="0019677A" w:rsidRPr="00ED5A6D">
        <w:rPr>
          <w:rFonts w:ascii="Arial" w:hAnsi="Arial" w:cs="Arial"/>
        </w:rPr>
        <w:fldChar w:fldCharType="begin">
          <w:ffData>
            <w:name w:val="Check19"/>
            <w:enabled/>
            <w:calcOnExit w:val="0"/>
            <w:checkBox>
              <w:sizeAuto/>
              <w:default w:val="0"/>
            </w:checkBox>
          </w:ffData>
        </w:fldChar>
      </w:r>
      <w:bookmarkStart w:id="6" w:name="Check19"/>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19677A" w:rsidRPr="00ED5A6D">
        <w:rPr>
          <w:rFonts w:ascii="Arial" w:hAnsi="Arial" w:cs="Arial"/>
        </w:rPr>
        <w:fldChar w:fldCharType="end"/>
      </w:r>
      <w:bookmarkEnd w:id="6"/>
      <w:r w:rsidR="001132CC">
        <w:rPr>
          <w:rFonts w:ascii="Arial" w:hAnsi="Arial" w:cs="Arial"/>
        </w:rPr>
        <w:t xml:space="preserve"> </w:t>
      </w:r>
      <w:r w:rsidRPr="00ED5A6D">
        <w:rPr>
          <w:rFonts w:ascii="Arial" w:hAnsi="Arial" w:cs="Arial"/>
        </w:rPr>
        <w:t>No</w:t>
      </w:r>
    </w:p>
    <w:p w14:paraId="48A13885" w14:textId="010048B4" w:rsidR="00CA4FF9" w:rsidRPr="00ED5A6D" w:rsidRDefault="00CD3CE6" w:rsidP="00CA4FF9">
      <w:pPr>
        <w:pStyle w:val="ListParagraph"/>
        <w:numPr>
          <w:ilvl w:val="0"/>
          <w:numId w:val="8"/>
        </w:numPr>
        <w:rPr>
          <w:rFonts w:ascii="Arial" w:hAnsi="Arial" w:cs="Arial"/>
          <w:u w:val="single"/>
        </w:rPr>
      </w:pPr>
      <w:r>
        <w:rPr>
          <w:rFonts w:ascii="Arial" w:hAnsi="Arial" w:cs="Arial"/>
        </w:rPr>
        <w:t>Is Animal Research involved in your project</w:t>
      </w:r>
      <w:r w:rsidR="00CA4FF9" w:rsidRPr="00ED5A6D">
        <w:rPr>
          <w:rFonts w:ascii="Arial" w:hAnsi="Arial" w:cs="Arial"/>
        </w:rPr>
        <w:t xml:space="preserve">?   </w:t>
      </w:r>
      <w:r w:rsidR="00CA4FF9" w:rsidRPr="00ED5A6D">
        <w:rPr>
          <w:rFonts w:ascii="Arial" w:hAnsi="Arial" w:cs="Arial"/>
        </w:rPr>
        <w:tab/>
      </w:r>
      <w:r w:rsidR="00CA4FF9" w:rsidRPr="00ED5A6D">
        <w:rPr>
          <w:rFonts w:ascii="Arial" w:hAnsi="Arial" w:cs="Arial"/>
        </w:rPr>
        <w:fldChar w:fldCharType="begin">
          <w:ffData>
            <w:name w:val="Check4"/>
            <w:enabled/>
            <w:calcOnExit w:val="0"/>
            <w:checkBox>
              <w:sizeAuto/>
              <w:default w:val="0"/>
            </w:checkBox>
          </w:ffData>
        </w:fldChar>
      </w:r>
      <w:r w:rsidR="00CA4FF9"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CA4FF9" w:rsidRPr="00ED5A6D">
        <w:rPr>
          <w:rFonts w:ascii="Arial" w:hAnsi="Arial" w:cs="Arial"/>
        </w:rPr>
        <w:fldChar w:fldCharType="end"/>
      </w:r>
      <w:r w:rsidR="00CA4FF9">
        <w:rPr>
          <w:rFonts w:ascii="Arial" w:hAnsi="Arial" w:cs="Arial"/>
        </w:rPr>
        <w:t xml:space="preserve"> </w:t>
      </w:r>
      <w:r w:rsidR="00CA4FF9" w:rsidRPr="00ED5A6D">
        <w:rPr>
          <w:rFonts w:ascii="Arial" w:hAnsi="Arial" w:cs="Arial"/>
        </w:rPr>
        <w:t>Yes</w:t>
      </w:r>
      <w:r w:rsidR="00CA4FF9" w:rsidRPr="00ED5A6D">
        <w:rPr>
          <w:rFonts w:ascii="Arial" w:hAnsi="Arial" w:cs="Arial"/>
        </w:rPr>
        <w:tab/>
      </w:r>
      <w:r w:rsidR="00CA4FF9" w:rsidRPr="00ED5A6D">
        <w:rPr>
          <w:rFonts w:ascii="Arial" w:hAnsi="Arial" w:cs="Arial"/>
        </w:rPr>
        <w:tab/>
      </w:r>
      <w:r w:rsidR="00CA4FF9" w:rsidRPr="00ED5A6D">
        <w:rPr>
          <w:rFonts w:ascii="Arial" w:hAnsi="Arial" w:cs="Arial"/>
        </w:rPr>
        <w:fldChar w:fldCharType="begin">
          <w:ffData>
            <w:name w:val="Check5"/>
            <w:enabled/>
            <w:calcOnExit w:val="0"/>
            <w:checkBox>
              <w:sizeAuto/>
              <w:default w:val="0"/>
            </w:checkBox>
          </w:ffData>
        </w:fldChar>
      </w:r>
      <w:r w:rsidR="00CA4FF9"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00CA4FF9" w:rsidRPr="00ED5A6D">
        <w:rPr>
          <w:rFonts w:ascii="Arial" w:hAnsi="Arial" w:cs="Arial"/>
        </w:rPr>
        <w:fldChar w:fldCharType="end"/>
      </w:r>
      <w:r w:rsidR="00CA4FF9">
        <w:rPr>
          <w:rFonts w:ascii="Arial" w:hAnsi="Arial" w:cs="Arial"/>
        </w:rPr>
        <w:t xml:space="preserve"> </w:t>
      </w:r>
      <w:r w:rsidR="00CA4FF9" w:rsidRPr="00ED5A6D">
        <w:rPr>
          <w:rFonts w:ascii="Arial" w:hAnsi="Arial" w:cs="Arial"/>
        </w:rPr>
        <w:t xml:space="preserve">No  </w:t>
      </w:r>
    </w:p>
    <w:p w14:paraId="6C022E3D" w14:textId="651529C5" w:rsidR="00CA4FF9" w:rsidRPr="00C5718F" w:rsidRDefault="00CA4FF9" w:rsidP="00CA4FF9">
      <w:pPr>
        <w:pStyle w:val="ListParagraph"/>
        <w:numPr>
          <w:ilvl w:val="1"/>
          <w:numId w:val="8"/>
        </w:numPr>
        <w:rPr>
          <w:rFonts w:ascii="Arial" w:hAnsi="Arial" w:cs="Arial"/>
          <w:u w:val="single"/>
        </w:rPr>
      </w:pPr>
      <w:r w:rsidRPr="00ED5A6D">
        <w:rPr>
          <w:rFonts w:ascii="Arial" w:hAnsi="Arial" w:cs="Arial"/>
        </w:rPr>
        <w:t>If YES,</w:t>
      </w:r>
      <w:r>
        <w:rPr>
          <w:rFonts w:ascii="Arial" w:hAnsi="Arial" w:cs="Arial"/>
        </w:rPr>
        <w:t xml:space="preserve"> does this project require IACUC approval?   </w:t>
      </w:r>
      <w:r w:rsidRPr="00ED5A6D">
        <w:rPr>
          <w:rFonts w:ascii="Arial" w:hAnsi="Arial" w:cs="Arial"/>
        </w:rPr>
        <w:fldChar w:fldCharType="begin">
          <w:ffData>
            <w:name w:val=""/>
            <w:enabled/>
            <w:calcOnExit w:val="0"/>
            <w:checkBox>
              <w:sizeAuto/>
              <w:default w:val="0"/>
            </w:checkBox>
          </w:ffData>
        </w:fldChar>
      </w:r>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ED5A6D">
        <w:rPr>
          <w:rFonts w:ascii="Arial" w:hAnsi="Arial" w:cs="Arial"/>
        </w:rPr>
        <w:fldChar w:fldCharType="end"/>
      </w:r>
      <w:r>
        <w:rPr>
          <w:rFonts w:ascii="Arial" w:hAnsi="Arial" w:cs="Arial"/>
        </w:rPr>
        <w:t xml:space="preserve">Yes  </w:t>
      </w:r>
      <w:r w:rsidRPr="00ED5A6D">
        <w:rPr>
          <w:rFonts w:ascii="Arial" w:hAnsi="Arial" w:cs="Arial"/>
        </w:rPr>
        <w:fldChar w:fldCharType="begin">
          <w:ffData>
            <w:name w:val="Check5"/>
            <w:enabled/>
            <w:calcOnExit w:val="0"/>
            <w:checkBox>
              <w:sizeAuto/>
              <w:default w:val="0"/>
            </w:checkBox>
          </w:ffData>
        </w:fldChar>
      </w:r>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ED5A6D">
        <w:rPr>
          <w:rFonts w:ascii="Arial" w:hAnsi="Arial" w:cs="Arial"/>
        </w:rPr>
        <w:fldChar w:fldCharType="end"/>
      </w:r>
      <w:r>
        <w:rPr>
          <w:rFonts w:ascii="Arial" w:hAnsi="Arial" w:cs="Arial"/>
        </w:rPr>
        <w:t xml:space="preserve"> No </w:t>
      </w:r>
    </w:p>
    <w:p w14:paraId="2AB4D7E4" w14:textId="1296587D" w:rsidR="00CA4FF9" w:rsidRPr="00C5718F" w:rsidRDefault="00CA4FF9" w:rsidP="00CA4FF9">
      <w:pPr>
        <w:pStyle w:val="ListParagraph"/>
        <w:numPr>
          <w:ilvl w:val="1"/>
          <w:numId w:val="8"/>
        </w:numPr>
        <w:rPr>
          <w:rFonts w:ascii="Arial" w:hAnsi="Arial" w:cs="Arial"/>
          <w:u w:val="single"/>
        </w:rPr>
      </w:pPr>
      <w:r>
        <w:rPr>
          <w:rFonts w:ascii="Arial" w:hAnsi="Arial" w:cs="Arial"/>
        </w:rPr>
        <w:t xml:space="preserve">If YES, which IACUC will your project be associated with (choose one)?  </w:t>
      </w:r>
      <w:r>
        <w:rPr>
          <w:rFonts w:ascii="Arial" w:hAnsi="Arial" w:cs="Arial"/>
        </w:rPr>
        <w:br/>
        <w:t xml:space="preserve"> </w:t>
      </w:r>
      <w:r w:rsidRPr="00C5718F">
        <w:rPr>
          <w:rFonts w:ascii="Arial" w:hAnsi="Arial" w:cs="Arial"/>
        </w:rPr>
        <w:fldChar w:fldCharType="begin">
          <w:ffData>
            <w:name w:val="Check7"/>
            <w:enabled/>
            <w:calcOnExit w:val="0"/>
            <w:checkBox>
              <w:sizeAuto/>
              <w:default w:val="0"/>
            </w:checkBox>
          </w:ffData>
        </w:fldChar>
      </w:r>
      <w:r w:rsidRPr="00C5718F">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C5718F">
        <w:rPr>
          <w:rFonts w:ascii="Arial" w:hAnsi="Arial" w:cs="Arial"/>
        </w:rPr>
        <w:fldChar w:fldCharType="end"/>
      </w:r>
      <w:r>
        <w:rPr>
          <w:rFonts w:ascii="Arial" w:hAnsi="Arial" w:cs="Arial"/>
        </w:rPr>
        <w:t xml:space="preserve"> UF   </w:t>
      </w:r>
      <w:r w:rsidRPr="00ED5A6D">
        <w:rPr>
          <w:rFonts w:ascii="Arial" w:hAnsi="Arial" w:cs="Arial"/>
        </w:rPr>
        <w:fldChar w:fldCharType="begin">
          <w:ffData>
            <w:name w:val="Check7"/>
            <w:enabled/>
            <w:calcOnExit w:val="0"/>
            <w:checkBox>
              <w:sizeAuto/>
              <w:default w:val="0"/>
            </w:checkBox>
          </w:ffData>
        </w:fldChar>
      </w:r>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ED5A6D">
        <w:rPr>
          <w:rFonts w:ascii="Arial" w:hAnsi="Arial" w:cs="Arial"/>
        </w:rPr>
        <w:fldChar w:fldCharType="end"/>
      </w:r>
      <w:r>
        <w:rPr>
          <w:rFonts w:ascii="Arial" w:hAnsi="Arial" w:cs="Arial"/>
        </w:rPr>
        <w:t xml:space="preserve"> FSU   </w:t>
      </w:r>
    </w:p>
    <w:p w14:paraId="76CB17DF" w14:textId="77777777" w:rsidR="00CA4FF9" w:rsidRPr="00E851E7" w:rsidRDefault="00CA4FF9" w:rsidP="00CA4FF9">
      <w:pPr>
        <w:pStyle w:val="ListParagraph"/>
        <w:ind w:left="1440"/>
        <w:rPr>
          <w:rFonts w:ascii="Arial" w:hAnsi="Arial" w:cs="Arial"/>
          <w:sz w:val="10"/>
          <w:u w:val="single"/>
        </w:rPr>
      </w:pPr>
    </w:p>
    <w:p w14:paraId="685FC23E" w14:textId="77777777" w:rsidR="00CA4FF9" w:rsidRDefault="00CA4FF9" w:rsidP="00CA4FF9">
      <w:pPr>
        <w:pStyle w:val="ListParagraph"/>
        <w:ind w:left="1440"/>
        <w:rPr>
          <w:rFonts w:ascii="Arial" w:hAnsi="Arial" w:cs="Arial"/>
          <w:u w:val="single"/>
        </w:rPr>
      </w:pPr>
      <w:r>
        <w:rPr>
          <w:rFonts w:ascii="Arial" w:hAnsi="Arial" w:cs="Arial"/>
          <w:u w:val="single"/>
        </w:rPr>
        <w:t xml:space="preserve">If YES, </w:t>
      </w:r>
    </w:p>
    <w:p w14:paraId="3CABA4A8" w14:textId="19DAF545" w:rsidR="00CA4FF9" w:rsidRPr="00ED5A6D" w:rsidRDefault="00CA4FF9" w:rsidP="00CA4FF9">
      <w:pPr>
        <w:pStyle w:val="ListParagraph"/>
        <w:ind w:left="1440"/>
        <w:rPr>
          <w:rFonts w:ascii="Arial" w:hAnsi="Arial" w:cs="Arial"/>
        </w:rPr>
      </w:pPr>
      <w:r w:rsidRPr="00ED5A6D">
        <w:rPr>
          <w:rFonts w:ascii="Arial" w:hAnsi="Arial" w:cs="Arial"/>
        </w:rPr>
        <w:t xml:space="preserve">Is the </w:t>
      </w:r>
      <w:r>
        <w:rPr>
          <w:rFonts w:ascii="Arial" w:hAnsi="Arial" w:cs="Arial"/>
        </w:rPr>
        <w:t>IACUC’s</w:t>
      </w:r>
      <w:r w:rsidRPr="00ED5A6D">
        <w:rPr>
          <w:rFonts w:ascii="Arial" w:hAnsi="Arial" w:cs="Arial"/>
        </w:rPr>
        <w:t xml:space="preserve"> review </w:t>
      </w:r>
      <w:r>
        <w:rPr>
          <w:rFonts w:ascii="Arial" w:hAnsi="Arial" w:cs="Arial"/>
        </w:rPr>
        <w:t>of your protocol in progress</w:t>
      </w:r>
      <w:r w:rsidRPr="00ED5A6D">
        <w:rPr>
          <w:rFonts w:ascii="Arial" w:hAnsi="Arial" w:cs="Arial"/>
        </w:rPr>
        <w:t>?</w:t>
      </w:r>
      <w:r w:rsidRPr="00ED5A6D">
        <w:rPr>
          <w:rFonts w:ascii="Arial" w:hAnsi="Arial" w:cs="Arial"/>
        </w:rPr>
        <w:tab/>
      </w:r>
      <w:r w:rsidRPr="00ED5A6D">
        <w:rPr>
          <w:rFonts w:ascii="Arial" w:hAnsi="Arial" w:cs="Arial"/>
        </w:rPr>
        <w:fldChar w:fldCharType="begin">
          <w:ffData>
            <w:name w:val="Check6"/>
            <w:enabled/>
            <w:calcOnExit w:val="0"/>
            <w:checkBox>
              <w:sizeAuto/>
              <w:default w:val="0"/>
            </w:checkBox>
          </w:ffData>
        </w:fldChar>
      </w:r>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ED5A6D">
        <w:rPr>
          <w:rFonts w:ascii="Arial" w:hAnsi="Arial" w:cs="Arial"/>
        </w:rPr>
        <w:fldChar w:fldCharType="end"/>
      </w:r>
      <w:r>
        <w:rPr>
          <w:rFonts w:ascii="Arial" w:hAnsi="Arial" w:cs="Arial"/>
        </w:rPr>
        <w:t xml:space="preserve"> </w:t>
      </w:r>
      <w:r w:rsidRPr="00ED5A6D">
        <w:rPr>
          <w:rFonts w:ascii="Arial" w:hAnsi="Arial" w:cs="Arial"/>
        </w:rPr>
        <w:t>Yes</w:t>
      </w:r>
      <w:r w:rsidRPr="00ED5A6D">
        <w:rPr>
          <w:rFonts w:ascii="Arial" w:hAnsi="Arial" w:cs="Arial"/>
        </w:rPr>
        <w:tab/>
        <w:t xml:space="preserve">  </w:t>
      </w:r>
      <w:r w:rsidRPr="00ED5A6D">
        <w:rPr>
          <w:rFonts w:ascii="Arial" w:hAnsi="Arial" w:cs="Arial"/>
        </w:rPr>
        <w:tab/>
      </w:r>
      <w:r w:rsidRPr="00ED5A6D">
        <w:rPr>
          <w:rFonts w:ascii="Arial" w:hAnsi="Arial" w:cs="Arial"/>
        </w:rPr>
        <w:fldChar w:fldCharType="begin">
          <w:ffData>
            <w:name w:val="Check7"/>
            <w:enabled/>
            <w:calcOnExit w:val="0"/>
            <w:checkBox>
              <w:sizeAuto/>
              <w:default w:val="0"/>
            </w:checkBox>
          </w:ffData>
        </w:fldChar>
      </w:r>
      <w:r w:rsidRPr="00ED5A6D">
        <w:rPr>
          <w:rFonts w:ascii="Arial" w:hAnsi="Arial" w:cs="Arial"/>
        </w:rPr>
        <w:instrText xml:space="preserve"> FORMCHECKBOX </w:instrText>
      </w:r>
      <w:r w:rsidR="00E748E3">
        <w:rPr>
          <w:rFonts w:ascii="Arial" w:hAnsi="Arial" w:cs="Arial"/>
        </w:rPr>
      </w:r>
      <w:r w:rsidR="00E748E3">
        <w:rPr>
          <w:rFonts w:ascii="Arial" w:hAnsi="Arial" w:cs="Arial"/>
        </w:rPr>
        <w:fldChar w:fldCharType="separate"/>
      </w:r>
      <w:r w:rsidRPr="00ED5A6D">
        <w:rPr>
          <w:rFonts w:ascii="Arial" w:hAnsi="Arial" w:cs="Arial"/>
        </w:rPr>
        <w:fldChar w:fldCharType="end"/>
      </w:r>
      <w:r>
        <w:rPr>
          <w:rFonts w:ascii="Arial" w:hAnsi="Arial" w:cs="Arial"/>
        </w:rPr>
        <w:t xml:space="preserve"> </w:t>
      </w:r>
      <w:r w:rsidRPr="00ED5A6D">
        <w:rPr>
          <w:rFonts w:ascii="Arial" w:hAnsi="Arial" w:cs="Arial"/>
        </w:rPr>
        <w:t>No</w:t>
      </w:r>
    </w:p>
    <w:p w14:paraId="1FD89C99" w14:textId="77777777" w:rsidR="00CA4FF9" w:rsidRPr="00E851E7" w:rsidRDefault="00CA4FF9" w:rsidP="00CA4FF9">
      <w:pPr>
        <w:pStyle w:val="ListParagraph"/>
        <w:ind w:left="1440"/>
        <w:rPr>
          <w:rFonts w:ascii="Arial" w:hAnsi="Arial" w:cs="Arial"/>
          <w:sz w:val="16"/>
        </w:rPr>
      </w:pPr>
    </w:p>
    <w:p w14:paraId="53FC4BB5" w14:textId="712B3F51" w:rsidR="00CA4FF9" w:rsidRPr="00ED5A6D" w:rsidRDefault="00CA4FF9" w:rsidP="00CA4FF9">
      <w:pPr>
        <w:pStyle w:val="ListParagraph"/>
        <w:ind w:left="1440"/>
        <w:rPr>
          <w:rFonts w:ascii="Arial" w:hAnsi="Arial" w:cs="Arial"/>
          <w:u w:val="single"/>
        </w:rPr>
      </w:pPr>
      <w:r w:rsidRPr="00ED5A6D">
        <w:rPr>
          <w:rFonts w:ascii="Arial" w:hAnsi="Arial" w:cs="Arial"/>
        </w:rPr>
        <w:t>I</w:t>
      </w:r>
      <w:r>
        <w:rPr>
          <w:rFonts w:ascii="Arial" w:hAnsi="Arial" w:cs="Arial"/>
        </w:rPr>
        <w:t>ACUC</w:t>
      </w:r>
      <w:r w:rsidRPr="00ED5A6D">
        <w:rPr>
          <w:rFonts w:ascii="Arial" w:hAnsi="Arial" w:cs="Arial"/>
        </w:rPr>
        <w:t xml:space="preserve"> approval date (mm/dd/</w:t>
      </w:r>
      <w:proofErr w:type="spellStart"/>
      <w:r w:rsidRPr="00ED5A6D">
        <w:rPr>
          <w:rFonts w:ascii="Arial" w:hAnsi="Arial" w:cs="Arial"/>
        </w:rPr>
        <w:t>yyyy</w:t>
      </w:r>
      <w:proofErr w:type="spellEnd"/>
      <w:r w:rsidRPr="00ED5A6D">
        <w:rPr>
          <w:rFonts w:ascii="Arial" w:hAnsi="Arial" w:cs="Arial"/>
        </w:rPr>
        <w:t xml:space="preserve">): </w:t>
      </w:r>
      <w:r w:rsidRPr="00ED5A6D">
        <w:rPr>
          <w:rFonts w:ascii="Arial" w:hAnsi="Arial" w:cs="Arial"/>
          <w:u w:val="single"/>
        </w:rPr>
        <w:tab/>
        <w:t>/</w:t>
      </w:r>
      <w:r w:rsidRPr="00ED5A6D">
        <w:rPr>
          <w:rFonts w:ascii="Arial" w:hAnsi="Arial" w:cs="Arial"/>
          <w:u w:val="single"/>
        </w:rPr>
        <w:tab/>
        <w:t>/</w:t>
      </w:r>
      <w:r w:rsidRPr="00ED5A6D">
        <w:rPr>
          <w:rFonts w:ascii="Arial" w:hAnsi="Arial" w:cs="Arial"/>
          <w:u w:val="single"/>
        </w:rPr>
        <w:tab/>
      </w:r>
      <w:r w:rsidRPr="00ED5A6D">
        <w:rPr>
          <w:rFonts w:ascii="Arial" w:hAnsi="Arial" w:cs="Arial"/>
          <w:u w:val="single"/>
        </w:rPr>
        <w:tab/>
      </w:r>
    </w:p>
    <w:p w14:paraId="10F14C74" w14:textId="77777777" w:rsidR="00CA4FF9" w:rsidRPr="00E851E7" w:rsidRDefault="00CA4FF9" w:rsidP="00CA4FF9">
      <w:pPr>
        <w:pStyle w:val="ListParagraph"/>
        <w:ind w:left="1440"/>
        <w:rPr>
          <w:rFonts w:ascii="Arial" w:hAnsi="Arial" w:cs="Arial"/>
          <w:sz w:val="16"/>
          <w:u w:val="single"/>
        </w:rPr>
      </w:pPr>
    </w:p>
    <w:p w14:paraId="61932FF7" w14:textId="7944B85F" w:rsidR="00CD3CE6" w:rsidRDefault="00CA4FF9" w:rsidP="00CD3CE6">
      <w:pPr>
        <w:pStyle w:val="ListParagraph"/>
        <w:ind w:left="1440"/>
        <w:rPr>
          <w:rFonts w:ascii="Arial" w:hAnsi="Arial" w:cs="Arial"/>
          <w:u w:val="single"/>
        </w:rPr>
      </w:pPr>
      <w:r w:rsidRPr="00ED5A6D">
        <w:rPr>
          <w:rFonts w:ascii="Arial" w:hAnsi="Arial" w:cs="Arial"/>
        </w:rPr>
        <w:t>I</w:t>
      </w:r>
      <w:r>
        <w:rPr>
          <w:rFonts w:ascii="Arial" w:hAnsi="Arial" w:cs="Arial"/>
        </w:rPr>
        <w:t>ACUC</w:t>
      </w:r>
      <w:r w:rsidRPr="00ED5A6D">
        <w:rPr>
          <w:rFonts w:ascii="Arial" w:hAnsi="Arial" w:cs="Arial"/>
        </w:rPr>
        <w:t xml:space="preserve"> project # (if known): </w:t>
      </w: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p>
    <w:p w14:paraId="5C620C05" w14:textId="77777777" w:rsidR="00CD3CE6" w:rsidRPr="00CD3CE6" w:rsidRDefault="00CD3CE6" w:rsidP="00CD3CE6">
      <w:pPr>
        <w:pStyle w:val="ListParagraph"/>
        <w:ind w:left="1440"/>
        <w:rPr>
          <w:rFonts w:ascii="Arial" w:hAnsi="Arial" w:cs="Arial"/>
          <w:u w:val="single"/>
        </w:rPr>
      </w:pPr>
    </w:p>
    <w:p w14:paraId="7759A468" w14:textId="5E3AC5D9" w:rsidR="00CD3CE6" w:rsidRDefault="00CD3CE6" w:rsidP="00CD3CE6">
      <w:pPr>
        <w:pStyle w:val="ListParagraph"/>
        <w:ind w:left="1440"/>
        <w:rPr>
          <w:rFonts w:ascii="Arial" w:hAnsi="Arial" w:cs="Arial"/>
        </w:rPr>
      </w:pPr>
      <w:r w:rsidRPr="004B4D97">
        <w:rPr>
          <w:rFonts w:ascii="Arial" w:hAnsi="Arial" w:cs="Arial"/>
        </w:rPr>
        <w:t xml:space="preserve">For </w:t>
      </w:r>
      <w:r>
        <w:rPr>
          <w:rFonts w:ascii="Arial" w:hAnsi="Arial" w:cs="Arial"/>
        </w:rPr>
        <w:t>UF</w:t>
      </w:r>
      <w:r w:rsidRPr="004B4D97">
        <w:rPr>
          <w:rFonts w:ascii="Arial" w:hAnsi="Arial" w:cs="Arial"/>
        </w:rPr>
        <w:t xml:space="preserve"> I</w:t>
      </w:r>
      <w:r>
        <w:rPr>
          <w:rFonts w:ascii="Arial" w:hAnsi="Arial" w:cs="Arial"/>
        </w:rPr>
        <w:t>ACUC</w:t>
      </w:r>
      <w:r w:rsidRPr="004B4D97">
        <w:rPr>
          <w:rFonts w:ascii="Arial" w:hAnsi="Arial" w:cs="Arial"/>
        </w:rPr>
        <w:t>-related questions,</w:t>
      </w:r>
      <w:r>
        <w:rPr>
          <w:rFonts w:ascii="Arial" w:hAnsi="Arial" w:cs="Arial"/>
        </w:rPr>
        <w:t xml:space="preserve"> please contact </w:t>
      </w:r>
      <w:hyperlink r:id="rId14" w:history="1">
        <w:r w:rsidRPr="007A2937">
          <w:rPr>
            <w:rStyle w:val="Hyperlink"/>
            <w:rFonts w:ascii="Arial" w:hAnsi="Arial" w:cs="Arial"/>
          </w:rPr>
          <w:t>https://iacuc.ufl.edu/secure/</w:t>
        </w:r>
      </w:hyperlink>
      <w:r>
        <w:rPr>
          <w:rFonts w:ascii="Arial" w:hAnsi="Arial" w:cs="Arial"/>
        </w:rPr>
        <w:t>.</w:t>
      </w:r>
    </w:p>
    <w:p w14:paraId="0FC4FA17" w14:textId="6CC0FB7F" w:rsidR="00CD3CE6" w:rsidRDefault="00CD3CE6" w:rsidP="00CD3CE6">
      <w:pPr>
        <w:pStyle w:val="ListParagraph"/>
        <w:ind w:left="1440"/>
        <w:rPr>
          <w:rFonts w:ascii="Arial" w:hAnsi="Arial" w:cs="Arial"/>
        </w:rPr>
      </w:pPr>
    </w:p>
    <w:p w14:paraId="39658BE4" w14:textId="14C78EA2" w:rsidR="00611AF6" w:rsidRPr="00CD3CE6" w:rsidRDefault="00CD3CE6" w:rsidP="00CD3CE6">
      <w:pPr>
        <w:pStyle w:val="ListParagraph"/>
        <w:ind w:left="1440"/>
        <w:rPr>
          <w:rFonts w:ascii="Arial" w:hAnsi="Arial" w:cs="Arial"/>
        </w:rPr>
      </w:pPr>
      <w:r w:rsidRPr="004B4D97">
        <w:rPr>
          <w:rFonts w:ascii="Arial" w:hAnsi="Arial" w:cs="Arial"/>
        </w:rPr>
        <w:t xml:space="preserve">For </w:t>
      </w:r>
      <w:r>
        <w:rPr>
          <w:rFonts w:ascii="Arial" w:hAnsi="Arial" w:cs="Arial"/>
        </w:rPr>
        <w:t>FSU</w:t>
      </w:r>
      <w:r w:rsidRPr="004B4D97">
        <w:rPr>
          <w:rFonts w:ascii="Arial" w:hAnsi="Arial" w:cs="Arial"/>
        </w:rPr>
        <w:t xml:space="preserve"> I</w:t>
      </w:r>
      <w:r>
        <w:rPr>
          <w:rFonts w:ascii="Arial" w:hAnsi="Arial" w:cs="Arial"/>
        </w:rPr>
        <w:t>ACUC</w:t>
      </w:r>
      <w:r w:rsidRPr="004B4D97">
        <w:rPr>
          <w:rFonts w:ascii="Arial" w:hAnsi="Arial" w:cs="Arial"/>
        </w:rPr>
        <w:t>-related questions,</w:t>
      </w:r>
      <w:r>
        <w:rPr>
          <w:rFonts w:ascii="Arial" w:hAnsi="Arial" w:cs="Arial"/>
        </w:rPr>
        <w:t xml:space="preserve"> please contact </w:t>
      </w:r>
      <w:hyperlink r:id="rId15" w:history="1">
        <w:r w:rsidRPr="007A2937">
          <w:rPr>
            <w:rStyle w:val="Hyperlink"/>
            <w:rFonts w:ascii="Arial" w:hAnsi="Arial" w:cs="Arial"/>
          </w:rPr>
          <w:t>https://www.research.fsu.edu/research-offices/acuc/</w:t>
        </w:r>
      </w:hyperlink>
      <w:r>
        <w:rPr>
          <w:rFonts w:ascii="Arial" w:hAnsi="Arial" w:cs="Arial"/>
        </w:rPr>
        <w:t xml:space="preserve">. </w:t>
      </w:r>
    </w:p>
    <w:p w14:paraId="07B4871E" w14:textId="77777777" w:rsidR="00611AF6" w:rsidRPr="00E851E7" w:rsidRDefault="00611AF6" w:rsidP="00257E19">
      <w:pPr>
        <w:rPr>
          <w:rFonts w:ascii="Arial" w:hAnsi="Arial" w:cs="Arial"/>
          <w:sz w:val="16"/>
        </w:rPr>
      </w:pPr>
    </w:p>
    <w:p w14:paraId="402E658B" w14:textId="77777777" w:rsidR="00E647A3" w:rsidRDefault="00E647A3" w:rsidP="00257E19">
      <w:pPr>
        <w:rPr>
          <w:rFonts w:ascii="Arial" w:hAnsi="Arial" w:cs="Arial"/>
          <w:b/>
          <w:i/>
        </w:rPr>
      </w:pPr>
    </w:p>
    <w:p w14:paraId="33B042D8" w14:textId="6FA8F791" w:rsidR="008B5796" w:rsidRPr="00C96D69" w:rsidRDefault="00C96D69" w:rsidP="00257E19">
      <w:pPr>
        <w:rPr>
          <w:rFonts w:ascii="Arial" w:hAnsi="Arial" w:cs="Arial"/>
          <w:b/>
          <w:i/>
        </w:rPr>
      </w:pPr>
      <w:r>
        <w:rPr>
          <w:rFonts w:ascii="Arial" w:hAnsi="Arial" w:cs="Arial"/>
          <w:b/>
          <w:i/>
        </w:rPr>
        <w:t>Principal Investigator:</w:t>
      </w:r>
    </w:p>
    <w:p w14:paraId="0C01341C" w14:textId="3B3B973F" w:rsidR="008B5796" w:rsidRPr="002C154A" w:rsidRDefault="008B5796" w:rsidP="00257E19">
      <w:pPr>
        <w:rPr>
          <w:rFonts w:ascii="Arial" w:hAnsi="Arial" w:cs="Arial"/>
          <w:sz w:val="12"/>
        </w:rPr>
      </w:pPr>
    </w:p>
    <w:p w14:paraId="78261E61" w14:textId="50615940" w:rsidR="002C154A" w:rsidRDefault="002C154A" w:rsidP="00257E19">
      <w:pPr>
        <w:rPr>
          <w:rFonts w:ascii="Arial" w:hAnsi="Arial" w:cs="Arial"/>
        </w:rPr>
      </w:pPr>
    </w:p>
    <w:p w14:paraId="41A9C950" w14:textId="77777777" w:rsidR="00E647A3" w:rsidRPr="002C154A" w:rsidRDefault="00E647A3" w:rsidP="00257E19">
      <w:pPr>
        <w:rPr>
          <w:rFonts w:ascii="Arial" w:hAnsi="Arial" w:cs="Arial"/>
        </w:rPr>
      </w:pPr>
    </w:p>
    <w:p w14:paraId="0F744D48" w14:textId="44530FF8" w:rsidR="00611AF6" w:rsidRPr="00C96D69" w:rsidRDefault="00205632" w:rsidP="00257E19">
      <w:pPr>
        <w:rPr>
          <w:rFonts w:ascii="Arial" w:hAnsi="Arial" w:cs="Arial"/>
          <w:u w:val="single"/>
        </w:rPr>
      </w:pP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rPr>
        <w:tab/>
      </w:r>
      <w:r w:rsidR="00C96D69">
        <w:rPr>
          <w:rFonts w:ascii="Arial" w:hAnsi="Arial" w:cs="Arial"/>
          <w:u w:val="single"/>
        </w:rPr>
        <w:tab/>
      </w:r>
      <w:r w:rsidR="00C96D69">
        <w:rPr>
          <w:rFonts w:ascii="Arial" w:hAnsi="Arial" w:cs="Arial"/>
          <w:u w:val="single"/>
        </w:rPr>
        <w:tab/>
      </w:r>
      <w:r w:rsidR="00C96D69">
        <w:rPr>
          <w:rFonts w:ascii="Arial" w:hAnsi="Arial" w:cs="Arial"/>
          <w:u w:val="single"/>
        </w:rPr>
        <w:tab/>
      </w:r>
      <w:r w:rsidR="00C96D69">
        <w:rPr>
          <w:rFonts w:ascii="Arial" w:hAnsi="Arial" w:cs="Arial"/>
          <w:u w:val="single"/>
        </w:rPr>
        <w:tab/>
      </w:r>
      <w:r w:rsidR="00C96D69">
        <w:rPr>
          <w:rFonts w:ascii="Arial" w:hAnsi="Arial" w:cs="Arial"/>
        </w:rPr>
        <w:tab/>
      </w:r>
      <w:r w:rsidR="00DE202E" w:rsidRPr="00ED5A6D">
        <w:rPr>
          <w:rFonts w:ascii="Arial" w:hAnsi="Arial" w:cs="Arial"/>
        </w:rPr>
        <w:t>Date</w:t>
      </w:r>
      <w:r w:rsidR="008B5796" w:rsidRPr="00ED5A6D">
        <w:rPr>
          <w:rFonts w:ascii="Arial" w:hAnsi="Arial" w:cs="Arial"/>
        </w:rPr>
        <w:t>:</w:t>
      </w:r>
      <w:r w:rsidR="00DE202E" w:rsidRPr="00ED5A6D">
        <w:rPr>
          <w:rFonts w:ascii="Arial" w:hAnsi="Arial" w:cs="Arial"/>
        </w:rPr>
        <w:t xml:space="preserve"> </w:t>
      </w:r>
      <w:r w:rsidRPr="00ED5A6D">
        <w:rPr>
          <w:rFonts w:ascii="Arial" w:hAnsi="Arial" w:cs="Arial"/>
          <w:u w:val="single"/>
        </w:rPr>
        <w:tab/>
      </w:r>
      <w:r w:rsidRPr="00ED5A6D">
        <w:rPr>
          <w:rFonts w:ascii="Arial" w:hAnsi="Arial" w:cs="Arial"/>
          <w:u w:val="single"/>
        </w:rPr>
        <w:tab/>
      </w:r>
      <w:r w:rsidR="00C96D69">
        <w:rPr>
          <w:rFonts w:ascii="Arial" w:hAnsi="Arial" w:cs="Arial"/>
          <w:u w:val="single"/>
        </w:rPr>
        <w:tab/>
      </w:r>
    </w:p>
    <w:p w14:paraId="7BC57402" w14:textId="77777777" w:rsidR="00C96D69" w:rsidRDefault="00C96D69" w:rsidP="00C96D69">
      <w:pPr>
        <w:rPr>
          <w:rFonts w:ascii="Arial" w:hAnsi="Arial" w:cs="Arial"/>
        </w:rPr>
      </w:pP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61005B0C" w14:textId="77777777" w:rsidR="00C96D69" w:rsidRPr="00ED5A6D" w:rsidRDefault="00C96D69" w:rsidP="00C96D69">
      <w:pPr>
        <w:rPr>
          <w:rFonts w:ascii="Arial" w:hAnsi="Arial" w:cs="Arial"/>
        </w:rPr>
      </w:pPr>
    </w:p>
    <w:p w14:paraId="65B1D1F8" w14:textId="77777777" w:rsidR="00C96D69" w:rsidRPr="00E851E7" w:rsidRDefault="00C96D69" w:rsidP="00257E19">
      <w:pPr>
        <w:rPr>
          <w:rFonts w:ascii="Arial" w:hAnsi="Arial" w:cs="Arial"/>
          <w:sz w:val="14"/>
        </w:rPr>
      </w:pPr>
    </w:p>
    <w:p w14:paraId="364F76DD" w14:textId="77777777" w:rsidR="00E647A3" w:rsidRDefault="00E647A3" w:rsidP="00257E19">
      <w:pPr>
        <w:rPr>
          <w:rFonts w:ascii="Arial" w:hAnsi="Arial" w:cs="Arial"/>
          <w:b/>
          <w:i/>
        </w:rPr>
      </w:pPr>
    </w:p>
    <w:p w14:paraId="71D10589" w14:textId="2FD5C0BA" w:rsidR="008B5796" w:rsidRPr="00C96D69" w:rsidRDefault="00205632" w:rsidP="00257E19">
      <w:pPr>
        <w:rPr>
          <w:rFonts w:ascii="Arial" w:hAnsi="Arial" w:cs="Arial"/>
          <w:b/>
          <w:i/>
        </w:rPr>
      </w:pPr>
      <w:r w:rsidRPr="00C96D69">
        <w:rPr>
          <w:rFonts w:ascii="Arial" w:hAnsi="Arial" w:cs="Arial"/>
          <w:b/>
          <w:i/>
        </w:rPr>
        <w:t>Departme</w:t>
      </w:r>
      <w:r w:rsidR="00C96D69">
        <w:rPr>
          <w:rFonts w:ascii="Arial" w:hAnsi="Arial" w:cs="Arial"/>
          <w:b/>
          <w:i/>
        </w:rPr>
        <w:t>nt Chair (or designee)</w:t>
      </w:r>
      <w:r w:rsidR="008B5796" w:rsidRPr="00C96D69">
        <w:rPr>
          <w:rFonts w:ascii="Arial" w:hAnsi="Arial" w:cs="Arial"/>
          <w:b/>
          <w:i/>
        </w:rPr>
        <w:t>:</w:t>
      </w:r>
      <w:r w:rsidR="00DE202E" w:rsidRPr="00C96D69">
        <w:rPr>
          <w:rFonts w:ascii="Arial" w:hAnsi="Arial" w:cs="Arial"/>
          <w:b/>
          <w:i/>
        </w:rPr>
        <w:t xml:space="preserve"> </w:t>
      </w:r>
    </w:p>
    <w:p w14:paraId="7ACE4EEE" w14:textId="77777777" w:rsidR="008B5796" w:rsidRPr="002C154A" w:rsidRDefault="008B5796" w:rsidP="00257E19">
      <w:pPr>
        <w:rPr>
          <w:rFonts w:ascii="Arial" w:hAnsi="Arial" w:cs="Arial"/>
          <w:sz w:val="10"/>
        </w:rPr>
      </w:pPr>
    </w:p>
    <w:p w14:paraId="57B6EB88" w14:textId="4A4942D1" w:rsidR="008B5796" w:rsidRDefault="008B5796" w:rsidP="00257E19">
      <w:pPr>
        <w:rPr>
          <w:rFonts w:ascii="Arial" w:hAnsi="Arial" w:cs="Arial"/>
        </w:rPr>
      </w:pPr>
    </w:p>
    <w:p w14:paraId="77952E01" w14:textId="77777777" w:rsidR="00E647A3" w:rsidRPr="00ED5A6D" w:rsidRDefault="00E647A3" w:rsidP="00257E19">
      <w:pPr>
        <w:rPr>
          <w:rFonts w:ascii="Arial" w:hAnsi="Arial" w:cs="Arial"/>
        </w:rPr>
      </w:pPr>
    </w:p>
    <w:p w14:paraId="1F76AFFA" w14:textId="77777777" w:rsidR="00C96D69" w:rsidRPr="00C96D69" w:rsidRDefault="00C96D69" w:rsidP="00C96D69">
      <w:pPr>
        <w:rPr>
          <w:rFonts w:ascii="Arial" w:hAnsi="Arial" w:cs="Arial"/>
          <w:u w:val="single"/>
        </w:rPr>
      </w:pP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u w:val="single"/>
        </w:rPr>
        <w:tab/>
      </w:r>
      <w:r w:rsidRPr="00ED5A6D">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Pr="00ED5A6D">
        <w:rPr>
          <w:rFonts w:ascii="Arial" w:hAnsi="Arial" w:cs="Arial"/>
        </w:rPr>
        <w:t xml:space="preserve">Date: </w:t>
      </w:r>
      <w:r w:rsidRPr="00ED5A6D">
        <w:rPr>
          <w:rFonts w:ascii="Arial" w:hAnsi="Arial" w:cs="Arial"/>
          <w:u w:val="single"/>
        </w:rPr>
        <w:tab/>
      </w:r>
      <w:r w:rsidRPr="00ED5A6D">
        <w:rPr>
          <w:rFonts w:ascii="Arial" w:hAnsi="Arial" w:cs="Arial"/>
          <w:u w:val="single"/>
        </w:rPr>
        <w:tab/>
      </w:r>
      <w:r>
        <w:rPr>
          <w:rFonts w:ascii="Arial" w:hAnsi="Arial" w:cs="Arial"/>
          <w:u w:val="single"/>
        </w:rPr>
        <w:tab/>
      </w:r>
    </w:p>
    <w:p w14:paraId="3712ABB4" w14:textId="40ED9899" w:rsidR="00E647A3" w:rsidRPr="00B153C6" w:rsidRDefault="00C96D69" w:rsidP="00E851E7">
      <w:pPr>
        <w:rPr>
          <w:rFonts w:ascii="Arial" w:hAnsi="Arial" w:cs="Arial"/>
        </w:rPr>
      </w:pP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54E1DA04" w14:textId="77777777" w:rsidR="00F77FCE" w:rsidRDefault="00F77FCE" w:rsidP="00093B21">
      <w:pPr>
        <w:spacing w:after="240"/>
        <w:rPr>
          <w:rFonts w:ascii="Arial" w:hAnsi="Arial" w:cs="Arial"/>
          <w:b/>
          <w:sz w:val="28"/>
          <w:szCs w:val="28"/>
        </w:rPr>
      </w:pPr>
    </w:p>
    <w:p w14:paraId="12CC5AD7" w14:textId="49E798E8" w:rsidR="00093B21" w:rsidRDefault="00093B21" w:rsidP="00093B21">
      <w:pPr>
        <w:spacing w:after="240"/>
        <w:rPr>
          <w:rFonts w:ascii="Arial" w:hAnsi="Arial" w:cs="Arial"/>
          <w:b/>
          <w:sz w:val="28"/>
          <w:szCs w:val="28"/>
        </w:rPr>
      </w:pPr>
      <w:r>
        <w:rPr>
          <w:rFonts w:ascii="Arial" w:hAnsi="Arial" w:cs="Arial"/>
          <w:b/>
          <w:sz w:val="28"/>
          <w:szCs w:val="28"/>
        </w:rPr>
        <w:t>Application Instructions</w:t>
      </w:r>
    </w:p>
    <w:p w14:paraId="59CB8E24" w14:textId="3AF4A4A4" w:rsidR="006D5597" w:rsidRDefault="004841CD" w:rsidP="00E851E7">
      <w:pPr>
        <w:rPr>
          <w:rFonts w:ascii="Arial" w:hAnsi="Arial" w:cs="Arial"/>
          <w:b/>
        </w:rPr>
      </w:pPr>
      <w:r>
        <w:rPr>
          <w:rFonts w:ascii="Arial" w:hAnsi="Arial" w:cs="Arial"/>
          <w:b/>
        </w:rPr>
        <w:t>Application Checklist and Submission</w:t>
      </w:r>
    </w:p>
    <w:p w14:paraId="4C8F3264" w14:textId="6A881106" w:rsidR="002C154A" w:rsidRPr="002C154A" w:rsidRDefault="002C154A" w:rsidP="002C154A">
      <w:pPr>
        <w:spacing w:after="120"/>
        <w:rPr>
          <w:rFonts w:ascii="Arial" w:hAnsi="Arial" w:cs="Arial"/>
        </w:rPr>
      </w:pPr>
      <w:r w:rsidRPr="002C154A">
        <w:rPr>
          <w:rFonts w:ascii="Arial" w:hAnsi="Arial" w:cs="Arial"/>
        </w:rPr>
        <w:t>Submit your application by 5</w:t>
      </w:r>
      <w:r w:rsidR="00816646">
        <w:rPr>
          <w:rFonts w:ascii="Arial" w:hAnsi="Arial" w:cs="Arial"/>
        </w:rPr>
        <w:t>:00</w:t>
      </w:r>
      <w:r w:rsidRPr="002C154A">
        <w:rPr>
          <w:rFonts w:ascii="Arial" w:hAnsi="Arial" w:cs="Arial"/>
        </w:rPr>
        <w:t xml:space="preserve"> p.m. on </w:t>
      </w:r>
      <w:r w:rsidR="00CA4FF9">
        <w:rPr>
          <w:rFonts w:ascii="Arial" w:hAnsi="Arial" w:cs="Arial"/>
        </w:rPr>
        <w:t>Monday, April 12</w:t>
      </w:r>
      <w:r w:rsidRPr="002C154A">
        <w:rPr>
          <w:rFonts w:ascii="Arial" w:hAnsi="Arial" w:cs="Arial"/>
        </w:rPr>
        <w:t>, 20</w:t>
      </w:r>
      <w:r w:rsidR="004B4D97">
        <w:rPr>
          <w:rFonts w:ascii="Arial" w:hAnsi="Arial" w:cs="Arial"/>
        </w:rPr>
        <w:t>2</w:t>
      </w:r>
      <w:r w:rsidR="009361BD">
        <w:rPr>
          <w:rFonts w:ascii="Arial" w:hAnsi="Arial" w:cs="Arial"/>
        </w:rPr>
        <w:t>1</w:t>
      </w:r>
      <w:r w:rsidRPr="002C154A">
        <w:rPr>
          <w:rFonts w:ascii="Arial" w:hAnsi="Arial" w:cs="Arial"/>
        </w:rPr>
        <w:t>, to</w:t>
      </w:r>
      <w:r w:rsidR="00CA4FF9">
        <w:rPr>
          <w:rFonts w:ascii="Arial" w:hAnsi="Arial" w:cs="Arial"/>
        </w:rPr>
        <w:t xml:space="preserve"> </w:t>
      </w:r>
      <w:hyperlink r:id="rId16" w:history="1">
        <w:r w:rsidR="00CA4FF9" w:rsidRPr="00CA4FF9">
          <w:rPr>
            <w:rStyle w:val="Hyperlink"/>
            <w:rFonts w:ascii="Arial" w:hAnsi="Arial" w:cs="Arial"/>
          </w:rPr>
          <w:t>CTSI_Pilot-Awards-l@lists.ufl.edu</w:t>
        </w:r>
      </w:hyperlink>
      <w:r w:rsidRPr="002C154A">
        <w:rPr>
          <w:rFonts w:ascii="Arial" w:hAnsi="Arial" w:cs="Arial"/>
        </w:rPr>
        <w:t>. Applications that do not follow the instructions or are submitted after the deadline will not be reviewed. Please confirm the following documents are included:</w:t>
      </w:r>
    </w:p>
    <w:p w14:paraId="712607F5" w14:textId="33136A37" w:rsidR="00EC495A" w:rsidRPr="009A0A22" w:rsidRDefault="00EC495A" w:rsidP="009A0A22">
      <w:pPr>
        <w:spacing w:after="120"/>
        <w:rPr>
          <w:rFonts w:ascii="Arial" w:hAnsi="Arial" w:cs="Arial"/>
          <w:b/>
          <w:i/>
        </w:rPr>
      </w:pPr>
      <w:r w:rsidRPr="009A0A22">
        <w:rPr>
          <w:rFonts w:ascii="Arial" w:hAnsi="Arial" w:cs="Arial"/>
          <w:b/>
          <w:i/>
        </w:rPr>
        <w:t>Uploaded as a single PDF in the following order (max</w:t>
      </w:r>
      <w:r w:rsidR="001E6031" w:rsidRPr="009A0A22">
        <w:rPr>
          <w:rFonts w:ascii="Arial" w:hAnsi="Arial" w:cs="Arial"/>
          <w:b/>
          <w:i/>
        </w:rPr>
        <w:t xml:space="preserve"> file size</w:t>
      </w:r>
      <w:r w:rsidRPr="009A0A22">
        <w:rPr>
          <w:rFonts w:ascii="Arial" w:hAnsi="Arial" w:cs="Arial"/>
          <w:b/>
          <w:i/>
        </w:rPr>
        <w:t xml:space="preserve"> of 2MB):</w:t>
      </w:r>
    </w:p>
    <w:p w14:paraId="4302B38F" w14:textId="77777777" w:rsidR="004B62DF" w:rsidRDefault="004D481B"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E748E3">
        <w:rPr>
          <w:rFonts w:ascii="Arial" w:hAnsi="Arial" w:cs="Arial"/>
          <w:sz w:val="20"/>
          <w:szCs w:val="20"/>
        </w:rPr>
      </w:r>
      <w:r w:rsidR="00E748E3">
        <w:rPr>
          <w:rFonts w:ascii="Arial" w:hAnsi="Arial" w:cs="Arial"/>
          <w:sz w:val="20"/>
          <w:szCs w:val="20"/>
        </w:rPr>
        <w:fldChar w:fldCharType="separate"/>
      </w:r>
      <w:r w:rsidRPr="00E71A2A">
        <w:rPr>
          <w:rFonts w:ascii="Arial" w:hAnsi="Arial" w:cs="Arial"/>
          <w:sz w:val="20"/>
          <w:szCs w:val="20"/>
        </w:rPr>
        <w:fldChar w:fldCharType="end"/>
      </w:r>
      <w:r w:rsidRPr="00E71A2A">
        <w:rPr>
          <w:rFonts w:ascii="Arial" w:hAnsi="Arial" w:cs="Arial"/>
          <w:sz w:val="20"/>
          <w:szCs w:val="20"/>
        </w:rPr>
        <w:t xml:space="preserve"> </w:t>
      </w:r>
      <w:r w:rsidR="00C60EDE">
        <w:rPr>
          <w:rFonts w:ascii="Arial" w:hAnsi="Arial" w:cs="Arial"/>
          <w:sz w:val="20"/>
          <w:szCs w:val="20"/>
        </w:rPr>
        <w:t xml:space="preserve">1. </w:t>
      </w:r>
      <w:r w:rsidRPr="00E71A2A">
        <w:rPr>
          <w:rFonts w:ascii="Arial" w:hAnsi="Arial" w:cs="Arial"/>
          <w:sz w:val="20"/>
          <w:szCs w:val="20"/>
        </w:rPr>
        <w:t>Signed Cover Sheet</w:t>
      </w:r>
      <w:r w:rsidRPr="00E71A2A">
        <w:rPr>
          <w:rFonts w:ascii="Arial" w:hAnsi="Arial" w:cs="Arial"/>
          <w:sz w:val="20"/>
          <w:szCs w:val="20"/>
        </w:rPr>
        <w:tab/>
      </w:r>
    </w:p>
    <w:p w14:paraId="5FFAD50F" w14:textId="5C54F9DE" w:rsidR="00E71A2A" w:rsidRPr="00E71A2A" w:rsidRDefault="004D481B"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E748E3">
        <w:rPr>
          <w:rFonts w:ascii="Arial" w:hAnsi="Arial" w:cs="Arial"/>
          <w:sz w:val="20"/>
          <w:szCs w:val="20"/>
        </w:rPr>
      </w:r>
      <w:r w:rsidR="00E748E3">
        <w:rPr>
          <w:rFonts w:ascii="Arial" w:hAnsi="Arial" w:cs="Arial"/>
          <w:sz w:val="20"/>
          <w:szCs w:val="20"/>
        </w:rPr>
        <w:fldChar w:fldCharType="separate"/>
      </w:r>
      <w:r w:rsidRPr="00E71A2A">
        <w:rPr>
          <w:rFonts w:ascii="Arial" w:hAnsi="Arial" w:cs="Arial"/>
          <w:sz w:val="20"/>
          <w:szCs w:val="20"/>
        </w:rPr>
        <w:fldChar w:fldCharType="end"/>
      </w:r>
      <w:r w:rsidRPr="00E71A2A">
        <w:rPr>
          <w:rFonts w:ascii="Arial" w:hAnsi="Arial" w:cs="Arial"/>
          <w:sz w:val="20"/>
          <w:szCs w:val="20"/>
        </w:rPr>
        <w:t xml:space="preserve"> </w:t>
      </w:r>
      <w:r w:rsidR="00C60EDE">
        <w:rPr>
          <w:rFonts w:ascii="Arial" w:hAnsi="Arial" w:cs="Arial"/>
          <w:sz w:val="20"/>
          <w:szCs w:val="20"/>
        </w:rPr>
        <w:t xml:space="preserve">2. </w:t>
      </w:r>
      <w:r w:rsidR="00E71A2A" w:rsidRPr="00E71A2A">
        <w:rPr>
          <w:rFonts w:ascii="Arial" w:hAnsi="Arial" w:cs="Arial"/>
          <w:sz w:val="20"/>
          <w:szCs w:val="20"/>
        </w:rPr>
        <w:t>Abstract, Translational Impact, External Funding Plan, Mentoring Plan</w:t>
      </w:r>
    </w:p>
    <w:p w14:paraId="16969BB9" w14:textId="2BEEB2FA" w:rsidR="004B62DF" w:rsidRDefault="00E71A2A"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E748E3">
        <w:rPr>
          <w:rFonts w:ascii="Arial" w:hAnsi="Arial" w:cs="Arial"/>
          <w:sz w:val="20"/>
          <w:szCs w:val="20"/>
        </w:rPr>
      </w:r>
      <w:r w:rsidR="00E748E3">
        <w:rPr>
          <w:rFonts w:ascii="Arial" w:hAnsi="Arial" w:cs="Arial"/>
          <w:sz w:val="20"/>
          <w:szCs w:val="20"/>
        </w:rPr>
        <w:fldChar w:fldCharType="separate"/>
      </w:r>
      <w:r w:rsidRPr="00E71A2A">
        <w:rPr>
          <w:rFonts w:ascii="Arial" w:hAnsi="Arial" w:cs="Arial"/>
          <w:sz w:val="20"/>
          <w:szCs w:val="20"/>
        </w:rPr>
        <w:fldChar w:fldCharType="end"/>
      </w:r>
      <w:r w:rsidRPr="00E71A2A">
        <w:rPr>
          <w:rFonts w:ascii="Arial" w:hAnsi="Arial" w:cs="Arial"/>
          <w:sz w:val="20"/>
          <w:szCs w:val="20"/>
        </w:rPr>
        <w:t xml:space="preserve"> </w:t>
      </w:r>
      <w:r w:rsidR="00C60EDE">
        <w:rPr>
          <w:rFonts w:ascii="Arial" w:hAnsi="Arial" w:cs="Arial"/>
          <w:sz w:val="20"/>
          <w:szCs w:val="20"/>
        </w:rPr>
        <w:t xml:space="preserve">3. </w:t>
      </w:r>
      <w:r w:rsidR="001D569C">
        <w:rPr>
          <w:rFonts w:ascii="Arial" w:hAnsi="Arial" w:cs="Arial"/>
          <w:sz w:val="20"/>
          <w:szCs w:val="20"/>
        </w:rPr>
        <w:t>Project Proposal/</w:t>
      </w:r>
      <w:r w:rsidRPr="00E71A2A">
        <w:rPr>
          <w:rFonts w:ascii="Arial" w:hAnsi="Arial" w:cs="Arial"/>
          <w:sz w:val="20"/>
          <w:szCs w:val="20"/>
        </w:rPr>
        <w:t>Research Plan</w:t>
      </w:r>
      <w:r w:rsidR="008A0C19">
        <w:rPr>
          <w:rFonts w:ascii="Arial" w:hAnsi="Arial" w:cs="Arial"/>
          <w:sz w:val="20"/>
          <w:szCs w:val="20"/>
        </w:rPr>
        <w:tab/>
      </w:r>
      <w:r w:rsidR="003A55AC">
        <w:rPr>
          <w:rFonts w:ascii="Arial" w:hAnsi="Arial" w:cs="Arial"/>
          <w:sz w:val="20"/>
          <w:szCs w:val="20"/>
        </w:rPr>
        <w:tab/>
      </w:r>
    </w:p>
    <w:p w14:paraId="34CC932A" w14:textId="6E77B375" w:rsidR="008A0C19" w:rsidRDefault="009625A2"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E748E3">
        <w:rPr>
          <w:rFonts w:ascii="Arial" w:hAnsi="Arial" w:cs="Arial"/>
          <w:sz w:val="20"/>
          <w:szCs w:val="20"/>
        </w:rPr>
      </w:r>
      <w:r w:rsidR="00E748E3">
        <w:rPr>
          <w:rFonts w:ascii="Arial" w:hAnsi="Arial" w:cs="Arial"/>
          <w:sz w:val="20"/>
          <w:szCs w:val="20"/>
        </w:rPr>
        <w:fldChar w:fldCharType="separate"/>
      </w:r>
      <w:r w:rsidRPr="00E71A2A">
        <w:rPr>
          <w:rFonts w:ascii="Arial" w:hAnsi="Arial" w:cs="Arial"/>
          <w:sz w:val="20"/>
          <w:szCs w:val="20"/>
        </w:rPr>
        <w:fldChar w:fldCharType="end"/>
      </w:r>
      <w:r w:rsidRPr="00E71A2A">
        <w:rPr>
          <w:rFonts w:ascii="Arial" w:hAnsi="Arial" w:cs="Arial"/>
          <w:sz w:val="20"/>
          <w:szCs w:val="20"/>
        </w:rPr>
        <w:t xml:space="preserve"> </w:t>
      </w:r>
      <w:r w:rsidR="00EC495A">
        <w:rPr>
          <w:rFonts w:ascii="Arial" w:hAnsi="Arial" w:cs="Arial"/>
          <w:sz w:val="20"/>
          <w:szCs w:val="20"/>
        </w:rPr>
        <w:t>4</w:t>
      </w:r>
      <w:r w:rsidR="00C60EDE">
        <w:rPr>
          <w:rFonts w:ascii="Arial" w:hAnsi="Arial" w:cs="Arial"/>
          <w:sz w:val="20"/>
          <w:szCs w:val="20"/>
        </w:rPr>
        <w:t xml:space="preserve">. </w:t>
      </w:r>
      <w:r w:rsidR="00E71A2A" w:rsidRPr="00E71A2A">
        <w:rPr>
          <w:rFonts w:ascii="Arial" w:hAnsi="Arial" w:cs="Arial"/>
          <w:sz w:val="20"/>
          <w:szCs w:val="20"/>
        </w:rPr>
        <w:t xml:space="preserve">Key Personnel </w:t>
      </w:r>
      <w:r w:rsidR="00761D96">
        <w:rPr>
          <w:rFonts w:ascii="Arial" w:hAnsi="Arial" w:cs="Arial"/>
          <w:sz w:val="20"/>
          <w:szCs w:val="20"/>
        </w:rPr>
        <w:t>and</w:t>
      </w:r>
      <w:r w:rsidR="00761D96" w:rsidRPr="00E71A2A">
        <w:rPr>
          <w:rFonts w:ascii="Arial" w:hAnsi="Arial" w:cs="Arial"/>
          <w:sz w:val="20"/>
          <w:szCs w:val="20"/>
        </w:rPr>
        <w:t xml:space="preserve"> </w:t>
      </w:r>
      <w:r w:rsidR="00DA1CE7">
        <w:rPr>
          <w:rFonts w:ascii="Arial" w:hAnsi="Arial" w:cs="Arial"/>
          <w:sz w:val="20"/>
          <w:szCs w:val="20"/>
        </w:rPr>
        <w:t xml:space="preserve">NIH </w:t>
      </w:r>
      <w:r w:rsidR="00E71A2A" w:rsidRPr="00E71A2A">
        <w:rPr>
          <w:rFonts w:ascii="Arial" w:hAnsi="Arial" w:cs="Arial"/>
          <w:sz w:val="20"/>
          <w:szCs w:val="20"/>
        </w:rPr>
        <w:t xml:space="preserve">Biosketches for Key Personnel </w:t>
      </w:r>
      <w:r w:rsidR="00E71A2A" w:rsidRPr="00E71A2A">
        <w:rPr>
          <w:rFonts w:ascii="Arial" w:hAnsi="Arial" w:cs="Arial"/>
          <w:sz w:val="20"/>
          <w:szCs w:val="20"/>
        </w:rPr>
        <w:tab/>
      </w:r>
    </w:p>
    <w:p w14:paraId="6D172770" w14:textId="12894BA0" w:rsidR="004B62DF" w:rsidRDefault="00E71A2A" w:rsidP="009A0A22">
      <w:pPr>
        <w:spacing w:before="120" w:after="120"/>
        <w:ind w:left="720"/>
        <w:rPr>
          <w:rFonts w:ascii="Arial" w:hAnsi="Arial" w:cs="Arial"/>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E748E3">
        <w:rPr>
          <w:rFonts w:ascii="Arial" w:hAnsi="Arial" w:cs="Arial"/>
          <w:sz w:val="20"/>
          <w:szCs w:val="20"/>
        </w:rPr>
      </w:r>
      <w:r w:rsidR="00E748E3">
        <w:rPr>
          <w:rFonts w:ascii="Arial" w:hAnsi="Arial" w:cs="Arial"/>
          <w:sz w:val="20"/>
          <w:szCs w:val="20"/>
        </w:rPr>
        <w:fldChar w:fldCharType="separate"/>
      </w:r>
      <w:r w:rsidRPr="00E71A2A">
        <w:rPr>
          <w:rFonts w:ascii="Arial" w:hAnsi="Arial" w:cs="Arial"/>
          <w:sz w:val="20"/>
          <w:szCs w:val="20"/>
        </w:rPr>
        <w:fldChar w:fldCharType="end"/>
      </w:r>
      <w:r w:rsidRPr="00E71A2A">
        <w:rPr>
          <w:rFonts w:ascii="Arial" w:hAnsi="Arial" w:cs="Arial"/>
          <w:sz w:val="20"/>
          <w:szCs w:val="20"/>
        </w:rPr>
        <w:t xml:space="preserve"> </w:t>
      </w:r>
      <w:r w:rsidR="00EC495A">
        <w:rPr>
          <w:rFonts w:ascii="Arial" w:hAnsi="Arial" w:cs="Arial"/>
          <w:sz w:val="20"/>
          <w:szCs w:val="20"/>
        </w:rPr>
        <w:t>5</w:t>
      </w:r>
      <w:r w:rsidR="00C60EDE">
        <w:rPr>
          <w:rFonts w:ascii="Arial" w:hAnsi="Arial" w:cs="Arial"/>
          <w:sz w:val="20"/>
          <w:szCs w:val="20"/>
        </w:rPr>
        <w:t xml:space="preserve">. </w:t>
      </w:r>
      <w:r>
        <w:rPr>
          <w:rFonts w:ascii="Arial" w:hAnsi="Arial" w:cs="Arial"/>
          <w:sz w:val="20"/>
          <w:szCs w:val="20"/>
        </w:rPr>
        <w:t>Budget</w:t>
      </w:r>
      <w:r w:rsidR="003A55AC">
        <w:rPr>
          <w:rFonts w:ascii="Arial" w:hAnsi="Arial" w:cs="Arial"/>
          <w:sz w:val="20"/>
          <w:szCs w:val="20"/>
        </w:rPr>
        <w:t xml:space="preserve">, </w:t>
      </w:r>
      <w:r w:rsidR="00DA1CE7">
        <w:rPr>
          <w:rFonts w:ascii="Arial" w:hAnsi="Arial" w:cs="Arial"/>
          <w:sz w:val="20"/>
          <w:szCs w:val="20"/>
        </w:rPr>
        <w:t xml:space="preserve">Budget </w:t>
      </w:r>
      <w:r w:rsidR="003A55AC">
        <w:rPr>
          <w:rFonts w:ascii="Arial" w:hAnsi="Arial" w:cs="Arial"/>
          <w:sz w:val="20"/>
          <w:szCs w:val="20"/>
        </w:rPr>
        <w:t>Justification</w:t>
      </w:r>
      <w:r w:rsidR="00761D96">
        <w:rPr>
          <w:rFonts w:ascii="Arial" w:hAnsi="Arial" w:cs="Arial"/>
          <w:sz w:val="20"/>
          <w:szCs w:val="20"/>
        </w:rPr>
        <w:t>,</w:t>
      </w:r>
      <w:r>
        <w:rPr>
          <w:rFonts w:ascii="Arial" w:hAnsi="Arial" w:cs="Arial"/>
          <w:sz w:val="20"/>
          <w:szCs w:val="20"/>
        </w:rPr>
        <w:t xml:space="preserve"> </w:t>
      </w:r>
      <w:r w:rsidR="00761D96">
        <w:rPr>
          <w:rFonts w:ascii="Arial" w:hAnsi="Arial" w:cs="Arial"/>
          <w:sz w:val="20"/>
          <w:szCs w:val="20"/>
        </w:rPr>
        <w:t xml:space="preserve">and </w:t>
      </w:r>
      <w:r>
        <w:rPr>
          <w:rFonts w:ascii="Arial" w:hAnsi="Arial" w:cs="Arial"/>
          <w:sz w:val="20"/>
          <w:szCs w:val="20"/>
        </w:rPr>
        <w:t>Cost Estimates</w:t>
      </w:r>
      <w:r w:rsidR="008A0C19">
        <w:rPr>
          <w:rFonts w:ascii="Arial" w:hAnsi="Arial" w:cs="Arial"/>
          <w:sz w:val="20"/>
          <w:szCs w:val="20"/>
        </w:rPr>
        <w:tab/>
      </w:r>
    </w:p>
    <w:p w14:paraId="5AFBA43E" w14:textId="51F03203" w:rsidR="006D20C8" w:rsidRPr="00093B21" w:rsidRDefault="004D481B" w:rsidP="00093B21">
      <w:pPr>
        <w:spacing w:before="120" w:after="120"/>
        <w:ind w:left="720"/>
        <w:rPr>
          <w:rFonts w:ascii="Arial" w:hAnsi="Arial" w:cs="Arial"/>
          <w:b/>
          <w:sz w:val="20"/>
          <w:szCs w:val="20"/>
        </w:rPr>
      </w:pPr>
      <w:r w:rsidRPr="00E71A2A">
        <w:rPr>
          <w:rFonts w:ascii="Arial" w:hAnsi="Arial" w:cs="Arial"/>
          <w:sz w:val="20"/>
          <w:szCs w:val="20"/>
        </w:rPr>
        <w:fldChar w:fldCharType="begin">
          <w:ffData>
            <w:name w:val="Check1"/>
            <w:enabled/>
            <w:calcOnExit w:val="0"/>
            <w:checkBox>
              <w:sizeAuto/>
              <w:default w:val="0"/>
            </w:checkBox>
          </w:ffData>
        </w:fldChar>
      </w:r>
      <w:r w:rsidRPr="00E71A2A">
        <w:rPr>
          <w:rFonts w:ascii="Arial" w:hAnsi="Arial" w:cs="Arial"/>
          <w:sz w:val="20"/>
          <w:szCs w:val="20"/>
        </w:rPr>
        <w:instrText xml:space="preserve"> FORMCHECKBOX </w:instrText>
      </w:r>
      <w:r w:rsidR="00E748E3">
        <w:rPr>
          <w:rFonts w:ascii="Arial" w:hAnsi="Arial" w:cs="Arial"/>
          <w:sz w:val="20"/>
          <w:szCs w:val="20"/>
        </w:rPr>
      </w:r>
      <w:r w:rsidR="00E748E3">
        <w:rPr>
          <w:rFonts w:ascii="Arial" w:hAnsi="Arial" w:cs="Arial"/>
          <w:sz w:val="20"/>
          <w:szCs w:val="20"/>
        </w:rPr>
        <w:fldChar w:fldCharType="separate"/>
      </w:r>
      <w:r w:rsidRPr="00E71A2A">
        <w:rPr>
          <w:rFonts w:ascii="Arial" w:hAnsi="Arial" w:cs="Arial"/>
          <w:sz w:val="20"/>
          <w:szCs w:val="20"/>
        </w:rPr>
        <w:fldChar w:fldCharType="end"/>
      </w:r>
      <w:r w:rsidR="0012731C" w:rsidRPr="00E71A2A">
        <w:rPr>
          <w:rFonts w:ascii="Arial" w:hAnsi="Arial" w:cs="Arial"/>
          <w:sz w:val="20"/>
          <w:szCs w:val="20"/>
        </w:rPr>
        <w:t xml:space="preserve"> </w:t>
      </w:r>
      <w:r w:rsidR="00EC495A">
        <w:rPr>
          <w:rFonts w:ascii="Arial" w:hAnsi="Arial" w:cs="Arial"/>
          <w:sz w:val="20"/>
          <w:szCs w:val="20"/>
        </w:rPr>
        <w:t>6</w:t>
      </w:r>
      <w:r w:rsidR="00C60EDE">
        <w:rPr>
          <w:rFonts w:ascii="Arial" w:hAnsi="Arial" w:cs="Arial"/>
          <w:sz w:val="20"/>
          <w:szCs w:val="20"/>
        </w:rPr>
        <w:t xml:space="preserve">. </w:t>
      </w:r>
      <w:r w:rsidR="00A31D30" w:rsidRPr="00E71A2A">
        <w:rPr>
          <w:rFonts w:ascii="Arial" w:hAnsi="Arial" w:cs="Arial"/>
          <w:sz w:val="20"/>
          <w:szCs w:val="20"/>
        </w:rPr>
        <w:t>Letters of Support</w:t>
      </w:r>
      <w:r w:rsidR="004C6713">
        <w:rPr>
          <w:rFonts w:ascii="Arial" w:hAnsi="Arial" w:cs="Arial"/>
          <w:sz w:val="20"/>
          <w:szCs w:val="20"/>
        </w:rPr>
        <w:t xml:space="preserve"> (as applicable)</w:t>
      </w:r>
      <w:r w:rsidR="00E71A2A" w:rsidRPr="00E71A2A">
        <w:rPr>
          <w:rFonts w:ascii="Arial" w:hAnsi="Arial" w:cs="Arial"/>
          <w:b/>
          <w:sz w:val="20"/>
          <w:szCs w:val="20"/>
        </w:rPr>
        <w:t xml:space="preserve"> </w:t>
      </w:r>
      <w:r w:rsidR="00305099">
        <w:rPr>
          <w:rFonts w:ascii="Arial" w:hAnsi="Arial" w:cs="Arial"/>
          <w:b/>
        </w:rPr>
        <w:br/>
      </w:r>
    </w:p>
    <w:p w14:paraId="35624874" w14:textId="77777777" w:rsidR="001B6C4D" w:rsidRPr="006D20C8" w:rsidRDefault="001B6C4D" w:rsidP="00257E19">
      <w:pPr>
        <w:rPr>
          <w:rFonts w:ascii="Arial" w:hAnsi="Arial" w:cs="Arial"/>
          <w:b/>
        </w:rPr>
        <w:sectPr w:rsidR="001B6C4D" w:rsidRPr="006D20C8" w:rsidSect="00036414">
          <w:footerReference w:type="default" r:id="rId17"/>
          <w:pgSz w:w="12240" w:h="15840"/>
          <w:pgMar w:top="1080" w:right="1080" w:bottom="1080" w:left="1080" w:header="720" w:footer="720" w:gutter="0"/>
          <w:cols w:space="720"/>
          <w:docGrid w:linePitch="360"/>
        </w:sectPr>
      </w:pPr>
    </w:p>
    <w:p w14:paraId="16824CE8" w14:textId="77777777" w:rsidR="00BB2474" w:rsidRPr="006D20C8" w:rsidRDefault="00ED5A6D" w:rsidP="00080AD5">
      <w:pPr>
        <w:rPr>
          <w:rFonts w:ascii="Arial" w:hAnsi="Arial" w:cs="Arial"/>
          <w:b/>
        </w:rPr>
      </w:pPr>
      <w:r w:rsidRPr="006D20C8">
        <w:rPr>
          <w:rFonts w:ascii="Arial" w:hAnsi="Arial" w:cs="Arial"/>
          <w:b/>
        </w:rPr>
        <w:t>F</w:t>
      </w:r>
      <w:r w:rsidR="0029403E" w:rsidRPr="006D20C8">
        <w:rPr>
          <w:rFonts w:ascii="Arial" w:hAnsi="Arial" w:cs="Arial"/>
          <w:b/>
        </w:rPr>
        <w:t xml:space="preserve">ormatting </w:t>
      </w:r>
      <w:r w:rsidR="001B6C4D" w:rsidRPr="006D20C8">
        <w:rPr>
          <w:rFonts w:ascii="Arial" w:hAnsi="Arial" w:cs="Arial"/>
          <w:b/>
        </w:rPr>
        <w:t>Your Application</w:t>
      </w:r>
    </w:p>
    <w:p w14:paraId="1892F5A0" w14:textId="597A85AE" w:rsidR="00ED5A6D" w:rsidRPr="008D3CDB" w:rsidRDefault="00F742B7" w:rsidP="009138F2">
      <w:pPr>
        <w:rPr>
          <w:rFonts w:ascii="Arial" w:hAnsi="Arial" w:cs="Arial"/>
          <w:iCs/>
        </w:rPr>
      </w:pPr>
      <w:r w:rsidRPr="008D3CDB">
        <w:rPr>
          <w:rFonts w:ascii="Arial" w:hAnsi="Arial" w:cs="Arial"/>
          <w:iCs/>
        </w:rPr>
        <w:t>Applications must be formatted as follows:</w:t>
      </w:r>
    </w:p>
    <w:p w14:paraId="51552A21" w14:textId="7514B842" w:rsidR="008A05F9" w:rsidRPr="008D3CDB" w:rsidRDefault="005B1BA9" w:rsidP="006D20C8">
      <w:pPr>
        <w:pStyle w:val="ListParagraph"/>
        <w:numPr>
          <w:ilvl w:val="0"/>
          <w:numId w:val="13"/>
        </w:numPr>
        <w:ind w:left="360"/>
        <w:rPr>
          <w:rFonts w:ascii="Arial" w:hAnsi="Arial" w:cs="Arial"/>
          <w:iCs/>
        </w:rPr>
      </w:pPr>
      <w:r w:rsidRPr="008D3CDB">
        <w:rPr>
          <w:rFonts w:ascii="Arial" w:hAnsi="Arial" w:cs="Arial"/>
          <w:iCs/>
        </w:rPr>
        <w:t xml:space="preserve">Use </w:t>
      </w:r>
      <w:r w:rsidR="00912000" w:rsidRPr="008D3CDB">
        <w:rPr>
          <w:rFonts w:ascii="Arial" w:hAnsi="Arial" w:cs="Arial"/>
          <w:iCs/>
        </w:rPr>
        <w:t>Arial font, size 11</w:t>
      </w:r>
    </w:p>
    <w:p w14:paraId="58E5C90D" w14:textId="6AC014B9" w:rsidR="00ED5A6D" w:rsidRPr="008D3CDB" w:rsidRDefault="008A05F9" w:rsidP="006D20C8">
      <w:pPr>
        <w:pStyle w:val="ListParagraph"/>
        <w:numPr>
          <w:ilvl w:val="0"/>
          <w:numId w:val="13"/>
        </w:numPr>
        <w:ind w:left="360"/>
        <w:rPr>
          <w:rFonts w:ascii="Arial" w:hAnsi="Arial" w:cs="Arial"/>
          <w:iCs/>
        </w:rPr>
      </w:pPr>
      <w:r w:rsidRPr="008D3CDB">
        <w:rPr>
          <w:rFonts w:ascii="Arial" w:hAnsi="Arial" w:cs="Arial"/>
          <w:iCs/>
        </w:rPr>
        <w:t>S</w:t>
      </w:r>
      <w:r w:rsidR="00ED5A6D" w:rsidRPr="008D3CDB">
        <w:rPr>
          <w:rFonts w:ascii="Arial" w:hAnsi="Arial" w:cs="Arial"/>
          <w:iCs/>
        </w:rPr>
        <w:t>ingle space</w:t>
      </w:r>
      <w:r w:rsidR="00AB4658" w:rsidRPr="008D3CDB">
        <w:rPr>
          <w:rFonts w:ascii="Arial" w:hAnsi="Arial" w:cs="Arial"/>
          <w:iCs/>
        </w:rPr>
        <w:t>d</w:t>
      </w:r>
      <w:r w:rsidR="005C1419" w:rsidRPr="008D3CDB">
        <w:rPr>
          <w:rFonts w:ascii="Arial" w:hAnsi="Arial" w:cs="Arial"/>
          <w:iCs/>
        </w:rPr>
        <w:t>, left justified</w:t>
      </w:r>
    </w:p>
    <w:p w14:paraId="025ECDF8" w14:textId="36D96296" w:rsidR="005B1BA9" w:rsidRPr="008D3CDB" w:rsidRDefault="005B1BA9" w:rsidP="006D20C8">
      <w:pPr>
        <w:pStyle w:val="ListParagraph"/>
        <w:numPr>
          <w:ilvl w:val="0"/>
          <w:numId w:val="13"/>
        </w:numPr>
        <w:ind w:left="360"/>
        <w:rPr>
          <w:rFonts w:ascii="Arial" w:hAnsi="Arial" w:cs="Arial"/>
          <w:iCs/>
        </w:rPr>
      </w:pPr>
      <w:r w:rsidRPr="008D3CDB">
        <w:rPr>
          <w:rFonts w:ascii="Arial" w:hAnsi="Arial" w:cs="Arial"/>
          <w:iCs/>
        </w:rPr>
        <w:t>Use ¾” margins</w:t>
      </w:r>
      <w:r w:rsidR="0063347B" w:rsidRPr="008D3CDB">
        <w:rPr>
          <w:rFonts w:ascii="Arial" w:hAnsi="Arial" w:cs="Arial"/>
          <w:iCs/>
        </w:rPr>
        <w:t xml:space="preserve"> and standard 8.5</w:t>
      </w:r>
      <w:r w:rsidR="008A05F9" w:rsidRPr="008D3CDB">
        <w:rPr>
          <w:rFonts w:ascii="Arial" w:hAnsi="Arial" w:cs="Arial"/>
          <w:iCs/>
        </w:rPr>
        <w:t>’’</w:t>
      </w:r>
      <w:r w:rsidR="0063347B" w:rsidRPr="008D3CDB">
        <w:rPr>
          <w:rFonts w:ascii="Arial" w:hAnsi="Arial" w:cs="Arial"/>
          <w:iCs/>
        </w:rPr>
        <w:t>x11</w:t>
      </w:r>
      <w:r w:rsidR="00363B66" w:rsidRPr="008D3CDB">
        <w:rPr>
          <w:rFonts w:ascii="Arial" w:hAnsi="Arial" w:cs="Arial"/>
          <w:iCs/>
        </w:rPr>
        <w:t>’’</w:t>
      </w:r>
      <w:r w:rsidR="0063347B" w:rsidRPr="008D3CDB">
        <w:rPr>
          <w:rFonts w:ascii="Arial" w:hAnsi="Arial" w:cs="Arial"/>
          <w:iCs/>
        </w:rPr>
        <w:t xml:space="preserve"> paper</w:t>
      </w:r>
    </w:p>
    <w:p w14:paraId="7D94FC09" w14:textId="0CC04E72" w:rsidR="008A05F9" w:rsidRPr="008D3CDB" w:rsidRDefault="008A05F9" w:rsidP="006D20C8">
      <w:pPr>
        <w:pStyle w:val="ListParagraph"/>
        <w:numPr>
          <w:ilvl w:val="0"/>
          <w:numId w:val="13"/>
        </w:numPr>
        <w:ind w:left="360"/>
        <w:rPr>
          <w:rFonts w:ascii="Arial" w:hAnsi="Arial" w:cs="Arial"/>
          <w:iCs/>
        </w:rPr>
      </w:pPr>
      <w:r w:rsidRPr="008D3CDB">
        <w:rPr>
          <w:rFonts w:ascii="Arial" w:hAnsi="Arial" w:cs="Arial"/>
          <w:iCs/>
        </w:rPr>
        <w:t>No appendices are allowed</w:t>
      </w:r>
    </w:p>
    <w:p w14:paraId="75580FDE" w14:textId="5C2E00AF" w:rsidR="001B6C4D" w:rsidRDefault="001B6C4D" w:rsidP="00257E19">
      <w:pPr>
        <w:rPr>
          <w:rFonts w:ascii="Arial" w:hAnsi="Arial" w:cs="Arial"/>
          <w:b/>
        </w:rPr>
      </w:pPr>
    </w:p>
    <w:p w14:paraId="1CA1670B" w14:textId="7C3F69C7" w:rsidR="006D20C8" w:rsidRPr="006D20C8" w:rsidRDefault="006D20C8" w:rsidP="006D20C8">
      <w:pPr>
        <w:spacing w:after="240"/>
        <w:rPr>
          <w:rFonts w:ascii="Arial" w:hAnsi="Arial" w:cs="Arial"/>
          <w:b/>
        </w:rPr>
      </w:pPr>
      <w:r>
        <w:rPr>
          <w:rFonts w:ascii="Arial" w:hAnsi="Arial" w:cs="Arial"/>
          <w:b/>
        </w:rPr>
        <w:t>Applications Must I</w:t>
      </w:r>
      <w:r w:rsidRPr="006D20C8">
        <w:rPr>
          <w:rFonts w:ascii="Arial" w:hAnsi="Arial" w:cs="Arial"/>
          <w:b/>
        </w:rPr>
        <w:t>n</w:t>
      </w:r>
      <w:r>
        <w:rPr>
          <w:rFonts w:ascii="Arial" w:hAnsi="Arial" w:cs="Arial"/>
          <w:b/>
        </w:rPr>
        <w:t>clude the F</w:t>
      </w:r>
      <w:r w:rsidRPr="006D20C8">
        <w:rPr>
          <w:rFonts w:ascii="Arial" w:hAnsi="Arial" w:cs="Arial"/>
          <w:b/>
        </w:rPr>
        <w:t>ollowing:</w:t>
      </w:r>
    </w:p>
    <w:p w14:paraId="2F2B594B" w14:textId="71D2EC09" w:rsidR="00257E19" w:rsidRPr="00ED5A6D" w:rsidRDefault="00F77FCE" w:rsidP="00257E19">
      <w:pPr>
        <w:rPr>
          <w:rFonts w:ascii="Arial" w:hAnsi="Arial" w:cs="Arial"/>
          <w:i/>
        </w:rPr>
      </w:pPr>
      <w:r>
        <w:rPr>
          <w:rFonts w:ascii="Arial" w:hAnsi="Arial" w:cs="Arial"/>
          <w:b/>
        </w:rPr>
        <w:t>Cover Sheet</w:t>
      </w:r>
    </w:p>
    <w:p w14:paraId="2D0D4C3E" w14:textId="6FA912A9" w:rsidR="00325874" w:rsidRDefault="00F77FCE" w:rsidP="00257E19">
      <w:pPr>
        <w:rPr>
          <w:rFonts w:ascii="Arial" w:hAnsi="Arial" w:cs="Arial"/>
        </w:rPr>
      </w:pPr>
      <w:r>
        <w:rPr>
          <w:rFonts w:ascii="Arial" w:hAnsi="Arial" w:cs="Arial"/>
        </w:rPr>
        <w:t>List the project’s title, all key personnel, and signed by the PI and the PI’s department chair (or designee)</w:t>
      </w:r>
    </w:p>
    <w:p w14:paraId="443DCEB0" w14:textId="77777777" w:rsidR="00F77FCE" w:rsidRDefault="00F77FCE" w:rsidP="00257E19">
      <w:pPr>
        <w:rPr>
          <w:rFonts w:ascii="Arial" w:hAnsi="Arial" w:cs="Arial"/>
        </w:rPr>
      </w:pPr>
    </w:p>
    <w:p w14:paraId="3076B21C" w14:textId="77777777" w:rsidR="00F77FCE" w:rsidRPr="00F77FCE" w:rsidRDefault="00F77FCE" w:rsidP="00F77FCE">
      <w:pPr>
        <w:rPr>
          <w:rFonts w:ascii="Arial" w:hAnsi="Arial" w:cs="Arial"/>
          <w:i/>
        </w:rPr>
      </w:pPr>
      <w:r w:rsidRPr="00F77FCE">
        <w:rPr>
          <w:rFonts w:ascii="Arial" w:hAnsi="Arial" w:cs="Arial"/>
          <w:b/>
        </w:rPr>
        <w:t>Abstract (200 words or less)</w:t>
      </w:r>
      <w:r w:rsidRPr="00F77FCE">
        <w:rPr>
          <w:rFonts w:ascii="Arial" w:hAnsi="Arial" w:cs="Arial"/>
        </w:rPr>
        <w:t xml:space="preserve">  </w:t>
      </w:r>
    </w:p>
    <w:p w14:paraId="2868FF13" w14:textId="0C809B80" w:rsidR="00F77FCE" w:rsidRPr="006D20C8" w:rsidRDefault="00F77FCE" w:rsidP="00257E19">
      <w:pPr>
        <w:rPr>
          <w:rFonts w:ascii="Arial" w:hAnsi="Arial" w:cs="Arial"/>
        </w:rPr>
      </w:pPr>
      <w:r w:rsidRPr="00F77FCE">
        <w:rPr>
          <w:rFonts w:ascii="Arial" w:hAnsi="Arial" w:cs="Arial"/>
        </w:rPr>
        <w:t>Provide the rationale for the work, usually in the form of a research question to be answered or specific methodology problem to be addressed, and a description of the approach to be taken.</w:t>
      </w:r>
    </w:p>
    <w:p w14:paraId="585261DA" w14:textId="344596CA" w:rsidR="001B6C4D" w:rsidRDefault="001B6C4D" w:rsidP="00257E19">
      <w:pPr>
        <w:rPr>
          <w:rFonts w:ascii="Arial" w:hAnsi="Arial" w:cs="Arial"/>
        </w:rPr>
      </w:pPr>
    </w:p>
    <w:p w14:paraId="6B80DAD5" w14:textId="77777777" w:rsidR="00B97F9D" w:rsidRPr="00ED5A6D" w:rsidRDefault="00343F5E" w:rsidP="00B97F9D">
      <w:pPr>
        <w:rPr>
          <w:rFonts w:ascii="Arial" w:hAnsi="Arial" w:cs="Arial"/>
        </w:rPr>
      </w:pPr>
      <w:r>
        <w:rPr>
          <w:rFonts w:ascii="Arial" w:hAnsi="Arial" w:cs="Arial"/>
          <w:b/>
        </w:rPr>
        <w:t>Translational I</w:t>
      </w:r>
      <w:r w:rsidR="00B97F9D">
        <w:rPr>
          <w:rFonts w:ascii="Arial" w:hAnsi="Arial" w:cs="Arial"/>
          <w:b/>
        </w:rPr>
        <w:t>mpact</w:t>
      </w:r>
      <w:r>
        <w:rPr>
          <w:rFonts w:ascii="Arial" w:hAnsi="Arial" w:cs="Arial"/>
          <w:b/>
        </w:rPr>
        <w:t xml:space="preserve"> (200 words or less)</w:t>
      </w:r>
    </w:p>
    <w:p w14:paraId="49581A22" w14:textId="1D8A69DD" w:rsidR="00B97F9D" w:rsidRPr="006D20C8" w:rsidRDefault="00B97F9D" w:rsidP="00B97F9D">
      <w:pPr>
        <w:rPr>
          <w:rFonts w:ascii="Arial" w:hAnsi="Arial" w:cs="Arial"/>
        </w:rPr>
      </w:pPr>
      <w:r w:rsidRPr="006D20C8">
        <w:rPr>
          <w:rFonts w:ascii="Arial" w:hAnsi="Arial" w:cs="Arial"/>
        </w:rPr>
        <w:t xml:space="preserve">Describe </w:t>
      </w:r>
      <w:r w:rsidR="00BF28D1" w:rsidRPr="006D20C8">
        <w:rPr>
          <w:rFonts w:ascii="Arial" w:hAnsi="Arial" w:cs="Arial"/>
        </w:rPr>
        <w:t>how the proposed project will</w:t>
      </w:r>
      <w:r w:rsidR="008E7E1F" w:rsidRPr="006D20C8">
        <w:rPr>
          <w:rFonts w:ascii="Arial" w:hAnsi="Arial" w:cs="Arial"/>
        </w:rPr>
        <w:t xml:space="preserve"> </w:t>
      </w:r>
      <w:r w:rsidR="00720A24" w:rsidRPr="006D20C8">
        <w:rPr>
          <w:rFonts w:ascii="Arial" w:hAnsi="Arial" w:cs="Arial"/>
        </w:rPr>
        <w:t xml:space="preserve">contribute to </w:t>
      </w:r>
      <w:r w:rsidRPr="006D20C8">
        <w:rPr>
          <w:rFonts w:ascii="Arial" w:hAnsi="Arial" w:cs="Arial"/>
        </w:rPr>
        <w:t>improve</w:t>
      </w:r>
      <w:r w:rsidR="00720A24" w:rsidRPr="006D20C8">
        <w:rPr>
          <w:rFonts w:ascii="Arial" w:hAnsi="Arial" w:cs="Arial"/>
        </w:rPr>
        <w:t>d</w:t>
      </w:r>
      <w:r w:rsidR="00BF28D1" w:rsidRPr="006D20C8">
        <w:rPr>
          <w:rFonts w:ascii="Arial" w:hAnsi="Arial" w:cs="Arial"/>
        </w:rPr>
        <w:t xml:space="preserve"> human</w:t>
      </w:r>
      <w:r w:rsidR="008E7E1F" w:rsidRPr="006D20C8">
        <w:rPr>
          <w:rFonts w:ascii="Arial" w:hAnsi="Arial" w:cs="Arial"/>
        </w:rPr>
        <w:t xml:space="preserve"> </w:t>
      </w:r>
      <w:r w:rsidRPr="006D20C8">
        <w:rPr>
          <w:rFonts w:ascii="Arial" w:hAnsi="Arial" w:cs="Arial"/>
        </w:rPr>
        <w:t>health.</w:t>
      </w:r>
    </w:p>
    <w:p w14:paraId="50613813" w14:textId="573208BA" w:rsidR="00904563" w:rsidRPr="006D20C8" w:rsidRDefault="00904563" w:rsidP="00904563">
      <w:pPr>
        <w:rPr>
          <w:rFonts w:ascii="Arial" w:hAnsi="Arial" w:cs="Arial"/>
        </w:rPr>
      </w:pPr>
    </w:p>
    <w:p w14:paraId="3CB10592" w14:textId="58B11CB0" w:rsidR="00B97F9D" w:rsidRPr="00ED5A6D" w:rsidRDefault="00AA1464" w:rsidP="00B97F9D">
      <w:pPr>
        <w:rPr>
          <w:rFonts w:ascii="Arial" w:hAnsi="Arial" w:cs="Arial"/>
        </w:rPr>
      </w:pPr>
      <w:r>
        <w:rPr>
          <w:rFonts w:ascii="Arial" w:hAnsi="Arial" w:cs="Arial"/>
          <w:b/>
        </w:rPr>
        <w:t>E</w:t>
      </w:r>
      <w:r w:rsidR="00B97F9D">
        <w:rPr>
          <w:rFonts w:ascii="Arial" w:hAnsi="Arial" w:cs="Arial"/>
          <w:b/>
        </w:rPr>
        <w:t xml:space="preserve">xternal </w:t>
      </w:r>
      <w:r w:rsidR="008946AE">
        <w:rPr>
          <w:rFonts w:ascii="Arial" w:hAnsi="Arial" w:cs="Arial"/>
          <w:b/>
        </w:rPr>
        <w:t>F</w:t>
      </w:r>
      <w:r>
        <w:rPr>
          <w:rFonts w:ascii="Arial" w:hAnsi="Arial" w:cs="Arial"/>
          <w:b/>
        </w:rPr>
        <w:t>unding</w:t>
      </w:r>
      <w:r w:rsidR="00B97F9D" w:rsidRPr="00ED5A6D">
        <w:rPr>
          <w:rFonts w:ascii="Arial" w:hAnsi="Arial" w:cs="Arial"/>
          <w:b/>
        </w:rPr>
        <w:t xml:space="preserve"> </w:t>
      </w:r>
      <w:r w:rsidRPr="00AA1464">
        <w:rPr>
          <w:rFonts w:ascii="Arial" w:hAnsi="Arial" w:cs="Arial"/>
          <w:b/>
        </w:rPr>
        <w:t>(</w:t>
      </w:r>
      <w:r w:rsidR="008E4AFF">
        <w:rPr>
          <w:rFonts w:ascii="Arial" w:hAnsi="Arial" w:cs="Arial"/>
          <w:b/>
        </w:rPr>
        <w:t>one page</w:t>
      </w:r>
      <w:r w:rsidRPr="00AA1464">
        <w:rPr>
          <w:rFonts w:ascii="Arial" w:hAnsi="Arial" w:cs="Arial"/>
          <w:b/>
        </w:rPr>
        <w:t xml:space="preserve"> or less)</w:t>
      </w:r>
    </w:p>
    <w:p w14:paraId="6E2F959E" w14:textId="07025F3A" w:rsidR="00B97F9D" w:rsidRPr="006D20C8" w:rsidRDefault="008946AE" w:rsidP="00B97F9D">
      <w:pPr>
        <w:rPr>
          <w:rFonts w:ascii="Arial" w:hAnsi="Arial" w:cs="Arial"/>
        </w:rPr>
      </w:pPr>
      <w:r w:rsidRPr="006D20C8">
        <w:rPr>
          <w:rFonts w:ascii="Arial" w:hAnsi="Arial" w:cs="Arial"/>
        </w:rPr>
        <w:t xml:space="preserve">List the sources of external support that will be pursued following the </w:t>
      </w:r>
      <w:r w:rsidR="00044840">
        <w:rPr>
          <w:rFonts w:ascii="Arial" w:hAnsi="Arial" w:cs="Arial"/>
        </w:rPr>
        <w:t>UF-FSU CTSA</w:t>
      </w:r>
      <w:r w:rsidRPr="006D20C8">
        <w:rPr>
          <w:rFonts w:ascii="Arial" w:hAnsi="Arial" w:cs="Arial"/>
        </w:rPr>
        <w:t xml:space="preserve"> Pilot Award, including the RFA/RFP/</w:t>
      </w:r>
      <w:r w:rsidR="00761D96">
        <w:rPr>
          <w:rFonts w:ascii="Arial" w:hAnsi="Arial" w:cs="Arial"/>
        </w:rPr>
        <w:t>s</w:t>
      </w:r>
      <w:r w:rsidRPr="006D20C8">
        <w:rPr>
          <w:rFonts w:ascii="Arial" w:hAnsi="Arial" w:cs="Arial"/>
        </w:rPr>
        <w:t xml:space="preserve">olicitation number, agency, tentative date of submission and why/how pilot project is aligned with </w:t>
      </w:r>
      <w:r w:rsidR="0019402A" w:rsidRPr="006D20C8">
        <w:rPr>
          <w:rFonts w:ascii="Arial" w:hAnsi="Arial" w:cs="Arial"/>
        </w:rPr>
        <w:t xml:space="preserve">solicitation </w:t>
      </w:r>
      <w:r w:rsidRPr="006D20C8">
        <w:rPr>
          <w:rFonts w:ascii="Arial" w:hAnsi="Arial" w:cs="Arial"/>
        </w:rPr>
        <w:t>req</w:t>
      </w:r>
      <w:r w:rsidR="0019402A" w:rsidRPr="006D20C8">
        <w:rPr>
          <w:rFonts w:ascii="Arial" w:hAnsi="Arial" w:cs="Arial"/>
        </w:rPr>
        <w:t>uirements</w:t>
      </w:r>
      <w:r w:rsidR="00B97F9D" w:rsidRPr="006D20C8">
        <w:rPr>
          <w:rFonts w:ascii="Arial" w:hAnsi="Arial" w:cs="Arial"/>
        </w:rPr>
        <w:t xml:space="preserve">.  </w:t>
      </w:r>
    </w:p>
    <w:p w14:paraId="2596795B" w14:textId="7E9E0FAE" w:rsidR="00904563" w:rsidRDefault="00904563" w:rsidP="00904563">
      <w:pPr>
        <w:rPr>
          <w:rFonts w:ascii="Arial" w:hAnsi="Arial" w:cs="Arial"/>
        </w:rPr>
      </w:pPr>
    </w:p>
    <w:p w14:paraId="18BA665D" w14:textId="77777777" w:rsidR="00B97F9D" w:rsidRPr="00B96FC7" w:rsidRDefault="00B97F9D" w:rsidP="00B97F9D">
      <w:pPr>
        <w:rPr>
          <w:rFonts w:ascii="Arial" w:hAnsi="Arial" w:cs="Arial"/>
          <w:b/>
        </w:rPr>
      </w:pPr>
      <w:r>
        <w:rPr>
          <w:rFonts w:ascii="Arial" w:hAnsi="Arial" w:cs="Arial"/>
          <w:b/>
        </w:rPr>
        <w:t>Mentoring Plan</w:t>
      </w:r>
      <w:r w:rsidR="002F1F29">
        <w:rPr>
          <w:rFonts w:ascii="Arial" w:hAnsi="Arial" w:cs="Arial"/>
          <w:b/>
        </w:rPr>
        <w:t xml:space="preserve"> (200 words or less)</w:t>
      </w:r>
    </w:p>
    <w:p w14:paraId="41F5AA25" w14:textId="51875F0B" w:rsidR="00B97F9D" w:rsidRPr="006D20C8" w:rsidRDefault="00F426E6" w:rsidP="00B97F9D">
      <w:pPr>
        <w:rPr>
          <w:rFonts w:ascii="Arial" w:hAnsi="Arial" w:cs="Arial"/>
        </w:rPr>
      </w:pPr>
      <w:r w:rsidRPr="006D20C8">
        <w:rPr>
          <w:rFonts w:ascii="Arial" w:hAnsi="Arial" w:cs="Arial"/>
        </w:rPr>
        <w:t>Summarize</w:t>
      </w:r>
      <w:r w:rsidR="00B97F9D" w:rsidRPr="006D20C8">
        <w:rPr>
          <w:rFonts w:ascii="Arial" w:hAnsi="Arial" w:cs="Arial"/>
        </w:rPr>
        <w:t xml:space="preserve"> the mentoring plan and environment(s)</w:t>
      </w:r>
      <w:r w:rsidR="008277A7" w:rsidRPr="006D20C8">
        <w:rPr>
          <w:rFonts w:ascii="Arial" w:hAnsi="Arial" w:cs="Arial"/>
        </w:rPr>
        <w:t xml:space="preserve"> for</w:t>
      </w:r>
      <w:r w:rsidR="00D74026" w:rsidRPr="006D20C8">
        <w:rPr>
          <w:rFonts w:ascii="Arial" w:hAnsi="Arial" w:cs="Arial"/>
        </w:rPr>
        <w:t xml:space="preserve"> the project team’s</w:t>
      </w:r>
      <w:r w:rsidR="008277A7" w:rsidRPr="006D20C8">
        <w:rPr>
          <w:rFonts w:ascii="Arial" w:hAnsi="Arial" w:cs="Arial"/>
        </w:rPr>
        <w:t xml:space="preserve"> trainee</w:t>
      </w:r>
      <w:r w:rsidR="008013D9">
        <w:rPr>
          <w:rFonts w:ascii="Arial" w:hAnsi="Arial" w:cs="Arial"/>
        </w:rPr>
        <w:t>(</w:t>
      </w:r>
      <w:r w:rsidR="008277A7" w:rsidRPr="006D20C8">
        <w:rPr>
          <w:rFonts w:ascii="Arial" w:hAnsi="Arial" w:cs="Arial"/>
        </w:rPr>
        <w:t>s</w:t>
      </w:r>
      <w:r w:rsidR="008013D9">
        <w:rPr>
          <w:rFonts w:ascii="Arial" w:hAnsi="Arial" w:cs="Arial"/>
        </w:rPr>
        <w:t>)</w:t>
      </w:r>
      <w:r w:rsidR="008277A7" w:rsidRPr="006D20C8">
        <w:rPr>
          <w:rFonts w:ascii="Arial" w:hAnsi="Arial" w:cs="Arial"/>
        </w:rPr>
        <w:t xml:space="preserve"> and</w:t>
      </w:r>
      <w:r w:rsidR="008013D9">
        <w:rPr>
          <w:rFonts w:ascii="Arial" w:hAnsi="Arial" w:cs="Arial"/>
        </w:rPr>
        <w:t>/or</w:t>
      </w:r>
      <w:r w:rsidR="008277A7" w:rsidRPr="006D20C8">
        <w:rPr>
          <w:rFonts w:ascii="Arial" w:hAnsi="Arial" w:cs="Arial"/>
        </w:rPr>
        <w:t xml:space="preserve"> junior faculty</w:t>
      </w:r>
      <w:r w:rsidR="00B97F9D" w:rsidRPr="006D20C8">
        <w:rPr>
          <w:rFonts w:ascii="Arial" w:hAnsi="Arial" w:cs="Arial"/>
        </w:rPr>
        <w:t>.</w:t>
      </w:r>
      <w:r w:rsidR="00EB355C" w:rsidRPr="006D20C8">
        <w:t xml:space="preserve"> </w:t>
      </w:r>
    </w:p>
    <w:p w14:paraId="175D46A6" w14:textId="5E1C6CD2" w:rsidR="00904563" w:rsidRDefault="00904563" w:rsidP="00904563">
      <w:pPr>
        <w:rPr>
          <w:rFonts w:ascii="Arial" w:hAnsi="Arial" w:cs="Arial"/>
        </w:rPr>
      </w:pPr>
    </w:p>
    <w:p w14:paraId="706C0F57" w14:textId="49ECBED6" w:rsidR="00113F4F" w:rsidRDefault="00113F4F" w:rsidP="00113F4F">
      <w:pPr>
        <w:rPr>
          <w:rFonts w:ascii="Arial" w:hAnsi="Arial" w:cs="Arial"/>
          <w:b/>
        </w:rPr>
      </w:pPr>
      <w:r>
        <w:rPr>
          <w:rFonts w:ascii="Arial" w:hAnsi="Arial" w:cs="Arial"/>
          <w:b/>
        </w:rPr>
        <w:t>Project Proposal</w:t>
      </w:r>
      <w:r w:rsidR="003C75C7">
        <w:rPr>
          <w:rFonts w:ascii="Arial" w:hAnsi="Arial" w:cs="Arial"/>
          <w:b/>
        </w:rPr>
        <w:t>/Research</w:t>
      </w:r>
      <w:r w:rsidR="00E720DE">
        <w:rPr>
          <w:rFonts w:ascii="Arial" w:hAnsi="Arial" w:cs="Arial"/>
          <w:b/>
        </w:rPr>
        <w:t xml:space="preserve"> </w:t>
      </w:r>
      <w:r w:rsidR="003C75C7">
        <w:rPr>
          <w:rFonts w:ascii="Arial" w:hAnsi="Arial" w:cs="Arial"/>
          <w:b/>
        </w:rPr>
        <w:t>Plan</w:t>
      </w:r>
      <w:r w:rsidR="00A00B23">
        <w:rPr>
          <w:rFonts w:ascii="Arial" w:hAnsi="Arial" w:cs="Arial"/>
          <w:b/>
        </w:rPr>
        <w:t xml:space="preserve"> (</w:t>
      </w:r>
      <w:r w:rsidR="00A42149">
        <w:rPr>
          <w:rFonts w:ascii="Arial" w:hAnsi="Arial" w:cs="Arial"/>
          <w:b/>
        </w:rPr>
        <w:t>6</w:t>
      </w:r>
      <w:r w:rsidR="00A00B23">
        <w:rPr>
          <w:rFonts w:ascii="Arial" w:hAnsi="Arial" w:cs="Arial"/>
          <w:b/>
        </w:rPr>
        <w:t xml:space="preserve"> pages or less)</w:t>
      </w:r>
    </w:p>
    <w:p w14:paraId="5987A169" w14:textId="0F299CF8" w:rsidR="00B153C6" w:rsidRPr="00B153C6" w:rsidRDefault="00A51D02" w:rsidP="00B153C6">
      <w:pPr>
        <w:rPr>
          <w:rFonts w:ascii="Arial" w:hAnsi="Arial" w:cs="Arial"/>
          <w:spacing w:val="-4"/>
        </w:rPr>
      </w:pPr>
      <w:r w:rsidRPr="006D20C8">
        <w:rPr>
          <w:rFonts w:ascii="Arial" w:hAnsi="Arial" w:cs="Arial"/>
          <w:spacing w:val="-4"/>
        </w:rPr>
        <w:t>Describe the proposed project</w:t>
      </w:r>
      <w:r w:rsidR="00113F4F" w:rsidRPr="006D20C8">
        <w:rPr>
          <w:rFonts w:ascii="Arial" w:hAnsi="Arial" w:cs="Arial"/>
          <w:spacing w:val="-4"/>
        </w:rPr>
        <w:t xml:space="preserve"> and research plan</w:t>
      </w:r>
      <w:r w:rsidR="00C60777" w:rsidRPr="006D20C8">
        <w:rPr>
          <w:rFonts w:ascii="Arial" w:hAnsi="Arial" w:cs="Arial"/>
          <w:spacing w:val="-4"/>
        </w:rPr>
        <w:t xml:space="preserve"> and</w:t>
      </w:r>
      <w:r w:rsidR="00DA3537" w:rsidRPr="006D20C8">
        <w:rPr>
          <w:rFonts w:ascii="Arial" w:hAnsi="Arial" w:cs="Arial"/>
          <w:spacing w:val="-4"/>
        </w:rPr>
        <w:t xml:space="preserve"> includ</w:t>
      </w:r>
      <w:r w:rsidR="00C60777" w:rsidRPr="006D20C8">
        <w:rPr>
          <w:rFonts w:ascii="Arial" w:hAnsi="Arial" w:cs="Arial"/>
          <w:spacing w:val="-4"/>
        </w:rPr>
        <w:t>e</w:t>
      </w:r>
      <w:r w:rsidR="00DA3537" w:rsidRPr="006D20C8">
        <w:rPr>
          <w:rFonts w:ascii="Arial" w:hAnsi="Arial" w:cs="Arial"/>
          <w:spacing w:val="-4"/>
        </w:rPr>
        <w:t xml:space="preserve"> the f</w:t>
      </w:r>
      <w:r w:rsidRPr="006D20C8">
        <w:rPr>
          <w:rFonts w:ascii="Arial" w:hAnsi="Arial" w:cs="Arial"/>
          <w:spacing w:val="-4"/>
        </w:rPr>
        <w:t>ollowing sections</w:t>
      </w:r>
      <w:r w:rsidR="00DA3537" w:rsidRPr="006D20C8">
        <w:rPr>
          <w:rFonts w:ascii="Arial" w:hAnsi="Arial" w:cs="Arial"/>
          <w:spacing w:val="-4"/>
        </w:rPr>
        <w:t>:</w:t>
      </w:r>
    </w:p>
    <w:p w14:paraId="0BF37932" w14:textId="3AFED425" w:rsidR="001C34D6" w:rsidRPr="006D20C8" w:rsidRDefault="00B153C6" w:rsidP="001C34D6">
      <w:pPr>
        <w:pStyle w:val="ListParagraph"/>
        <w:numPr>
          <w:ilvl w:val="0"/>
          <w:numId w:val="14"/>
        </w:numPr>
        <w:rPr>
          <w:rFonts w:ascii="Arial" w:hAnsi="Arial" w:cs="Arial"/>
        </w:rPr>
      </w:pPr>
      <w:r>
        <w:rPr>
          <w:rFonts w:ascii="Arial" w:hAnsi="Arial" w:cs="Arial"/>
        </w:rPr>
        <w:t>Rationale</w:t>
      </w:r>
      <w:r w:rsidR="004474F7" w:rsidRPr="006D20C8">
        <w:rPr>
          <w:rFonts w:ascii="Arial" w:hAnsi="Arial" w:cs="Arial"/>
        </w:rPr>
        <w:t xml:space="preserve"> </w:t>
      </w:r>
      <w:r w:rsidR="00761D96">
        <w:rPr>
          <w:rFonts w:ascii="Arial" w:hAnsi="Arial" w:cs="Arial"/>
        </w:rPr>
        <w:t>and</w:t>
      </w:r>
      <w:r w:rsidR="00761D96" w:rsidRPr="006D20C8">
        <w:rPr>
          <w:rFonts w:ascii="Arial" w:hAnsi="Arial" w:cs="Arial"/>
        </w:rPr>
        <w:t xml:space="preserve"> </w:t>
      </w:r>
      <w:r w:rsidR="00991FDE" w:rsidRPr="006D20C8">
        <w:rPr>
          <w:rFonts w:ascii="Arial" w:hAnsi="Arial" w:cs="Arial"/>
        </w:rPr>
        <w:t>Specific Aims</w:t>
      </w:r>
      <w:r w:rsidR="00253F67" w:rsidRPr="006D20C8">
        <w:rPr>
          <w:rFonts w:ascii="Arial" w:hAnsi="Arial" w:cs="Arial"/>
        </w:rPr>
        <w:t>/Objectives</w:t>
      </w:r>
    </w:p>
    <w:p w14:paraId="167D1928" w14:textId="4DACB755" w:rsidR="00325874" w:rsidRPr="006D20C8" w:rsidRDefault="00B07676" w:rsidP="001C34D6">
      <w:pPr>
        <w:pStyle w:val="ListParagraph"/>
        <w:numPr>
          <w:ilvl w:val="0"/>
          <w:numId w:val="14"/>
        </w:numPr>
        <w:rPr>
          <w:rFonts w:ascii="Arial" w:hAnsi="Arial" w:cs="Arial"/>
        </w:rPr>
      </w:pPr>
      <w:r w:rsidRPr="006D20C8">
        <w:rPr>
          <w:rFonts w:ascii="Arial" w:hAnsi="Arial" w:cs="Arial"/>
        </w:rPr>
        <w:t>Background</w:t>
      </w:r>
      <w:r w:rsidR="004E2D79" w:rsidRPr="006D20C8">
        <w:rPr>
          <w:rFonts w:ascii="Arial" w:hAnsi="Arial" w:cs="Arial"/>
        </w:rPr>
        <w:t>/</w:t>
      </w:r>
      <w:r w:rsidRPr="006D20C8">
        <w:rPr>
          <w:rFonts w:ascii="Arial" w:hAnsi="Arial" w:cs="Arial"/>
        </w:rPr>
        <w:t>Significance</w:t>
      </w:r>
    </w:p>
    <w:p w14:paraId="583ACA87" w14:textId="77777777" w:rsidR="00D40F18" w:rsidRPr="006D20C8" w:rsidRDefault="00D40F18" w:rsidP="001C34D6">
      <w:pPr>
        <w:pStyle w:val="ListParagraph"/>
        <w:numPr>
          <w:ilvl w:val="0"/>
          <w:numId w:val="14"/>
        </w:numPr>
        <w:rPr>
          <w:rFonts w:ascii="Arial" w:hAnsi="Arial" w:cs="Arial"/>
        </w:rPr>
      </w:pPr>
      <w:r w:rsidRPr="006D20C8">
        <w:rPr>
          <w:rFonts w:ascii="Arial" w:hAnsi="Arial" w:cs="Arial"/>
        </w:rPr>
        <w:t xml:space="preserve">Innovation </w:t>
      </w:r>
    </w:p>
    <w:p w14:paraId="62788351" w14:textId="4C6741CC" w:rsidR="00325874" w:rsidRPr="006D20C8" w:rsidRDefault="00B07676" w:rsidP="00DA3537">
      <w:pPr>
        <w:pStyle w:val="ListParagraph"/>
        <w:numPr>
          <w:ilvl w:val="0"/>
          <w:numId w:val="14"/>
        </w:numPr>
        <w:rPr>
          <w:rFonts w:ascii="Arial" w:hAnsi="Arial" w:cs="Arial"/>
        </w:rPr>
      </w:pPr>
      <w:r w:rsidRPr="006D20C8">
        <w:rPr>
          <w:rFonts w:ascii="Arial" w:hAnsi="Arial" w:cs="Arial"/>
        </w:rPr>
        <w:t>Approach</w:t>
      </w:r>
      <w:r w:rsidR="00991FDE" w:rsidRPr="006D20C8">
        <w:rPr>
          <w:rFonts w:ascii="Arial" w:hAnsi="Arial" w:cs="Arial"/>
        </w:rPr>
        <w:t xml:space="preserve"> </w:t>
      </w:r>
      <w:r w:rsidRPr="006D20C8">
        <w:rPr>
          <w:rFonts w:ascii="Arial" w:hAnsi="Arial" w:cs="Arial"/>
        </w:rPr>
        <w:t>(including Preliminary Studies</w:t>
      </w:r>
      <w:r w:rsidR="00871CD4" w:rsidRPr="006D20C8">
        <w:rPr>
          <w:rFonts w:ascii="Arial" w:hAnsi="Arial" w:cs="Arial"/>
        </w:rPr>
        <w:t>, Design</w:t>
      </w:r>
      <w:r w:rsidR="00DE209B">
        <w:rPr>
          <w:rFonts w:ascii="Arial" w:hAnsi="Arial" w:cs="Arial"/>
        </w:rPr>
        <w:t>,</w:t>
      </w:r>
      <w:r w:rsidR="00871CD4" w:rsidRPr="006D20C8">
        <w:rPr>
          <w:rFonts w:ascii="Arial" w:hAnsi="Arial" w:cs="Arial"/>
        </w:rPr>
        <w:t xml:space="preserve"> Methodology</w:t>
      </w:r>
      <w:r w:rsidR="00DE209B">
        <w:rPr>
          <w:rFonts w:ascii="Arial" w:hAnsi="Arial" w:cs="Arial"/>
        </w:rPr>
        <w:t>, and Analysis Plan</w:t>
      </w:r>
      <w:r w:rsidR="009E3914" w:rsidRPr="006D20C8">
        <w:rPr>
          <w:rFonts w:ascii="Arial" w:hAnsi="Arial" w:cs="Arial"/>
        </w:rPr>
        <w:t>)</w:t>
      </w:r>
    </w:p>
    <w:p w14:paraId="54271C4A" w14:textId="3D51970C" w:rsidR="003E5977" w:rsidRPr="006D20C8" w:rsidRDefault="00961C31" w:rsidP="00961C31">
      <w:pPr>
        <w:pStyle w:val="ListParagraph"/>
        <w:numPr>
          <w:ilvl w:val="1"/>
          <w:numId w:val="14"/>
        </w:numPr>
        <w:rPr>
          <w:rFonts w:ascii="Arial" w:hAnsi="Arial" w:cs="Arial"/>
        </w:rPr>
      </w:pPr>
      <w:r w:rsidRPr="006D20C8">
        <w:rPr>
          <w:rFonts w:ascii="Arial" w:hAnsi="Arial" w:cs="Arial"/>
        </w:rPr>
        <w:t>For</w:t>
      </w:r>
      <w:r w:rsidR="007520FA" w:rsidRPr="006D20C8">
        <w:rPr>
          <w:rFonts w:ascii="Arial" w:hAnsi="Arial" w:cs="Arial"/>
        </w:rPr>
        <w:t xml:space="preserve"> NIH-defined</w:t>
      </w:r>
      <w:r w:rsidRPr="006D20C8">
        <w:rPr>
          <w:rFonts w:ascii="Arial" w:hAnsi="Arial" w:cs="Arial"/>
        </w:rPr>
        <w:t xml:space="preserve"> clinical research projects</w:t>
      </w:r>
      <w:r w:rsidR="003E5977" w:rsidRPr="006D20C8">
        <w:rPr>
          <w:rFonts w:ascii="Arial" w:hAnsi="Arial" w:cs="Arial"/>
        </w:rPr>
        <w:t>:</w:t>
      </w:r>
    </w:p>
    <w:p w14:paraId="73DE6669" w14:textId="553E46DD" w:rsidR="00961C31" w:rsidRPr="006D20C8" w:rsidRDefault="003E5977" w:rsidP="003E5977">
      <w:pPr>
        <w:pStyle w:val="ListParagraph"/>
        <w:numPr>
          <w:ilvl w:val="2"/>
          <w:numId w:val="14"/>
        </w:numPr>
        <w:rPr>
          <w:rFonts w:ascii="Arial" w:hAnsi="Arial" w:cs="Arial"/>
        </w:rPr>
      </w:pPr>
      <w:r w:rsidRPr="006D20C8">
        <w:rPr>
          <w:rFonts w:ascii="Arial" w:hAnsi="Arial" w:cs="Arial"/>
        </w:rPr>
        <w:lastRenderedPageBreak/>
        <w:t>C</w:t>
      </w:r>
      <w:r w:rsidR="00DF0C8A" w:rsidRPr="006D20C8">
        <w:rPr>
          <w:rFonts w:ascii="Arial" w:hAnsi="Arial" w:cs="Arial"/>
        </w:rPr>
        <w:t>learly justify t</w:t>
      </w:r>
      <w:r w:rsidR="00961C31" w:rsidRPr="006D20C8">
        <w:rPr>
          <w:rFonts w:ascii="Arial" w:hAnsi="Arial" w:cs="Arial"/>
        </w:rPr>
        <w:t>he number of participants to be</w:t>
      </w:r>
      <w:r w:rsidR="005D5B0D" w:rsidRPr="006D20C8">
        <w:rPr>
          <w:rFonts w:ascii="Arial" w:hAnsi="Arial" w:cs="Arial"/>
        </w:rPr>
        <w:t xml:space="preserve"> </w:t>
      </w:r>
      <w:r w:rsidR="00961C31" w:rsidRPr="006D20C8">
        <w:rPr>
          <w:rFonts w:ascii="Arial" w:hAnsi="Arial" w:cs="Arial"/>
        </w:rPr>
        <w:t>enrolled in the pilot and the number of participants needed for an externally funded study.</w:t>
      </w:r>
    </w:p>
    <w:p w14:paraId="7CA2438E" w14:textId="36C2945D" w:rsidR="003E5977" w:rsidRPr="006D20C8" w:rsidRDefault="00401545" w:rsidP="003E5977">
      <w:pPr>
        <w:pStyle w:val="ListParagraph"/>
        <w:numPr>
          <w:ilvl w:val="2"/>
          <w:numId w:val="14"/>
        </w:numPr>
        <w:rPr>
          <w:rFonts w:ascii="Arial" w:hAnsi="Arial" w:cs="Arial"/>
        </w:rPr>
      </w:pPr>
      <w:r w:rsidRPr="006D20C8">
        <w:rPr>
          <w:rFonts w:ascii="Arial" w:hAnsi="Arial" w:cs="Arial"/>
        </w:rPr>
        <w:t>Include a recruitment strategy that a</w:t>
      </w:r>
      <w:r w:rsidR="003E5977" w:rsidRPr="006D20C8">
        <w:rPr>
          <w:rFonts w:ascii="Arial" w:hAnsi="Arial" w:cs="Arial"/>
        </w:rPr>
        <w:t>ddress</w:t>
      </w:r>
      <w:r w:rsidRPr="006D20C8">
        <w:rPr>
          <w:rFonts w:ascii="Arial" w:hAnsi="Arial" w:cs="Arial"/>
        </w:rPr>
        <w:t>es</w:t>
      </w:r>
      <w:r w:rsidR="003E5977" w:rsidRPr="006D20C8">
        <w:rPr>
          <w:rFonts w:ascii="Arial" w:hAnsi="Arial" w:cs="Arial"/>
        </w:rPr>
        <w:t xml:space="preserve"> feasibility, recruitment methods, and retention planning for success</w:t>
      </w:r>
      <w:r w:rsidRPr="006D20C8">
        <w:rPr>
          <w:rFonts w:ascii="Arial" w:hAnsi="Arial" w:cs="Arial"/>
        </w:rPr>
        <w:t>.</w:t>
      </w:r>
    </w:p>
    <w:p w14:paraId="61C29770" w14:textId="031DBB6A" w:rsidR="00A40EF9" w:rsidRPr="006D20C8" w:rsidRDefault="00A40EF9" w:rsidP="00B868C2">
      <w:pPr>
        <w:pStyle w:val="ListParagraph"/>
        <w:ind w:left="1800"/>
        <w:rPr>
          <w:rFonts w:ascii="Arial" w:hAnsi="Arial" w:cs="Arial"/>
        </w:rPr>
      </w:pPr>
    </w:p>
    <w:p w14:paraId="1ABB0483" w14:textId="5C049C97" w:rsidR="00B868C2" w:rsidRDefault="00B868C2" w:rsidP="00702F4A">
      <w:pPr>
        <w:pStyle w:val="ListParagraph"/>
        <w:numPr>
          <w:ilvl w:val="0"/>
          <w:numId w:val="14"/>
        </w:numPr>
        <w:rPr>
          <w:rFonts w:ascii="Arial" w:hAnsi="Arial" w:cs="Arial"/>
        </w:rPr>
      </w:pPr>
      <w:r w:rsidRPr="00D416DA">
        <w:rPr>
          <w:rFonts w:ascii="Arial" w:hAnsi="Arial" w:cs="Arial"/>
        </w:rPr>
        <w:t>Planned Enrollment Table</w:t>
      </w:r>
      <w:r>
        <w:rPr>
          <w:rFonts w:ascii="Arial" w:hAnsi="Arial" w:cs="Arial"/>
        </w:rPr>
        <w:t xml:space="preserve"> (if applicable)</w:t>
      </w:r>
      <w:r w:rsidR="00D416DA">
        <w:rPr>
          <w:rFonts w:ascii="Arial" w:hAnsi="Arial" w:cs="Arial"/>
        </w:rPr>
        <w:t xml:space="preserve"> </w:t>
      </w:r>
      <w:r w:rsidR="00044840">
        <w:rPr>
          <w:rFonts w:ascii="Arial" w:hAnsi="Arial" w:cs="Arial"/>
          <w:noProof/>
        </w:rPr>
        <w:object w:dxaOrig="1000" w:dyaOrig="653" w14:anchorId="15546E70">
          <v:shape id="_x0000_i1025" type="#_x0000_t75" alt="" style="width:49.65pt;height:32.3pt" o:ole="">
            <v:imagedata r:id="rId18" o:title=""/>
          </v:shape>
          <o:OLEObject Type="Embed" ProgID="Excel.Sheet.12" ShapeID="_x0000_i1025" DrawAspect="Icon" ObjectID="_1673815696" r:id="rId19"/>
        </w:object>
      </w:r>
    </w:p>
    <w:p w14:paraId="4452B84E" w14:textId="30DD71C0" w:rsidR="00702F4A" w:rsidRPr="006D20C8" w:rsidRDefault="00702F4A" w:rsidP="00702F4A">
      <w:pPr>
        <w:pStyle w:val="ListParagraph"/>
        <w:numPr>
          <w:ilvl w:val="0"/>
          <w:numId w:val="14"/>
        </w:numPr>
        <w:rPr>
          <w:rFonts w:ascii="Arial" w:hAnsi="Arial" w:cs="Arial"/>
        </w:rPr>
      </w:pPr>
      <w:r w:rsidRPr="006D20C8">
        <w:rPr>
          <w:rFonts w:ascii="Arial" w:hAnsi="Arial" w:cs="Arial"/>
        </w:rPr>
        <w:t>Project Timeline</w:t>
      </w:r>
      <w:r w:rsidR="007E6631">
        <w:rPr>
          <w:rFonts w:ascii="Arial" w:hAnsi="Arial" w:cs="Arial"/>
        </w:rPr>
        <w:t>; p</w:t>
      </w:r>
      <w:r w:rsidR="004B4D97">
        <w:rPr>
          <w:rFonts w:ascii="Arial" w:hAnsi="Arial" w:cs="Arial"/>
        </w:rPr>
        <w:t>lease use general timeframes (e.g.</w:t>
      </w:r>
      <w:r w:rsidR="00FD12ED">
        <w:rPr>
          <w:rFonts w:ascii="Arial" w:hAnsi="Arial" w:cs="Arial"/>
        </w:rPr>
        <w:t>,</w:t>
      </w:r>
      <w:r w:rsidR="004B4D97">
        <w:rPr>
          <w:rFonts w:ascii="Arial" w:hAnsi="Arial" w:cs="Arial"/>
        </w:rPr>
        <w:t xml:space="preserve"> Month 1)</w:t>
      </w:r>
    </w:p>
    <w:p w14:paraId="3475682C" w14:textId="55491918" w:rsidR="002A5192" w:rsidRPr="006D20C8" w:rsidRDefault="002A5192" w:rsidP="00DA3537">
      <w:pPr>
        <w:pStyle w:val="ListParagraph"/>
        <w:numPr>
          <w:ilvl w:val="0"/>
          <w:numId w:val="14"/>
        </w:numPr>
        <w:rPr>
          <w:rFonts w:ascii="Arial" w:hAnsi="Arial" w:cs="Arial"/>
        </w:rPr>
      </w:pPr>
      <w:r w:rsidRPr="006D20C8">
        <w:rPr>
          <w:rFonts w:ascii="Arial" w:hAnsi="Arial" w:cs="Arial"/>
        </w:rPr>
        <w:t xml:space="preserve">References (NIH formatted; </w:t>
      </w:r>
      <w:r w:rsidR="00643CB8">
        <w:rPr>
          <w:rFonts w:ascii="Arial" w:hAnsi="Arial" w:cs="Arial"/>
        </w:rPr>
        <w:t xml:space="preserve">not </w:t>
      </w:r>
      <w:r w:rsidRPr="006D20C8">
        <w:rPr>
          <w:rFonts w:ascii="Arial" w:hAnsi="Arial" w:cs="Arial"/>
        </w:rPr>
        <w:t xml:space="preserve">included in the </w:t>
      </w:r>
      <w:r w:rsidR="00761D96">
        <w:rPr>
          <w:rFonts w:ascii="Arial" w:hAnsi="Arial" w:cs="Arial"/>
        </w:rPr>
        <w:t>6</w:t>
      </w:r>
      <w:r w:rsidRPr="006D20C8">
        <w:rPr>
          <w:rFonts w:ascii="Arial" w:hAnsi="Arial" w:cs="Arial"/>
        </w:rPr>
        <w:t>-page limit)</w:t>
      </w:r>
    </w:p>
    <w:p w14:paraId="423BFA92" w14:textId="77777777" w:rsidR="00E851E7" w:rsidRDefault="00E851E7" w:rsidP="00992CAB">
      <w:pPr>
        <w:spacing w:after="240"/>
        <w:rPr>
          <w:rFonts w:ascii="Arial" w:hAnsi="Arial" w:cs="Arial"/>
        </w:rPr>
      </w:pPr>
    </w:p>
    <w:p w14:paraId="69ABCD2E" w14:textId="5EECEC8E" w:rsidR="007065BB" w:rsidRDefault="006D20C8" w:rsidP="00992CAB">
      <w:pPr>
        <w:spacing w:after="240"/>
        <w:rPr>
          <w:rFonts w:ascii="Arial" w:hAnsi="Arial" w:cs="Arial"/>
          <w:b/>
          <w:sz w:val="28"/>
          <w:szCs w:val="28"/>
        </w:rPr>
      </w:pPr>
      <w:r>
        <w:rPr>
          <w:rFonts w:ascii="Arial" w:hAnsi="Arial" w:cs="Arial"/>
          <w:b/>
          <w:sz w:val="28"/>
          <w:szCs w:val="28"/>
        </w:rPr>
        <w:t>Additional Information</w:t>
      </w:r>
      <w:r w:rsidR="00531E48">
        <w:rPr>
          <w:rFonts w:ascii="Arial" w:hAnsi="Arial" w:cs="Arial"/>
          <w:b/>
          <w:sz w:val="28"/>
          <w:szCs w:val="28"/>
        </w:rPr>
        <w:t xml:space="preserve"> </w:t>
      </w:r>
      <w:r>
        <w:rPr>
          <w:rFonts w:ascii="Arial" w:hAnsi="Arial" w:cs="Arial"/>
          <w:b/>
          <w:sz w:val="28"/>
          <w:szCs w:val="28"/>
        </w:rPr>
        <w:t>Required</w:t>
      </w:r>
      <w:r w:rsidR="00531E48">
        <w:rPr>
          <w:rFonts w:ascii="Arial" w:hAnsi="Arial" w:cs="Arial"/>
          <w:b/>
          <w:sz w:val="28"/>
          <w:szCs w:val="28"/>
        </w:rPr>
        <w:t xml:space="preserve"> </w:t>
      </w:r>
    </w:p>
    <w:p w14:paraId="09A8643C" w14:textId="77777777" w:rsidR="006D20C8" w:rsidRDefault="00700328" w:rsidP="006D20C8">
      <w:pPr>
        <w:rPr>
          <w:rFonts w:ascii="Arial" w:hAnsi="Arial" w:cs="Arial"/>
          <w:b/>
        </w:rPr>
      </w:pPr>
      <w:r w:rsidRPr="006D20C8">
        <w:rPr>
          <w:rFonts w:ascii="Arial" w:hAnsi="Arial" w:cs="Arial"/>
          <w:b/>
        </w:rPr>
        <w:t xml:space="preserve">NIH </w:t>
      </w:r>
      <w:r w:rsidR="007065BB" w:rsidRPr="006D20C8">
        <w:rPr>
          <w:rFonts w:ascii="Arial" w:hAnsi="Arial" w:cs="Arial"/>
          <w:b/>
        </w:rPr>
        <w:t>Bio</w:t>
      </w:r>
      <w:r w:rsidRPr="006D20C8">
        <w:rPr>
          <w:rFonts w:ascii="Arial" w:hAnsi="Arial" w:cs="Arial"/>
          <w:b/>
        </w:rPr>
        <w:t>graphical S</w:t>
      </w:r>
      <w:r w:rsidR="006D20C8">
        <w:rPr>
          <w:rFonts w:ascii="Arial" w:hAnsi="Arial" w:cs="Arial"/>
          <w:b/>
        </w:rPr>
        <w:t>ketches</w:t>
      </w:r>
    </w:p>
    <w:p w14:paraId="214327F3" w14:textId="1B4AD2A0" w:rsidR="005C3623" w:rsidRPr="006D20C8" w:rsidRDefault="007065BB" w:rsidP="006D20C8">
      <w:pPr>
        <w:rPr>
          <w:rFonts w:ascii="Arial" w:hAnsi="Arial" w:cs="Arial"/>
        </w:rPr>
      </w:pPr>
      <w:r w:rsidRPr="006D20C8">
        <w:rPr>
          <w:rFonts w:ascii="Arial" w:hAnsi="Arial" w:cs="Arial"/>
        </w:rPr>
        <w:t>NIH-formatted biosketches for PI,</w:t>
      </w:r>
      <w:r w:rsidR="00531E48" w:rsidRPr="006D20C8">
        <w:rPr>
          <w:rFonts w:ascii="Arial" w:hAnsi="Arial" w:cs="Arial"/>
        </w:rPr>
        <w:t xml:space="preserve"> Co-I</w:t>
      </w:r>
      <w:r w:rsidRPr="006D20C8">
        <w:rPr>
          <w:rFonts w:ascii="Arial" w:hAnsi="Arial" w:cs="Arial"/>
        </w:rPr>
        <w:t>(s)</w:t>
      </w:r>
      <w:r w:rsidR="001921BB">
        <w:rPr>
          <w:rFonts w:ascii="Arial" w:hAnsi="Arial" w:cs="Arial"/>
        </w:rPr>
        <w:t>,</w:t>
      </w:r>
      <w:r w:rsidRPr="006D20C8">
        <w:rPr>
          <w:rFonts w:ascii="Arial" w:hAnsi="Arial" w:cs="Arial"/>
        </w:rPr>
        <w:t xml:space="preserve"> and mentor(s).</w:t>
      </w:r>
      <w:r w:rsidR="005A7973" w:rsidRPr="006D20C8">
        <w:rPr>
          <w:rFonts w:ascii="Arial" w:hAnsi="Arial" w:cs="Arial"/>
        </w:rPr>
        <w:t xml:space="preserve"> </w:t>
      </w:r>
      <w:r w:rsidR="005C3623" w:rsidRPr="006D20C8">
        <w:rPr>
          <w:rFonts w:ascii="Arial" w:hAnsi="Arial" w:cs="Arial"/>
        </w:rPr>
        <w:t>The NIH biosketch form can be downloaded a</w:t>
      </w:r>
      <w:r w:rsidR="00FD12ED">
        <w:rPr>
          <w:rFonts w:ascii="Arial" w:hAnsi="Arial" w:cs="Arial"/>
        </w:rPr>
        <w:t>t</w:t>
      </w:r>
      <w:r w:rsidR="00A51433" w:rsidRPr="00A51433">
        <w:t xml:space="preserve"> </w:t>
      </w:r>
      <w:hyperlink r:id="rId20" w:history="1">
        <w:r w:rsidR="00A51433" w:rsidRPr="00933B1A">
          <w:rPr>
            <w:rStyle w:val="Hyperlink"/>
            <w:rFonts w:ascii="Arial" w:hAnsi="Arial" w:cs="Arial"/>
          </w:rPr>
          <w:t>https://grants.nih.gov/grants/forms/biosketch.htm</w:t>
        </w:r>
      </w:hyperlink>
      <w:r w:rsidR="005C3623" w:rsidRPr="006D20C8">
        <w:rPr>
          <w:rFonts w:ascii="Arial" w:hAnsi="Arial" w:cs="Arial"/>
        </w:rPr>
        <w:t>.</w:t>
      </w:r>
      <w:r w:rsidR="008C7A7E" w:rsidRPr="006D20C8">
        <w:rPr>
          <w:rFonts w:ascii="Arial" w:hAnsi="Arial" w:cs="Arial"/>
        </w:rPr>
        <w:t xml:space="preserve"> Additional instructions</w:t>
      </w:r>
      <w:r w:rsidR="008C3EB0" w:rsidRPr="006D20C8">
        <w:rPr>
          <w:rFonts w:ascii="Arial" w:hAnsi="Arial" w:cs="Arial"/>
        </w:rPr>
        <w:t xml:space="preserve"> for biosketches</w:t>
      </w:r>
      <w:r w:rsidR="008C7A7E" w:rsidRPr="006D20C8">
        <w:rPr>
          <w:rFonts w:ascii="Arial" w:hAnsi="Arial" w:cs="Arial"/>
        </w:rPr>
        <w:t>:</w:t>
      </w:r>
    </w:p>
    <w:p w14:paraId="28DF7D60" w14:textId="00F28B37" w:rsidR="00F5417D" w:rsidRPr="006B6BBA" w:rsidRDefault="00F5417D" w:rsidP="006B6BBA">
      <w:pPr>
        <w:pStyle w:val="BodyText"/>
        <w:numPr>
          <w:ilvl w:val="1"/>
          <w:numId w:val="17"/>
        </w:numPr>
        <w:tabs>
          <w:tab w:val="left" w:pos="1199"/>
          <w:tab w:val="left" w:pos="1200"/>
        </w:tabs>
        <w:spacing w:after="120"/>
        <w:rPr>
          <w:rFonts w:cs="Arial"/>
        </w:rPr>
      </w:pPr>
      <w:r w:rsidRPr="006B6BBA">
        <w:rPr>
          <w:rFonts w:cs="Arial"/>
        </w:rPr>
        <w:t xml:space="preserve">Biosketches must be submitted using the new format </w:t>
      </w:r>
      <w:r w:rsidR="001642CF">
        <w:rPr>
          <w:rFonts w:cs="Arial"/>
        </w:rPr>
        <w:t>(</w:t>
      </w:r>
      <w:r w:rsidR="001921BB" w:rsidRPr="001921BB">
        <w:rPr>
          <w:rFonts w:cs="Arial"/>
        </w:rPr>
        <w:t>Rev. 0</w:t>
      </w:r>
      <w:r w:rsidR="000746DB">
        <w:rPr>
          <w:rFonts w:cs="Arial"/>
        </w:rPr>
        <w:t>3</w:t>
      </w:r>
      <w:r w:rsidR="001921BB" w:rsidRPr="001921BB">
        <w:rPr>
          <w:rFonts w:cs="Arial"/>
        </w:rPr>
        <w:t>/</w:t>
      </w:r>
      <w:r w:rsidR="000746DB">
        <w:rPr>
          <w:rFonts w:cs="Arial"/>
        </w:rPr>
        <w:t>2020</w:t>
      </w:r>
      <w:r w:rsidR="001921BB" w:rsidRPr="001921BB">
        <w:rPr>
          <w:rFonts w:cs="Arial"/>
        </w:rPr>
        <w:t xml:space="preserve"> Approved Through 0</w:t>
      </w:r>
      <w:r w:rsidR="000746DB">
        <w:rPr>
          <w:rFonts w:cs="Arial"/>
        </w:rPr>
        <w:t>2</w:t>
      </w:r>
      <w:r w:rsidR="001921BB" w:rsidRPr="001921BB">
        <w:rPr>
          <w:rFonts w:cs="Arial"/>
        </w:rPr>
        <w:t>/</w:t>
      </w:r>
      <w:r w:rsidR="000746DB">
        <w:rPr>
          <w:rFonts w:cs="Arial"/>
        </w:rPr>
        <w:t>28</w:t>
      </w:r>
      <w:r w:rsidR="001921BB" w:rsidRPr="001921BB">
        <w:rPr>
          <w:rFonts w:cs="Arial"/>
        </w:rPr>
        <w:t>/202</w:t>
      </w:r>
      <w:r w:rsidR="000746DB">
        <w:rPr>
          <w:rFonts w:cs="Arial"/>
        </w:rPr>
        <w:t>3</w:t>
      </w:r>
      <w:r w:rsidR="001642CF">
        <w:rPr>
          <w:rFonts w:cs="Arial"/>
        </w:rPr>
        <w:t xml:space="preserve">) </w:t>
      </w:r>
      <w:r w:rsidRPr="006B6BBA">
        <w:rPr>
          <w:rFonts w:cs="Arial"/>
        </w:rPr>
        <w:t xml:space="preserve">and are limited to </w:t>
      </w:r>
      <w:r w:rsidR="00102097">
        <w:rPr>
          <w:rFonts w:cs="Arial"/>
        </w:rPr>
        <w:t>5</w:t>
      </w:r>
      <w:r w:rsidRPr="006B6BBA">
        <w:rPr>
          <w:rFonts w:cs="Arial"/>
        </w:rPr>
        <w:t xml:space="preserve"> pages. </w:t>
      </w:r>
    </w:p>
    <w:p w14:paraId="20D988CB" w14:textId="77656CFF" w:rsidR="00F5417D" w:rsidRPr="006B6BBA" w:rsidRDefault="34EB21DA" w:rsidP="006B6BBA">
      <w:pPr>
        <w:pStyle w:val="BodyText"/>
        <w:numPr>
          <w:ilvl w:val="1"/>
          <w:numId w:val="17"/>
        </w:numPr>
        <w:tabs>
          <w:tab w:val="left" w:pos="1199"/>
          <w:tab w:val="left" w:pos="1200"/>
        </w:tabs>
        <w:spacing w:after="120"/>
        <w:ind w:right="-288"/>
        <w:rPr>
          <w:rFonts w:cs="Arial"/>
        </w:rPr>
      </w:pPr>
      <w:r w:rsidRPr="009138F2">
        <w:rPr>
          <w:rFonts w:cs="Arial"/>
          <w:b/>
          <w:bCs/>
        </w:rPr>
        <w:t>All biosketches should include eRA Commons user names</w:t>
      </w:r>
      <w:r w:rsidRPr="008D3CDB">
        <w:rPr>
          <w:rFonts w:cs="Arial"/>
          <w:b/>
          <w:bCs/>
        </w:rPr>
        <w:t>:</w:t>
      </w:r>
      <w:r w:rsidRPr="34EB21DA">
        <w:rPr>
          <w:rFonts w:cs="Arial"/>
        </w:rPr>
        <w:t xml:space="preserve"> </w:t>
      </w:r>
      <w:r w:rsidRPr="34EB21DA">
        <w:rPr>
          <w:rFonts w:cs="Arial"/>
          <w:color w:val="0000FF"/>
        </w:rPr>
        <w:t xml:space="preserve"> </w:t>
      </w:r>
      <w:hyperlink r:id="rId21">
        <w:r w:rsidRPr="34EB21DA">
          <w:rPr>
            <w:rStyle w:val="Hyperlink"/>
            <w:rFonts w:cs="Arial"/>
          </w:rPr>
          <w:t>https://commons.era.nih.gov/commons/index.jsp</w:t>
        </w:r>
      </w:hyperlink>
      <w:r w:rsidRPr="34EB21DA">
        <w:rPr>
          <w:rFonts w:cs="Arial"/>
        </w:rPr>
        <w:t>.</w:t>
      </w:r>
    </w:p>
    <w:p w14:paraId="5461A112" w14:textId="64723B71" w:rsidR="00F5417D" w:rsidRPr="00044840" w:rsidRDefault="00F5417D" w:rsidP="006B6BBA">
      <w:pPr>
        <w:pStyle w:val="BodyText"/>
        <w:numPr>
          <w:ilvl w:val="1"/>
          <w:numId w:val="17"/>
        </w:numPr>
        <w:tabs>
          <w:tab w:val="left" w:pos="1199"/>
          <w:tab w:val="left" w:pos="1200"/>
        </w:tabs>
        <w:spacing w:after="120"/>
        <w:ind w:right="327"/>
        <w:rPr>
          <w:rFonts w:cs="Arial"/>
        </w:rPr>
      </w:pPr>
      <w:r w:rsidRPr="006B6BBA">
        <w:rPr>
          <w:rFonts w:cs="Arial"/>
          <w:b/>
        </w:rPr>
        <w:t xml:space="preserve">PIs: </w:t>
      </w:r>
      <w:r w:rsidRPr="006B6BBA">
        <w:rPr>
          <w:rFonts w:cs="Arial"/>
        </w:rPr>
        <w:t xml:space="preserve">Use the statement section to explain why you are well suited for the role of PI and how the project will contribute to your career development </w:t>
      </w:r>
      <w:r w:rsidRPr="00044840">
        <w:rPr>
          <w:rFonts w:cs="Arial"/>
        </w:rPr>
        <w:t>plan</w:t>
      </w:r>
      <w:r w:rsidR="00816646" w:rsidRPr="00044840">
        <w:rPr>
          <w:rFonts w:cs="Arial"/>
        </w:rPr>
        <w:t xml:space="preserve"> (as applicable)</w:t>
      </w:r>
      <w:r w:rsidRPr="00044840">
        <w:rPr>
          <w:rFonts w:cs="Arial"/>
        </w:rPr>
        <w:t>.</w:t>
      </w:r>
    </w:p>
    <w:p w14:paraId="406D1AC3" w14:textId="11068C99" w:rsidR="00F5417D" w:rsidRPr="00044840" w:rsidRDefault="00F5417D" w:rsidP="006B6BBA">
      <w:pPr>
        <w:pStyle w:val="BodyText"/>
        <w:numPr>
          <w:ilvl w:val="1"/>
          <w:numId w:val="17"/>
        </w:numPr>
        <w:tabs>
          <w:tab w:val="left" w:pos="1199"/>
          <w:tab w:val="left" w:pos="1200"/>
        </w:tabs>
        <w:spacing w:after="120"/>
        <w:ind w:right="835"/>
        <w:rPr>
          <w:rFonts w:cs="Arial"/>
        </w:rPr>
      </w:pPr>
      <w:r w:rsidRPr="00044840">
        <w:rPr>
          <w:rFonts w:cs="Arial"/>
          <w:b/>
          <w:bCs/>
        </w:rPr>
        <w:t xml:space="preserve">Mentors: </w:t>
      </w:r>
      <w:r w:rsidRPr="00044840">
        <w:rPr>
          <w:rFonts w:cs="Arial"/>
        </w:rPr>
        <w:t xml:space="preserve">Personal statement should include mentor’s qualifications and role in the career </w:t>
      </w:r>
      <w:r w:rsidR="006B6BBA" w:rsidRPr="00044840">
        <w:rPr>
          <w:rFonts w:cs="Arial"/>
        </w:rPr>
        <w:t>de</w:t>
      </w:r>
      <w:r w:rsidRPr="00044840">
        <w:rPr>
          <w:rFonts w:cs="Arial"/>
        </w:rPr>
        <w:t>velopment of the PI</w:t>
      </w:r>
      <w:r w:rsidR="00816646" w:rsidRPr="00044840">
        <w:rPr>
          <w:rFonts w:cs="Arial"/>
        </w:rPr>
        <w:t xml:space="preserve"> (as applicable)</w:t>
      </w:r>
      <w:r w:rsidRPr="00044840">
        <w:rPr>
          <w:rFonts w:cs="Arial"/>
        </w:rPr>
        <w:t>.</w:t>
      </w:r>
    </w:p>
    <w:p w14:paraId="272890E2" w14:textId="70B0E62D" w:rsidR="006D20C8" w:rsidRDefault="002A5192" w:rsidP="006D20C8">
      <w:pPr>
        <w:rPr>
          <w:rFonts w:ascii="Arial" w:hAnsi="Arial" w:cs="Arial"/>
          <w:b/>
        </w:rPr>
      </w:pPr>
      <w:r w:rsidRPr="006D20C8">
        <w:rPr>
          <w:rFonts w:ascii="Arial" w:hAnsi="Arial" w:cs="Arial"/>
          <w:b/>
        </w:rPr>
        <w:t xml:space="preserve">Budget, </w:t>
      </w:r>
      <w:r w:rsidR="00475FDD" w:rsidRPr="006D20C8">
        <w:rPr>
          <w:rFonts w:ascii="Arial" w:hAnsi="Arial" w:cs="Arial"/>
          <w:b/>
        </w:rPr>
        <w:t xml:space="preserve">Budget </w:t>
      </w:r>
      <w:r w:rsidRPr="006D20C8">
        <w:rPr>
          <w:rFonts w:ascii="Arial" w:hAnsi="Arial" w:cs="Arial"/>
          <w:b/>
        </w:rPr>
        <w:t>Justification</w:t>
      </w:r>
      <w:r w:rsidR="001642CF">
        <w:rPr>
          <w:rFonts w:ascii="Arial" w:hAnsi="Arial" w:cs="Arial"/>
          <w:b/>
        </w:rPr>
        <w:t>,</w:t>
      </w:r>
      <w:r w:rsidRPr="006D20C8">
        <w:rPr>
          <w:rFonts w:ascii="Arial" w:hAnsi="Arial" w:cs="Arial"/>
          <w:b/>
        </w:rPr>
        <w:t xml:space="preserve"> and Cost Estimates</w:t>
      </w:r>
    </w:p>
    <w:p w14:paraId="5FB71E86" w14:textId="27A0D403" w:rsidR="00CA4FF9" w:rsidRDefault="00B153C6" w:rsidP="00CA4FF9">
      <w:pPr>
        <w:pStyle w:val="ListParagraph"/>
        <w:numPr>
          <w:ilvl w:val="0"/>
          <w:numId w:val="26"/>
        </w:numPr>
        <w:rPr>
          <w:rFonts w:ascii="Arial" w:hAnsi="Arial" w:cs="Arial"/>
        </w:rPr>
      </w:pPr>
      <w:r>
        <w:rPr>
          <w:rFonts w:ascii="Arial" w:hAnsi="Arial" w:cs="Arial"/>
          <w:b/>
        </w:rPr>
        <w:t>NIH Detailed Budget for Initial Budget Period:</w:t>
      </w:r>
      <w:r>
        <w:rPr>
          <w:rFonts w:ascii="Arial" w:hAnsi="Arial" w:cs="Arial"/>
        </w:rPr>
        <w:t xml:space="preserve"> </w:t>
      </w:r>
      <w:r w:rsidR="002A5192" w:rsidRPr="00CA4FF9">
        <w:rPr>
          <w:rFonts w:ascii="Arial" w:hAnsi="Arial" w:cs="Arial"/>
        </w:rPr>
        <w:t>Submit a detailed budget and justification of expenses using the NIH’s standard “Detailed Budget for Initial Budget Period</w:t>
      </w:r>
      <w:r>
        <w:rPr>
          <w:rFonts w:ascii="Arial" w:hAnsi="Arial" w:cs="Arial"/>
        </w:rPr>
        <w:t>,</w:t>
      </w:r>
      <w:r w:rsidR="002A5192" w:rsidRPr="00CA4FF9">
        <w:rPr>
          <w:rFonts w:ascii="Arial" w:hAnsi="Arial" w:cs="Arial"/>
        </w:rPr>
        <w:t xml:space="preserve">” </w:t>
      </w:r>
      <w:r>
        <w:rPr>
          <w:rFonts w:ascii="Arial" w:hAnsi="Arial" w:cs="Arial"/>
        </w:rPr>
        <w:t xml:space="preserve">the </w:t>
      </w:r>
      <w:r w:rsidR="002A5192" w:rsidRPr="00CA4FF9">
        <w:rPr>
          <w:rFonts w:ascii="Arial" w:hAnsi="Arial" w:cs="Arial"/>
        </w:rPr>
        <w:t>form</w:t>
      </w:r>
      <w:r w:rsidR="00DE209B" w:rsidRPr="00CA4FF9">
        <w:rPr>
          <w:rFonts w:ascii="Arial" w:hAnsi="Arial" w:cs="Arial"/>
          <w:spacing w:val="-2"/>
        </w:rPr>
        <w:t xml:space="preserve"> can be downloaded at</w:t>
      </w:r>
      <w:r w:rsidR="000A203F" w:rsidRPr="00CA4FF9">
        <w:rPr>
          <w:rFonts w:ascii="Arial" w:hAnsi="Arial" w:cs="Arial"/>
          <w:spacing w:val="-2"/>
        </w:rPr>
        <w:t xml:space="preserve"> </w:t>
      </w:r>
      <w:hyperlink r:id="rId22" w:history="1">
        <w:r w:rsidR="000A203F" w:rsidRPr="00CA4FF9">
          <w:rPr>
            <w:rStyle w:val="Hyperlink"/>
            <w:rFonts w:ascii="Arial" w:hAnsi="Arial" w:cs="Arial"/>
            <w:spacing w:val="-2"/>
          </w:rPr>
          <w:t>https://grants.nih.gov/grants/funding/phs398/phs398.html</w:t>
        </w:r>
      </w:hyperlink>
      <w:r w:rsidR="00B57725" w:rsidRPr="00CA4FF9">
        <w:rPr>
          <w:rFonts w:ascii="Arial" w:hAnsi="Arial" w:cs="Arial"/>
        </w:rPr>
        <w:t>.</w:t>
      </w:r>
    </w:p>
    <w:p w14:paraId="068F8F1C" w14:textId="77777777" w:rsidR="00CA4FF9" w:rsidRDefault="00CA4FF9" w:rsidP="00CA4FF9">
      <w:pPr>
        <w:pStyle w:val="ListParagraph"/>
        <w:numPr>
          <w:ilvl w:val="0"/>
          <w:numId w:val="26"/>
        </w:numPr>
        <w:rPr>
          <w:rFonts w:ascii="Arial" w:hAnsi="Arial" w:cs="Arial"/>
        </w:rPr>
      </w:pPr>
      <w:r>
        <w:rPr>
          <w:rFonts w:ascii="Arial" w:hAnsi="Arial" w:cs="Arial"/>
          <w:b/>
        </w:rPr>
        <w:t>Budget Justification Worksheet:</w:t>
      </w:r>
      <w:r>
        <w:rPr>
          <w:rFonts w:ascii="Arial" w:hAnsi="Arial" w:cs="Arial"/>
        </w:rPr>
        <w:t xml:space="preserve"> Applicants must include a separate budget justification for all line items. Include all costs associated with the project. Indicate the funding source for each line item (i.e. department, Gatorade, UF-FSU CTSA, etc.)</w:t>
      </w:r>
    </w:p>
    <w:p w14:paraId="1C771B69" w14:textId="11737FA7" w:rsidR="00B57725" w:rsidRPr="005E43E4" w:rsidRDefault="00CA4FF9" w:rsidP="00CA4FF9">
      <w:pPr>
        <w:pStyle w:val="ListParagraph"/>
        <w:numPr>
          <w:ilvl w:val="0"/>
          <w:numId w:val="26"/>
        </w:numPr>
        <w:rPr>
          <w:rFonts w:ascii="Arial" w:hAnsi="Arial" w:cs="Arial"/>
        </w:rPr>
      </w:pPr>
      <w:r>
        <w:rPr>
          <w:rFonts w:ascii="Arial" w:hAnsi="Arial" w:cs="Arial"/>
          <w:b/>
        </w:rPr>
        <w:t>Cost Estimates:</w:t>
      </w:r>
      <w:r>
        <w:rPr>
          <w:rFonts w:ascii="Arial" w:hAnsi="Arial" w:cs="Arial"/>
        </w:rPr>
        <w:t xml:space="preserve"> UF CTSI Services require cost estimates in writing from UF CTSI Service Providers. No-cost consultations prior to submission of the proposal are strongly encouraged. For a complete list of available resources, please visit the UF CTSI website at: </w:t>
      </w:r>
      <w:hyperlink r:id="rId23">
        <w:r w:rsidRPr="00CA4FF9">
          <w:rPr>
            <w:rStyle w:val="Hyperlink"/>
            <w:rFonts w:ascii="Arial" w:hAnsi="Arial" w:cs="Arial"/>
          </w:rPr>
          <w:t>www.ctsi.ufl.edu/research</w:t>
        </w:r>
      </w:hyperlink>
      <w:r>
        <w:rPr>
          <w:rFonts w:ascii="Arial" w:hAnsi="Arial" w:cs="Arial"/>
        </w:rPr>
        <w:t xml:space="preserve">. </w:t>
      </w:r>
    </w:p>
    <w:p w14:paraId="03E98C20" w14:textId="50B824FC" w:rsidR="002A5192" w:rsidRPr="005E43E4" w:rsidRDefault="002A5192" w:rsidP="005E43E4">
      <w:pPr>
        <w:pStyle w:val="ListParagraph"/>
        <w:ind w:left="0"/>
        <w:rPr>
          <w:rFonts w:ascii="Arial" w:hAnsi="Arial" w:cs="Arial"/>
        </w:rPr>
      </w:pPr>
      <w:r w:rsidRPr="005E43E4">
        <w:rPr>
          <w:rFonts w:ascii="Arial" w:hAnsi="Arial" w:cs="Arial"/>
        </w:rPr>
        <w:t xml:space="preserve">For questions about allowable costs and constructing a budget, contact Angela Hunter-Edwards </w:t>
      </w:r>
      <w:r w:rsidR="00BB4F29">
        <w:rPr>
          <w:rFonts w:ascii="Arial" w:hAnsi="Arial" w:cs="Arial"/>
        </w:rPr>
        <w:t xml:space="preserve">at </w:t>
      </w:r>
      <w:hyperlink r:id="rId24" w:history="1">
        <w:r w:rsidR="00BB4F29">
          <w:rPr>
            <w:rStyle w:val="Hyperlink"/>
            <w:rFonts w:ascii="Arial" w:hAnsi="Arial" w:cs="Arial"/>
          </w:rPr>
          <w:t>afhunter@ufl.edu (UF)</w:t>
        </w:r>
      </w:hyperlink>
      <w:r w:rsidR="00F77FCE">
        <w:rPr>
          <w:rFonts w:ascii="Arial" w:hAnsi="Arial" w:cs="Arial"/>
        </w:rPr>
        <w:t xml:space="preserve">. </w:t>
      </w:r>
    </w:p>
    <w:p w14:paraId="6F69976F" w14:textId="77777777" w:rsidR="006D20C8" w:rsidRDefault="006D20C8" w:rsidP="006D20C8">
      <w:pPr>
        <w:rPr>
          <w:rFonts w:ascii="Arial" w:hAnsi="Arial" w:cs="Arial"/>
          <w:b/>
        </w:rPr>
      </w:pPr>
    </w:p>
    <w:p w14:paraId="0EEC064B" w14:textId="77777777" w:rsidR="006D20C8" w:rsidRDefault="007065BB" w:rsidP="006D20C8">
      <w:pPr>
        <w:rPr>
          <w:rFonts w:ascii="Arial" w:hAnsi="Arial" w:cs="Arial"/>
          <w:b/>
        </w:rPr>
      </w:pPr>
      <w:r w:rsidRPr="006D20C8">
        <w:rPr>
          <w:rFonts w:ascii="Arial" w:hAnsi="Arial" w:cs="Arial"/>
          <w:b/>
        </w:rPr>
        <w:t>Letters of S</w:t>
      </w:r>
      <w:r w:rsidR="006D20C8">
        <w:rPr>
          <w:rFonts w:ascii="Arial" w:hAnsi="Arial" w:cs="Arial"/>
          <w:b/>
        </w:rPr>
        <w:t>upport</w:t>
      </w:r>
    </w:p>
    <w:p w14:paraId="31B16870" w14:textId="7E92AAA7" w:rsidR="00FF75DB" w:rsidRDefault="00CA4FF9" w:rsidP="006D20C8">
      <w:pPr>
        <w:rPr>
          <w:rFonts w:ascii="Arial" w:hAnsi="Arial" w:cs="Arial"/>
        </w:rPr>
      </w:pPr>
      <w:r>
        <w:rPr>
          <w:rFonts w:ascii="Arial" w:hAnsi="Arial" w:cs="Arial"/>
        </w:rPr>
        <w:t>Trainees and Early Stage Investigators must include letters of support from their mentor(s).</w:t>
      </w:r>
    </w:p>
    <w:p w14:paraId="352C58B3" w14:textId="77777777" w:rsidR="00FF75DB" w:rsidRPr="00FF75DB" w:rsidRDefault="00FF75DB" w:rsidP="00FF75DB">
      <w:pPr>
        <w:rPr>
          <w:rFonts w:ascii="Arial" w:hAnsi="Arial" w:cs="Arial"/>
        </w:rPr>
      </w:pPr>
    </w:p>
    <w:p w14:paraId="7CB59AAF" w14:textId="77777777" w:rsidR="00FF75DB" w:rsidRPr="00FF75DB" w:rsidRDefault="00FF75DB" w:rsidP="00FF75DB">
      <w:pPr>
        <w:rPr>
          <w:rFonts w:ascii="Arial" w:hAnsi="Arial" w:cs="Arial"/>
        </w:rPr>
      </w:pPr>
    </w:p>
    <w:p w14:paraId="2F19C3B7" w14:textId="77777777" w:rsidR="00FF75DB" w:rsidRPr="00FF75DB" w:rsidRDefault="00FF75DB" w:rsidP="00FF75DB">
      <w:pPr>
        <w:rPr>
          <w:rFonts w:ascii="Arial" w:hAnsi="Arial" w:cs="Arial"/>
        </w:rPr>
      </w:pPr>
    </w:p>
    <w:p w14:paraId="70FEFC92" w14:textId="77777777" w:rsidR="00FF75DB" w:rsidRPr="00FF75DB" w:rsidRDefault="00FF75DB" w:rsidP="00FF75DB">
      <w:pPr>
        <w:rPr>
          <w:rFonts w:ascii="Arial" w:hAnsi="Arial" w:cs="Arial"/>
        </w:rPr>
      </w:pPr>
    </w:p>
    <w:p w14:paraId="1D28FAB9" w14:textId="77777777" w:rsidR="00FF75DB" w:rsidRPr="00FF75DB" w:rsidRDefault="00FF75DB" w:rsidP="00FF75DB">
      <w:pPr>
        <w:rPr>
          <w:rFonts w:ascii="Arial" w:hAnsi="Arial" w:cs="Arial"/>
        </w:rPr>
      </w:pPr>
    </w:p>
    <w:p w14:paraId="26E4227F" w14:textId="77777777" w:rsidR="00FF75DB" w:rsidRPr="00FF75DB" w:rsidRDefault="00FF75DB" w:rsidP="00FF75DB">
      <w:pPr>
        <w:rPr>
          <w:rFonts w:ascii="Arial" w:hAnsi="Arial" w:cs="Arial"/>
        </w:rPr>
      </w:pPr>
    </w:p>
    <w:p w14:paraId="02E4B456" w14:textId="00C097F3" w:rsidR="00FF75DB" w:rsidRDefault="00FF75DB" w:rsidP="00FF75DB">
      <w:pPr>
        <w:rPr>
          <w:rFonts w:ascii="Arial" w:hAnsi="Arial" w:cs="Arial"/>
        </w:rPr>
      </w:pPr>
    </w:p>
    <w:p w14:paraId="7791E50B" w14:textId="3702BFC7" w:rsidR="00FF75DB" w:rsidRDefault="00FF75DB" w:rsidP="00FF75DB">
      <w:pPr>
        <w:rPr>
          <w:rFonts w:ascii="Arial" w:hAnsi="Arial" w:cs="Arial"/>
        </w:rPr>
      </w:pPr>
    </w:p>
    <w:p w14:paraId="7F840490" w14:textId="0434EE06" w:rsidR="00FF75DB" w:rsidRDefault="00FF75DB" w:rsidP="00FF75DB">
      <w:pPr>
        <w:rPr>
          <w:rFonts w:ascii="Arial" w:hAnsi="Arial" w:cs="Arial"/>
        </w:rPr>
      </w:pPr>
    </w:p>
    <w:p w14:paraId="7D9C0756" w14:textId="492C96A1" w:rsidR="00FF75DB" w:rsidRDefault="00FF75DB" w:rsidP="00FF75DB">
      <w:pPr>
        <w:rPr>
          <w:rFonts w:ascii="Arial" w:hAnsi="Arial" w:cs="Arial"/>
        </w:rPr>
      </w:pPr>
    </w:p>
    <w:p w14:paraId="4E9B79AD" w14:textId="4B242F32" w:rsidR="00FF75DB" w:rsidRDefault="00FF75DB" w:rsidP="00FF75DB">
      <w:pPr>
        <w:rPr>
          <w:rFonts w:ascii="Arial" w:hAnsi="Arial" w:cs="Arial"/>
        </w:rPr>
      </w:pPr>
    </w:p>
    <w:p w14:paraId="46335BCB" w14:textId="1FF6F050" w:rsidR="00FF75DB" w:rsidRDefault="00FF75DB" w:rsidP="00FF75DB">
      <w:pPr>
        <w:rPr>
          <w:rFonts w:ascii="Arial" w:hAnsi="Arial" w:cs="Arial"/>
        </w:rPr>
      </w:pPr>
    </w:p>
    <w:p w14:paraId="5F6DF85D" w14:textId="32B6FC59" w:rsidR="00FF75DB" w:rsidRDefault="00FF75DB" w:rsidP="00FF75DB">
      <w:pPr>
        <w:rPr>
          <w:rFonts w:ascii="Arial" w:hAnsi="Arial" w:cs="Arial"/>
        </w:rPr>
      </w:pPr>
    </w:p>
    <w:p w14:paraId="30FBBECB" w14:textId="76192586" w:rsidR="00FF75DB" w:rsidRDefault="00FF75DB" w:rsidP="00FF75DB">
      <w:pPr>
        <w:rPr>
          <w:rFonts w:ascii="Arial" w:hAnsi="Arial" w:cs="Arial"/>
        </w:rPr>
      </w:pPr>
    </w:p>
    <w:p w14:paraId="3DC17E64" w14:textId="77777777" w:rsidR="00FF75DB" w:rsidRPr="00FF75DB" w:rsidRDefault="00FF75DB" w:rsidP="00FF75DB">
      <w:pPr>
        <w:rPr>
          <w:rFonts w:ascii="Arial" w:hAnsi="Arial" w:cs="Arial"/>
        </w:rPr>
      </w:pPr>
    </w:p>
    <w:p w14:paraId="5BA9D695" w14:textId="25975785" w:rsidR="00FF75DB" w:rsidRDefault="00FF75DB" w:rsidP="00FF75DB">
      <w:pPr>
        <w:rPr>
          <w:rFonts w:ascii="Arial" w:hAnsi="Arial" w:cs="Arial"/>
        </w:rPr>
      </w:pPr>
    </w:p>
    <w:p w14:paraId="006C0335" w14:textId="2FAE1190" w:rsidR="00FF75DB" w:rsidRPr="00FF75DB" w:rsidRDefault="00FF75DB" w:rsidP="00FF75DB">
      <w:pPr>
        <w:rPr>
          <w:rFonts w:ascii="Arial" w:hAnsi="Arial" w:cs="Arial"/>
          <w:color w:val="A6A6A6" w:themeColor="background1" w:themeShade="A6"/>
        </w:rPr>
      </w:pPr>
      <w:r w:rsidRPr="00FF75DB">
        <w:rPr>
          <w:rFonts w:ascii="Arial" w:hAnsi="Arial" w:cs="Arial"/>
          <w:color w:val="A6A6A6" w:themeColor="background1" w:themeShade="A6"/>
        </w:rPr>
        <w:t xml:space="preserve">Spring 2021 UF-FSU CTSA Pilot Project Award Application </w:t>
      </w:r>
      <w:r w:rsidRPr="00FF75DB">
        <w:rPr>
          <w:rFonts w:ascii="Arial" w:hAnsi="Arial" w:cs="Arial"/>
          <w:color w:val="A6A6A6" w:themeColor="background1" w:themeShade="A6"/>
        </w:rPr>
        <w:tab/>
      </w:r>
      <w:r w:rsidRPr="00FF75DB">
        <w:rPr>
          <w:rFonts w:ascii="Arial" w:hAnsi="Arial" w:cs="Arial"/>
          <w:color w:val="A6A6A6" w:themeColor="background1" w:themeShade="A6"/>
        </w:rPr>
        <w:tab/>
      </w:r>
      <w:r w:rsidRPr="00FF75DB">
        <w:rPr>
          <w:rFonts w:ascii="Arial" w:hAnsi="Arial" w:cs="Arial"/>
          <w:color w:val="A6A6A6" w:themeColor="background1" w:themeShade="A6"/>
        </w:rPr>
        <w:tab/>
      </w:r>
      <w:r w:rsidRPr="00FF75DB">
        <w:rPr>
          <w:rFonts w:ascii="Arial" w:hAnsi="Arial" w:cs="Arial"/>
          <w:color w:val="A6A6A6" w:themeColor="background1" w:themeShade="A6"/>
        </w:rPr>
        <w:tab/>
      </w:r>
      <w:r w:rsidRPr="00FF75DB">
        <w:rPr>
          <w:rFonts w:ascii="Arial" w:hAnsi="Arial" w:cs="Arial"/>
          <w:color w:val="A6A6A6" w:themeColor="background1" w:themeShade="A6"/>
        </w:rPr>
        <w:tab/>
      </w:r>
      <w:r w:rsidRPr="00FF75DB">
        <w:rPr>
          <w:rFonts w:ascii="Arial" w:hAnsi="Arial" w:cs="Arial"/>
          <w:color w:val="A6A6A6" w:themeColor="background1" w:themeShade="A6"/>
        </w:rPr>
        <w:tab/>
        <w:t>4</w:t>
      </w:r>
    </w:p>
    <w:p w14:paraId="4AC3C146" w14:textId="4E9E723B" w:rsidR="00FF75DB" w:rsidRPr="00FF75DB" w:rsidRDefault="00FF75DB" w:rsidP="00FF75DB">
      <w:pPr>
        <w:jc w:val="center"/>
        <w:rPr>
          <w:rFonts w:ascii="Arial" w:hAnsi="Arial" w:cs="Arial"/>
          <w:b/>
        </w:rPr>
      </w:pPr>
      <w:r>
        <w:rPr>
          <w:rFonts w:ascii="Arial" w:hAnsi="Arial" w:cs="Arial"/>
          <w:b/>
        </w:rPr>
        <w:t>UF-FSU CTSA</w:t>
      </w:r>
      <w:r w:rsidRPr="00FF75DB">
        <w:rPr>
          <w:rFonts w:ascii="Arial" w:hAnsi="Arial" w:cs="Arial"/>
          <w:b/>
        </w:rPr>
        <w:t xml:space="preserve"> Budget Justification Worksheet</w:t>
      </w:r>
    </w:p>
    <w:p w14:paraId="52DA7D09" w14:textId="77777777" w:rsidR="00FF75DB" w:rsidRPr="00FF75DB" w:rsidRDefault="00FF75DB" w:rsidP="00FF75DB">
      <w:pPr>
        <w:rPr>
          <w:rFonts w:ascii="Arial" w:hAnsi="Arial" w:cs="Arial"/>
        </w:rPr>
      </w:pPr>
    </w:p>
    <w:tbl>
      <w:tblPr>
        <w:tblW w:w="10591" w:type="dxa"/>
        <w:tblInd w:w="110" w:type="dxa"/>
        <w:tblLayout w:type="fixed"/>
        <w:tblCellMar>
          <w:left w:w="0" w:type="dxa"/>
          <w:right w:w="0" w:type="dxa"/>
        </w:tblCellMar>
        <w:tblLook w:val="01E0" w:firstRow="1" w:lastRow="1" w:firstColumn="1" w:lastColumn="1" w:noHBand="0" w:noVBand="0"/>
      </w:tblPr>
      <w:tblGrid>
        <w:gridCol w:w="2217"/>
        <w:gridCol w:w="8374"/>
      </w:tblGrid>
      <w:tr w:rsidR="00FF75DB" w:rsidRPr="00FF75DB" w14:paraId="1A1C59F2" w14:textId="77777777" w:rsidTr="00FF75DB">
        <w:trPr>
          <w:trHeight w:hRule="exact" w:val="247"/>
        </w:trPr>
        <w:tc>
          <w:tcPr>
            <w:tcW w:w="2217" w:type="dxa"/>
            <w:tcBorders>
              <w:top w:val="single" w:sz="7" w:space="0" w:color="000000"/>
              <w:left w:val="single" w:sz="7" w:space="0" w:color="000000"/>
              <w:bottom w:val="single" w:sz="7" w:space="0" w:color="000000"/>
              <w:right w:val="single" w:sz="7" w:space="0" w:color="000000"/>
            </w:tcBorders>
          </w:tcPr>
          <w:p w14:paraId="22FBA913" w14:textId="77777777" w:rsidR="00FF75DB" w:rsidRPr="00FF75DB" w:rsidRDefault="00FF75DB" w:rsidP="00FF75DB">
            <w:pPr>
              <w:rPr>
                <w:rFonts w:ascii="Arial" w:hAnsi="Arial" w:cs="Arial"/>
              </w:rPr>
            </w:pPr>
            <w:r w:rsidRPr="00FF75DB">
              <w:rPr>
                <w:rFonts w:ascii="Arial" w:hAnsi="Arial" w:cs="Arial"/>
              </w:rPr>
              <w:t>P.I. (Last, First):</w:t>
            </w:r>
          </w:p>
        </w:tc>
        <w:tc>
          <w:tcPr>
            <w:tcW w:w="8374" w:type="dxa"/>
            <w:tcBorders>
              <w:top w:val="single" w:sz="7" w:space="0" w:color="000000"/>
              <w:left w:val="single" w:sz="7" w:space="0" w:color="000000"/>
              <w:bottom w:val="single" w:sz="7" w:space="0" w:color="000000"/>
              <w:right w:val="single" w:sz="7" w:space="0" w:color="000000"/>
            </w:tcBorders>
          </w:tcPr>
          <w:p w14:paraId="2B91F979" w14:textId="77777777" w:rsidR="00FF75DB" w:rsidRPr="00FF75DB" w:rsidRDefault="00FF75DB" w:rsidP="00FF75DB">
            <w:pPr>
              <w:rPr>
                <w:rFonts w:ascii="Arial" w:hAnsi="Arial" w:cs="Arial"/>
              </w:rPr>
            </w:pPr>
          </w:p>
        </w:tc>
      </w:tr>
      <w:tr w:rsidR="00FF75DB" w:rsidRPr="00FF75DB" w14:paraId="2B1341BE" w14:textId="77777777" w:rsidTr="00FF75DB">
        <w:trPr>
          <w:trHeight w:hRule="exact" w:val="248"/>
        </w:trPr>
        <w:tc>
          <w:tcPr>
            <w:tcW w:w="2217" w:type="dxa"/>
            <w:tcBorders>
              <w:top w:val="single" w:sz="7" w:space="0" w:color="000000"/>
              <w:left w:val="single" w:sz="7" w:space="0" w:color="000000"/>
              <w:bottom w:val="single" w:sz="7" w:space="0" w:color="000000"/>
              <w:right w:val="single" w:sz="7" w:space="0" w:color="000000"/>
            </w:tcBorders>
          </w:tcPr>
          <w:p w14:paraId="4CB35B3A" w14:textId="77777777" w:rsidR="00FF75DB" w:rsidRPr="00FF75DB" w:rsidRDefault="00FF75DB" w:rsidP="00FF75DB">
            <w:pPr>
              <w:rPr>
                <w:rFonts w:ascii="Arial" w:hAnsi="Arial" w:cs="Arial"/>
              </w:rPr>
            </w:pPr>
            <w:r w:rsidRPr="00FF75DB">
              <w:rPr>
                <w:rFonts w:ascii="Arial" w:hAnsi="Arial" w:cs="Arial"/>
              </w:rPr>
              <w:t>Proposal Title:</w:t>
            </w:r>
          </w:p>
        </w:tc>
        <w:tc>
          <w:tcPr>
            <w:tcW w:w="8374" w:type="dxa"/>
            <w:tcBorders>
              <w:top w:val="single" w:sz="7" w:space="0" w:color="000000"/>
              <w:left w:val="single" w:sz="7" w:space="0" w:color="000000"/>
              <w:bottom w:val="single" w:sz="7" w:space="0" w:color="000000"/>
              <w:right w:val="single" w:sz="7" w:space="0" w:color="000000"/>
            </w:tcBorders>
          </w:tcPr>
          <w:p w14:paraId="17BF9065" w14:textId="77777777" w:rsidR="00FF75DB" w:rsidRPr="00FF75DB" w:rsidRDefault="00FF75DB" w:rsidP="00FF75DB">
            <w:pPr>
              <w:rPr>
                <w:rFonts w:ascii="Arial" w:hAnsi="Arial" w:cs="Arial"/>
              </w:rPr>
            </w:pPr>
          </w:p>
        </w:tc>
      </w:tr>
    </w:tbl>
    <w:p w14:paraId="1CCDE1B4" w14:textId="77777777" w:rsidR="00FF75DB" w:rsidRPr="00FF75DB" w:rsidRDefault="00FF75DB" w:rsidP="00FF75DB">
      <w:pPr>
        <w:rPr>
          <w:rFonts w:ascii="Arial" w:hAnsi="Arial" w:cs="Arial"/>
          <w:b/>
          <w:bCs/>
        </w:rPr>
      </w:pPr>
    </w:p>
    <w:p w14:paraId="21587B67" w14:textId="2D11CACA" w:rsidR="00FF75DB" w:rsidRPr="00FF75DB" w:rsidRDefault="00FF75DB" w:rsidP="00FF75DB">
      <w:pPr>
        <w:rPr>
          <w:rFonts w:ascii="Arial" w:hAnsi="Arial" w:cs="Arial"/>
        </w:rPr>
      </w:pPr>
      <w:r w:rsidRPr="00FF75DB">
        <w:rPr>
          <w:rFonts w:ascii="Arial" w:hAnsi="Arial" w:cs="Arial"/>
        </w:rPr>
        <w:t>Refer to the UF-FSU CTSA Pilot Awards Spring 2021 RFA g</w:t>
      </w:r>
      <w:r>
        <w:rPr>
          <w:rFonts w:ascii="Arial" w:hAnsi="Arial" w:cs="Arial"/>
        </w:rPr>
        <w:t xml:space="preserve">uidelines for allowable costs. </w:t>
      </w:r>
      <w:r w:rsidRPr="00FF75DB">
        <w:rPr>
          <w:rFonts w:ascii="Arial" w:hAnsi="Arial" w:cs="Arial"/>
        </w:rPr>
        <w:t xml:space="preserve">Some line items from the NIH Detailed Budget for Initial Budget Period form might not qualify for </w:t>
      </w:r>
      <w:r>
        <w:rPr>
          <w:rFonts w:ascii="Arial" w:hAnsi="Arial" w:cs="Arial"/>
        </w:rPr>
        <w:t>Pilot funding. Be sure to list non UF-FSU CTSA</w:t>
      </w:r>
      <w:r w:rsidRPr="00FF75DB">
        <w:rPr>
          <w:rFonts w:ascii="Arial" w:hAnsi="Arial" w:cs="Arial"/>
        </w:rPr>
        <w:t xml:space="preserve"> resources - Funding from sources outside of the </w:t>
      </w:r>
      <w:r>
        <w:rPr>
          <w:rFonts w:ascii="Arial" w:hAnsi="Arial" w:cs="Arial"/>
        </w:rPr>
        <w:t>UF-FSU CTSA</w:t>
      </w:r>
      <w:r w:rsidRPr="00FF75DB">
        <w:rPr>
          <w:rFonts w:ascii="Arial" w:hAnsi="Arial" w:cs="Arial"/>
        </w:rPr>
        <w:t xml:space="preserve"> will strengthen the application.</w:t>
      </w:r>
    </w:p>
    <w:p w14:paraId="5A82DD0F" w14:textId="77777777" w:rsidR="00FF75DB" w:rsidRPr="00FF75DB" w:rsidRDefault="00FF75DB" w:rsidP="00FF75DB">
      <w:pPr>
        <w:rPr>
          <w:rFonts w:ascii="Arial" w:hAnsi="Arial" w:cs="Arial"/>
        </w:rPr>
      </w:pPr>
    </w:p>
    <w:tbl>
      <w:tblPr>
        <w:tblW w:w="10502" w:type="dxa"/>
        <w:tblInd w:w="102" w:type="dxa"/>
        <w:tblLayout w:type="fixed"/>
        <w:tblCellMar>
          <w:left w:w="0" w:type="dxa"/>
          <w:right w:w="0" w:type="dxa"/>
        </w:tblCellMar>
        <w:tblLook w:val="01E0" w:firstRow="1" w:lastRow="1" w:firstColumn="1" w:lastColumn="1" w:noHBand="0" w:noVBand="0"/>
      </w:tblPr>
      <w:tblGrid>
        <w:gridCol w:w="10502"/>
      </w:tblGrid>
      <w:tr w:rsidR="00FF75DB" w:rsidRPr="00FF75DB" w14:paraId="3D580C62" w14:textId="77777777" w:rsidTr="00FF75DB">
        <w:trPr>
          <w:trHeight w:hRule="exact" w:val="614"/>
        </w:trPr>
        <w:tc>
          <w:tcPr>
            <w:tcW w:w="10502" w:type="dxa"/>
            <w:tcBorders>
              <w:top w:val="single" w:sz="13" w:space="0" w:color="000000"/>
              <w:left w:val="single" w:sz="13" w:space="0" w:color="000000"/>
              <w:bottom w:val="single" w:sz="13" w:space="0" w:color="000000"/>
              <w:right w:val="single" w:sz="13" w:space="0" w:color="000000"/>
            </w:tcBorders>
            <w:shd w:val="clear" w:color="auto" w:fill="D9D9D9"/>
          </w:tcPr>
          <w:p w14:paraId="69675C97" w14:textId="77777777" w:rsidR="00FF75DB" w:rsidRPr="00FF75DB" w:rsidRDefault="00FF75DB" w:rsidP="00FF75DB">
            <w:pPr>
              <w:rPr>
                <w:rFonts w:ascii="Arial" w:hAnsi="Arial" w:cs="Arial"/>
                <w:sz w:val="20"/>
              </w:rPr>
            </w:pPr>
            <w:r w:rsidRPr="00FF75DB">
              <w:rPr>
                <w:rFonts w:ascii="Arial" w:hAnsi="Arial" w:cs="Arial"/>
                <w:b/>
                <w:sz w:val="20"/>
              </w:rPr>
              <w:t>Personnel. List all Key Personnel i.e. PI, Co-I, Mentor, etc., Describe study role and amount of effort for each.  Include source of funding for effort and pilot funding request if applicable (i.e. CTSI, Dept., Grant, etc.)</w:t>
            </w:r>
          </w:p>
        </w:tc>
      </w:tr>
      <w:tr w:rsidR="00FF75DB" w:rsidRPr="00FF75DB" w14:paraId="2A5227A3" w14:textId="77777777" w:rsidTr="00FF75DB">
        <w:trPr>
          <w:trHeight w:hRule="exact" w:val="754"/>
        </w:trPr>
        <w:tc>
          <w:tcPr>
            <w:tcW w:w="10502" w:type="dxa"/>
            <w:tcBorders>
              <w:top w:val="single" w:sz="13" w:space="0" w:color="000000"/>
              <w:left w:val="single" w:sz="7" w:space="0" w:color="000000"/>
              <w:bottom w:val="single" w:sz="13" w:space="0" w:color="000000"/>
              <w:right w:val="single" w:sz="7" w:space="0" w:color="000000"/>
            </w:tcBorders>
          </w:tcPr>
          <w:p w14:paraId="75DFEB48" w14:textId="77777777" w:rsidR="00FF75DB" w:rsidRPr="00FF75DB" w:rsidRDefault="00FF75DB" w:rsidP="00FF75DB">
            <w:pPr>
              <w:rPr>
                <w:rFonts w:ascii="Arial" w:hAnsi="Arial" w:cs="Arial"/>
                <w:sz w:val="20"/>
              </w:rPr>
            </w:pPr>
          </w:p>
        </w:tc>
      </w:tr>
      <w:tr w:rsidR="00FF75DB" w:rsidRPr="00FF75DB" w14:paraId="78306E9F" w14:textId="77777777" w:rsidTr="00FF75DB">
        <w:trPr>
          <w:trHeight w:hRule="exact" w:val="884"/>
        </w:trPr>
        <w:tc>
          <w:tcPr>
            <w:tcW w:w="10502" w:type="dxa"/>
            <w:tcBorders>
              <w:top w:val="single" w:sz="13" w:space="0" w:color="000000"/>
              <w:left w:val="single" w:sz="13" w:space="0" w:color="000000"/>
              <w:bottom w:val="single" w:sz="13" w:space="0" w:color="000000"/>
              <w:right w:val="single" w:sz="13" w:space="0" w:color="000000"/>
            </w:tcBorders>
            <w:shd w:val="clear" w:color="auto" w:fill="D9D9D9"/>
          </w:tcPr>
          <w:p w14:paraId="2CC76312" w14:textId="77777777" w:rsidR="00FF75DB" w:rsidRPr="00FF75DB" w:rsidRDefault="00FF75DB" w:rsidP="00FF75DB">
            <w:pPr>
              <w:rPr>
                <w:rFonts w:ascii="Arial" w:hAnsi="Arial" w:cs="Arial"/>
                <w:sz w:val="20"/>
              </w:rPr>
            </w:pPr>
            <w:r w:rsidRPr="00FF75DB">
              <w:rPr>
                <w:rFonts w:ascii="Arial" w:hAnsi="Arial" w:cs="Arial"/>
                <w:b/>
                <w:sz w:val="20"/>
              </w:rPr>
              <w:t>Consultants. (Line item from NIH Detailed Budget for Initial Budget Period form).  List all non-CTSI consultants, if applicable.  Describe study role.  Include source of funding and pilot funding request if applicable (i.e. CTSI, Dept., Grant, etc.)</w:t>
            </w:r>
          </w:p>
        </w:tc>
      </w:tr>
      <w:tr w:rsidR="00FF75DB" w:rsidRPr="00FF75DB" w14:paraId="1D18BD66" w14:textId="77777777" w:rsidTr="00FF75DB">
        <w:trPr>
          <w:trHeight w:hRule="exact" w:val="754"/>
        </w:trPr>
        <w:tc>
          <w:tcPr>
            <w:tcW w:w="10502" w:type="dxa"/>
            <w:tcBorders>
              <w:top w:val="single" w:sz="13" w:space="0" w:color="000000"/>
              <w:left w:val="single" w:sz="7" w:space="0" w:color="000000"/>
              <w:bottom w:val="single" w:sz="13" w:space="0" w:color="000000"/>
              <w:right w:val="single" w:sz="7" w:space="0" w:color="000000"/>
            </w:tcBorders>
          </w:tcPr>
          <w:p w14:paraId="7510B5BB" w14:textId="77777777" w:rsidR="00FF75DB" w:rsidRPr="00FF75DB" w:rsidRDefault="00FF75DB" w:rsidP="00FF75DB">
            <w:pPr>
              <w:rPr>
                <w:rFonts w:ascii="Arial" w:hAnsi="Arial" w:cs="Arial"/>
                <w:sz w:val="20"/>
              </w:rPr>
            </w:pPr>
          </w:p>
        </w:tc>
      </w:tr>
      <w:tr w:rsidR="00FF75DB" w:rsidRPr="00FF75DB" w14:paraId="3BABD870" w14:textId="77777777" w:rsidTr="00FF75DB">
        <w:trPr>
          <w:trHeight w:hRule="exact" w:val="830"/>
        </w:trPr>
        <w:tc>
          <w:tcPr>
            <w:tcW w:w="10502" w:type="dxa"/>
            <w:tcBorders>
              <w:top w:val="single" w:sz="13" w:space="0" w:color="000000"/>
              <w:left w:val="single" w:sz="13" w:space="0" w:color="000000"/>
              <w:bottom w:val="single" w:sz="13" w:space="0" w:color="000000"/>
              <w:right w:val="single" w:sz="13" w:space="0" w:color="000000"/>
            </w:tcBorders>
            <w:shd w:val="clear" w:color="auto" w:fill="D9D9D9"/>
          </w:tcPr>
          <w:p w14:paraId="5926AC46" w14:textId="77777777" w:rsidR="00FF75DB" w:rsidRPr="00FF75DB" w:rsidRDefault="00FF75DB" w:rsidP="00FF75DB">
            <w:pPr>
              <w:rPr>
                <w:rFonts w:ascii="Arial" w:hAnsi="Arial" w:cs="Arial"/>
                <w:sz w:val="20"/>
              </w:rPr>
            </w:pPr>
            <w:r w:rsidRPr="00FF75DB">
              <w:rPr>
                <w:rFonts w:ascii="Arial" w:hAnsi="Arial" w:cs="Arial"/>
                <w:b/>
                <w:sz w:val="20"/>
              </w:rPr>
              <w:t>Equipment.  (Line item from the NIH Detailed Budget for Initial Budget Period form).  Major equipment is not an allowable budget item for this RFA.  In order to evaluate the request for funding, provide description, purpose, total cost, useful life information and funding source (i.e. CTSI, Dept., Grant, etc.)</w:t>
            </w:r>
          </w:p>
        </w:tc>
      </w:tr>
      <w:tr w:rsidR="00FF75DB" w:rsidRPr="00FF75DB" w14:paraId="3D2CE982" w14:textId="77777777" w:rsidTr="00FF75DB">
        <w:trPr>
          <w:trHeight w:hRule="exact" w:val="754"/>
        </w:trPr>
        <w:tc>
          <w:tcPr>
            <w:tcW w:w="10502" w:type="dxa"/>
            <w:tcBorders>
              <w:top w:val="single" w:sz="13" w:space="0" w:color="000000"/>
              <w:left w:val="single" w:sz="7" w:space="0" w:color="000000"/>
              <w:bottom w:val="single" w:sz="13" w:space="0" w:color="000000"/>
              <w:right w:val="single" w:sz="7" w:space="0" w:color="000000"/>
            </w:tcBorders>
          </w:tcPr>
          <w:p w14:paraId="4A9B26D0" w14:textId="77777777" w:rsidR="00FF75DB" w:rsidRPr="00FF75DB" w:rsidRDefault="00FF75DB" w:rsidP="00FF75DB">
            <w:pPr>
              <w:rPr>
                <w:rFonts w:ascii="Arial" w:hAnsi="Arial" w:cs="Arial"/>
                <w:sz w:val="20"/>
              </w:rPr>
            </w:pPr>
          </w:p>
        </w:tc>
      </w:tr>
      <w:tr w:rsidR="00FF75DB" w:rsidRPr="00FF75DB" w14:paraId="4616997E" w14:textId="77777777" w:rsidTr="00FF75DB">
        <w:trPr>
          <w:trHeight w:hRule="exact" w:val="634"/>
        </w:trPr>
        <w:tc>
          <w:tcPr>
            <w:tcW w:w="10502" w:type="dxa"/>
            <w:tcBorders>
              <w:top w:val="single" w:sz="13" w:space="0" w:color="000000"/>
              <w:left w:val="single" w:sz="13" w:space="0" w:color="000000"/>
              <w:bottom w:val="single" w:sz="13" w:space="0" w:color="000000"/>
              <w:right w:val="single" w:sz="13" w:space="0" w:color="000000"/>
            </w:tcBorders>
            <w:shd w:val="clear" w:color="auto" w:fill="D9D9D9"/>
          </w:tcPr>
          <w:p w14:paraId="7F06E1EF" w14:textId="77777777" w:rsidR="00FF75DB" w:rsidRPr="00FF75DB" w:rsidRDefault="00FF75DB" w:rsidP="00FF75DB">
            <w:pPr>
              <w:rPr>
                <w:rFonts w:ascii="Arial" w:hAnsi="Arial" w:cs="Arial"/>
                <w:sz w:val="20"/>
              </w:rPr>
            </w:pPr>
            <w:r w:rsidRPr="00FF75DB">
              <w:rPr>
                <w:rFonts w:ascii="Arial" w:hAnsi="Arial" w:cs="Arial"/>
                <w:b/>
                <w:sz w:val="20"/>
              </w:rPr>
              <w:t>Supplies. (Line item from the NIH Detailed Budget for Initial Budget Period form).  In order to evaluate the request for funding, provide description, purpose, total cost, and funding source (i.e. CTSI, Dept., Grant, etc.)</w:t>
            </w:r>
          </w:p>
        </w:tc>
      </w:tr>
      <w:tr w:rsidR="00FF75DB" w:rsidRPr="00FF75DB" w14:paraId="06B384A5" w14:textId="77777777" w:rsidTr="00FF75DB">
        <w:trPr>
          <w:trHeight w:hRule="exact" w:val="754"/>
        </w:trPr>
        <w:tc>
          <w:tcPr>
            <w:tcW w:w="10502" w:type="dxa"/>
            <w:tcBorders>
              <w:top w:val="single" w:sz="13" w:space="0" w:color="000000"/>
              <w:left w:val="single" w:sz="7" w:space="0" w:color="000000"/>
              <w:bottom w:val="single" w:sz="13" w:space="0" w:color="000000"/>
              <w:right w:val="single" w:sz="7" w:space="0" w:color="000000"/>
            </w:tcBorders>
          </w:tcPr>
          <w:p w14:paraId="6C0B406D" w14:textId="77777777" w:rsidR="00FF75DB" w:rsidRPr="00FF75DB" w:rsidRDefault="00FF75DB" w:rsidP="00FF75DB">
            <w:pPr>
              <w:rPr>
                <w:rFonts w:ascii="Arial" w:hAnsi="Arial" w:cs="Arial"/>
                <w:sz w:val="20"/>
              </w:rPr>
            </w:pPr>
          </w:p>
        </w:tc>
      </w:tr>
      <w:tr w:rsidR="00FF75DB" w:rsidRPr="00FF75DB" w14:paraId="4E698A9C" w14:textId="77777777" w:rsidTr="00FF75DB">
        <w:trPr>
          <w:trHeight w:hRule="exact" w:val="799"/>
        </w:trPr>
        <w:tc>
          <w:tcPr>
            <w:tcW w:w="10502" w:type="dxa"/>
            <w:tcBorders>
              <w:top w:val="single" w:sz="13" w:space="0" w:color="000000"/>
              <w:left w:val="single" w:sz="13" w:space="0" w:color="000000"/>
              <w:bottom w:val="single" w:sz="13" w:space="0" w:color="000000"/>
              <w:right w:val="single" w:sz="13" w:space="0" w:color="000000"/>
            </w:tcBorders>
            <w:shd w:val="clear" w:color="auto" w:fill="D9D9D9"/>
          </w:tcPr>
          <w:p w14:paraId="2FF468E9" w14:textId="77777777" w:rsidR="00FF75DB" w:rsidRPr="00FF75DB" w:rsidRDefault="00FF75DB" w:rsidP="00FF75DB">
            <w:pPr>
              <w:rPr>
                <w:rFonts w:ascii="Arial" w:hAnsi="Arial" w:cs="Arial"/>
                <w:sz w:val="20"/>
              </w:rPr>
            </w:pPr>
            <w:r w:rsidRPr="00FF75DB">
              <w:rPr>
                <w:rFonts w:ascii="Arial" w:hAnsi="Arial" w:cs="Arial"/>
                <w:b/>
                <w:sz w:val="20"/>
              </w:rPr>
              <w:t>Travel.  (Line item from the NIH Detailed Budget for Initial Budget Period form). Travel is typically not an allowable budget item for this RFA.  In order to evaluate the request for funding, provide description, purpose, location, total cost, and funding source (i.e. CTSI, Dept., Grant, etc.)</w:t>
            </w:r>
          </w:p>
        </w:tc>
      </w:tr>
      <w:tr w:rsidR="00FF75DB" w:rsidRPr="00FF75DB" w14:paraId="4B0F0EF7" w14:textId="77777777" w:rsidTr="00FF75DB">
        <w:trPr>
          <w:trHeight w:hRule="exact" w:val="754"/>
        </w:trPr>
        <w:tc>
          <w:tcPr>
            <w:tcW w:w="10502" w:type="dxa"/>
            <w:tcBorders>
              <w:top w:val="single" w:sz="13" w:space="0" w:color="000000"/>
              <w:left w:val="single" w:sz="7" w:space="0" w:color="000000"/>
              <w:bottom w:val="single" w:sz="13" w:space="0" w:color="000000"/>
              <w:right w:val="single" w:sz="7" w:space="0" w:color="000000"/>
            </w:tcBorders>
          </w:tcPr>
          <w:p w14:paraId="41F765F4" w14:textId="77777777" w:rsidR="00FF75DB" w:rsidRPr="00FF75DB" w:rsidRDefault="00FF75DB" w:rsidP="00FF75DB">
            <w:pPr>
              <w:rPr>
                <w:rFonts w:ascii="Arial" w:hAnsi="Arial" w:cs="Arial"/>
                <w:sz w:val="20"/>
              </w:rPr>
            </w:pPr>
          </w:p>
        </w:tc>
      </w:tr>
      <w:tr w:rsidR="00FF75DB" w:rsidRPr="00FF75DB" w14:paraId="63D0DBB5" w14:textId="77777777" w:rsidTr="00FF75DB">
        <w:trPr>
          <w:trHeight w:hRule="exact" w:val="811"/>
        </w:trPr>
        <w:tc>
          <w:tcPr>
            <w:tcW w:w="10502" w:type="dxa"/>
            <w:tcBorders>
              <w:top w:val="single" w:sz="13" w:space="0" w:color="000000"/>
              <w:left w:val="single" w:sz="13" w:space="0" w:color="000000"/>
              <w:bottom w:val="single" w:sz="13" w:space="0" w:color="000000"/>
              <w:right w:val="single" w:sz="13" w:space="0" w:color="000000"/>
            </w:tcBorders>
            <w:shd w:val="clear" w:color="auto" w:fill="D9D9D9"/>
          </w:tcPr>
          <w:p w14:paraId="1BBE04F5" w14:textId="77777777" w:rsidR="00FF75DB" w:rsidRPr="00FF75DB" w:rsidRDefault="00FF75DB" w:rsidP="00FF75DB">
            <w:pPr>
              <w:rPr>
                <w:rFonts w:ascii="Arial" w:hAnsi="Arial" w:cs="Arial"/>
                <w:sz w:val="20"/>
              </w:rPr>
            </w:pPr>
            <w:r w:rsidRPr="00FF75DB">
              <w:rPr>
                <w:rFonts w:ascii="Arial" w:hAnsi="Arial" w:cs="Arial"/>
                <w:b/>
                <w:sz w:val="20"/>
              </w:rPr>
              <w:t>Inpatient Care Costs. (Line item from the NIH Detailed Budget for Initial Budget Period form.) Inpatient Care Costs are not an allowable item for this RFA budget.  Indicate non-CTSI funding source, if inpatient care costs are applicable to this project.</w:t>
            </w:r>
          </w:p>
        </w:tc>
      </w:tr>
      <w:tr w:rsidR="00FF75DB" w:rsidRPr="00FF75DB" w14:paraId="5DABBC7E" w14:textId="77777777" w:rsidTr="00FF75DB">
        <w:trPr>
          <w:trHeight w:hRule="exact" w:val="754"/>
        </w:trPr>
        <w:tc>
          <w:tcPr>
            <w:tcW w:w="10502" w:type="dxa"/>
            <w:tcBorders>
              <w:top w:val="single" w:sz="13" w:space="0" w:color="000000"/>
              <w:left w:val="single" w:sz="7" w:space="0" w:color="000000"/>
              <w:bottom w:val="single" w:sz="13" w:space="0" w:color="000000"/>
              <w:right w:val="single" w:sz="7" w:space="0" w:color="000000"/>
            </w:tcBorders>
          </w:tcPr>
          <w:p w14:paraId="5E898B24" w14:textId="77777777" w:rsidR="00FF75DB" w:rsidRPr="00FF75DB" w:rsidRDefault="00FF75DB" w:rsidP="00FF75DB">
            <w:pPr>
              <w:rPr>
                <w:rFonts w:ascii="Arial" w:hAnsi="Arial" w:cs="Arial"/>
                <w:sz w:val="20"/>
              </w:rPr>
            </w:pPr>
          </w:p>
        </w:tc>
      </w:tr>
      <w:tr w:rsidR="00FF75DB" w:rsidRPr="00FF75DB" w14:paraId="46FE4D76" w14:textId="77777777" w:rsidTr="00FF75DB">
        <w:trPr>
          <w:trHeight w:hRule="exact" w:val="812"/>
        </w:trPr>
        <w:tc>
          <w:tcPr>
            <w:tcW w:w="10502" w:type="dxa"/>
            <w:tcBorders>
              <w:top w:val="single" w:sz="13" w:space="0" w:color="000000"/>
              <w:left w:val="single" w:sz="13" w:space="0" w:color="000000"/>
              <w:bottom w:val="single" w:sz="13" w:space="0" w:color="000000"/>
              <w:right w:val="single" w:sz="13" w:space="0" w:color="000000"/>
            </w:tcBorders>
            <w:shd w:val="clear" w:color="auto" w:fill="D9D9D9"/>
          </w:tcPr>
          <w:p w14:paraId="206B1481" w14:textId="77777777" w:rsidR="00FF75DB" w:rsidRPr="00FF75DB" w:rsidRDefault="00FF75DB" w:rsidP="00FF75DB">
            <w:pPr>
              <w:rPr>
                <w:rFonts w:ascii="Arial" w:hAnsi="Arial" w:cs="Arial"/>
                <w:sz w:val="20"/>
              </w:rPr>
            </w:pPr>
            <w:r w:rsidRPr="00FF75DB">
              <w:rPr>
                <w:rFonts w:ascii="Arial" w:hAnsi="Arial" w:cs="Arial"/>
                <w:b/>
                <w:sz w:val="20"/>
              </w:rPr>
              <w:t>Outpatient Care Costs.  (Line item from the NIH Detailed Budget for Initial Budget Period form).   Outpatient Care Costs are not an allowable item for this RFA budget.  Indicate non-CTSI funding sources, if outpatient care costs are applicable to this project.</w:t>
            </w:r>
          </w:p>
        </w:tc>
      </w:tr>
      <w:tr w:rsidR="00FF75DB" w:rsidRPr="00FF75DB" w14:paraId="6FE3EC8A" w14:textId="77777777" w:rsidTr="00FF75DB">
        <w:trPr>
          <w:trHeight w:hRule="exact" w:val="754"/>
        </w:trPr>
        <w:tc>
          <w:tcPr>
            <w:tcW w:w="10502" w:type="dxa"/>
            <w:tcBorders>
              <w:top w:val="single" w:sz="13" w:space="0" w:color="000000"/>
              <w:left w:val="single" w:sz="7" w:space="0" w:color="000000"/>
              <w:bottom w:val="single" w:sz="13" w:space="0" w:color="000000"/>
              <w:right w:val="single" w:sz="7" w:space="0" w:color="000000"/>
            </w:tcBorders>
          </w:tcPr>
          <w:p w14:paraId="24EE9557" w14:textId="77777777" w:rsidR="00FF75DB" w:rsidRPr="00FF75DB" w:rsidRDefault="00FF75DB" w:rsidP="00FF75DB">
            <w:pPr>
              <w:rPr>
                <w:rFonts w:ascii="Arial" w:hAnsi="Arial" w:cs="Arial"/>
                <w:sz w:val="20"/>
              </w:rPr>
            </w:pPr>
          </w:p>
        </w:tc>
      </w:tr>
      <w:tr w:rsidR="00FF75DB" w:rsidRPr="00FF75DB" w14:paraId="0EFB5105" w14:textId="77777777" w:rsidTr="00FF75DB">
        <w:trPr>
          <w:trHeight w:hRule="exact" w:val="875"/>
        </w:trPr>
        <w:tc>
          <w:tcPr>
            <w:tcW w:w="10502" w:type="dxa"/>
            <w:tcBorders>
              <w:top w:val="single" w:sz="13" w:space="0" w:color="000000"/>
              <w:left w:val="single" w:sz="13" w:space="0" w:color="000000"/>
              <w:bottom w:val="single" w:sz="13" w:space="0" w:color="000000"/>
              <w:right w:val="single" w:sz="13" w:space="0" w:color="000000"/>
            </w:tcBorders>
            <w:shd w:val="clear" w:color="auto" w:fill="D9D9D9"/>
          </w:tcPr>
          <w:p w14:paraId="15F66458" w14:textId="77777777" w:rsidR="00FF75DB" w:rsidRPr="00FF75DB" w:rsidRDefault="00FF75DB" w:rsidP="00FF75DB">
            <w:pPr>
              <w:rPr>
                <w:rFonts w:ascii="Arial" w:hAnsi="Arial" w:cs="Arial"/>
                <w:sz w:val="20"/>
              </w:rPr>
            </w:pPr>
            <w:r w:rsidRPr="00FF75DB">
              <w:rPr>
                <w:rFonts w:ascii="Arial" w:hAnsi="Arial" w:cs="Arial"/>
                <w:b/>
                <w:sz w:val="20"/>
              </w:rPr>
              <w:lastRenderedPageBreak/>
              <w:t xml:space="preserve">Other Expenses (Line item from NIH Detailed Budget for Initial Budget Period form).  Use this category and list all requested CTSI Services and attach written cost estimates. </w:t>
            </w:r>
          </w:p>
          <w:p w14:paraId="28744156" w14:textId="77777777" w:rsidR="00FF75DB" w:rsidRPr="00FF75DB" w:rsidRDefault="00FF75DB" w:rsidP="00FF75DB">
            <w:pPr>
              <w:rPr>
                <w:rFonts w:ascii="Arial" w:hAnsi="Arial" w:cs="Arial"/>
                <w:sz w:val="20"/>
              </w:rPr>
            </w:pPr>
            <w:r w:rsidRPr="00FF75DB">
              <w:rPr>
                <w:rFonts w:ascii="Arial" w:hAnsi="Arial" w:cs="Arial"/>
                <w:b/>
                <w:i/>
                <w:sz w:val="20"/>
              </w:rPr>
              <w:t>requested CTSI Services and attach written cost estimates.</w:t>
            </w:r>
          </w:p>
        </w:tc>
      </w:tr>
    </w:tbl>
    <w:p w14:paraId="5A5FD8F3" w14:textId="77777777" w:rsidR="00FF75DB" w:rsidRPr="00FF75DB" w:rsidRDefault="00FF75DB" w:rsidP="00FF75DB">
      <w:pPr>
        <w:rPr>
          <w:rFonts w:ascii="Arial" w:hAnsi="Arial" w:cs="Arial"/>
        </w:rPr>
        <w:sectPr w:rsidR="00FF75DB" w:rsidRPr="00FF75DB" w:rsidSect="00FF75DB">
          <w:headerReference w:type="default" r:id="rId25"/>
          <w:footerReference w:type="default" r:id="rId26"/>
          <w:type w:val="continuous"/>
          <w:pgSz w:w="12240" w:h="15840"/>
          <w:pgMar w:top="1020" w:right="920" w:bottom="280" w:left="900" w:header="0" w:footer="0" w:gutter="0"/>
          <w:cols w:space="720"/>
        </w:sectPr>
      </w:pPr>
    </w:p>
    <w:p w14:paraId="2A12BB98" w14:textId="77777777" w:rsidR="00FF75DB" w:rsidRPr="00FF75DB" w:rsidRDefault="00FF75DB" w:rsidP="00FF75DB">
      <w:pPr>
        <w:rPr>
          <w:rFonts w:ascii="Arial" w:hAnsi="Arial" w:cs="Arial"/>
        </w:rPr>
      </w:pPr>
    </w:p>
    <w:p w14:paraId="2BB37D7A" w14:textId="77777777" w:rsidR="00FF75DB" w:rsidRPr="00FF75DB" w:rsidRDefault="00FF75DB" w:rsidP="00FF75DB">
      <w:pPr>
        <w:rPr>
          <w:rFonts w:ascii="Arial" w:hAnsi="Arial" w:cs="Arial"/>
        </w:rPr>
      </w:pPr>
      <w:r w:rsidRPr="00FF75DB">
        <w:rPr>
          <w:rFonts w:ascii="Arial" w:hAnsi="Arial" w:cs="Arial"/>
        </w:rPr>
        <w:t>In addition to the worksheet above, written cost estimates are required attachments for all UF CTSI Services included in this submission. Please detail all UF CTSI Services included in your application below. </w:t>
      </w:r>
    </w:p>
    <w:p w14:paraId="1FE18132" w14:textId="77777777" w:rsidR="00FF75DB" w:rsidRPr="00FF75DB" w:rsidRDefault="00FF75DB" w:rsidP="00FF75DB">
      <w:pPr>
        <w:rPr>
          <w:rFonts w:ascii="Arial" w:hAnsi="Arial" w:cs="Arial"/>
        </w:rPr>
      </w:pPr>
    </w:p>
    <w:tbl>
      <w:tblPr>
        <w:tblW w:w="0" w:type="auto"/>
        <w:tblInd w:w="109" w:type="dxa"/>
        <w:tblLayout w:type="fixed"/>
        <w:tblCellMar>
          <w:left w:w="0" w:type="dxa"/>
          <w:right w:w="0" w:type="dxa"/>
        </w:tblCellMar>
        <w:tblLook w:val="01E0" w:firstRow="1" w:lastRow="1" w:firstColumn="1" w:lastColumn="1" w:noHBand="0" w:noVBand="0"/>
      </w:tblPr>
      <w:tblGrid>
        <w:gridCol w:w="3230"/>
        <w:gridCol w:w="29"/>
        <w:gridCol w:w="6958"/>
      </w:tblGrid>
      <w:tr w:rsidR="00FF75DB" w:rsidRPr="00FF75DB" w14:paraId="37BD67FF" w14:textId="77777777" w:rsidTr="009A0828">
        <w:trPr>
          <w:trHeight w:hRule="exact" w:val="764"/>
        </w:trPr>
        <w:tc>
          <w:tcPr>
            <w:tcW w:w="3230" w:type="dxa"/>
            <w:tcBorders>
              <w:top w:val="single" w:sz="7" w:space="0" w:color="000000" w:themeColor="text1"/>
              <w:left w:val="single" w:sz="7" w:space="0" w:color="000000" w:themeColor="text1"/>
              <w:bottom w:val="single" w:sz="7" w:space="0" w:color="000000" w:themeColor="text1"/>
              <w:right w:val="nil"/>
            </w:tcBorders>
          </w:tcPr>
          <w:p w14:paraId="292626C5" w14:textId="77777777" w:rsidR="00FF75DB" w:rsidRPr="00FF75DB" w:rsidRDefault="00FF75DB" w:rsidP="00FF75DB">
            <w:pPr>
              <w:jc w:val="center"/>
              <w:rPr>
                <w:rFonts w:ascii="Arial" w:hAnsi="Arial" w:cs="Arial"/>
              </w:rPr>
            </w:pPr>
          </w:p>
          <w:p w14:paraId="37AA119C" w14:textId="77777777" w:rsidR="00FF75DB" w:rsidRPr="00FF75DB" w:rsidRDefault="00FF75DB" w:rsidP="00FF75DB">
            <w:pPr>
              <w:jc w:val="center"/>
              <w:rPr>
                <w:rFonts w:ascii="Arial" w:hAnsi="Arial" w:cs="Arial"/>
              </w:rPr>
            </w:pPr>
            <w:r w:rsidRPr="00FF75DB">
              <w:rPr>
                <w:rFonts w:ascii="Arial" w:hAnsi="Arial" w:cs="Arial"/>
                <w:b/>
              </w:rPr>
              <w:t>UF CTSI Services:</w:t>
            </w:r>
          </w:p>
        </w:tc>
        <w:tc>
          <w:tcPr>
            <w:tcW w:w="20" w:type="dxa"/>
            <w:tcBorders>
              <w:top w:val="single" w:sz="7" w:space="0" w:color="000000" w:themeColor="text1"/>
              <w:left w:val="single" w:sz="7" w:space="0" w:color="000000" w:themeColor="text1"/>
              <w:bottom w:val="single" w:sz="7" w:space="0" w:color="000000" w:themeColor="text1"/>
              <w:right w:val="nil"/>
            </w:tcBorders>
          </w:tcPr>
          <w:p w14:paraId="12725070" w14:textId="77777777" w:rsidR="00FF75DB" w:rsidRPr="00FF75DB" w:rsidRDefault="00FF75DB" w:rsidP="00FF75DB">
            <w:pPr>
              <w:jc w:val="center"/>
              <w:rPr>
                <w:rFonts w:ascii="Arial" w:hAnsi="Arial" w:cs="Arial"/>
              </w:rPr>
            </w:pPr>
          </w:p>
          <w:p w14:paraId="46848618" w14:textId="77777777" w:rsidR="00FF75DB" w:rsidRPr="00FF75DB" w:rsidRDefault="00FF75DB" w:rsidP="00FF75DB">
            <w:pPr>
              <w:jc w:val="center"/>
              <w:rPr>
                <w:rFonts w:ascii="Arial" w:hAnsi="Arial" w:cs="Arial"/>
              </w:rPr>
            </w:pPr>
            <w:r w:rsidRPr="00FF75DB">
              <w:rPr>
                <w:rFonts w:ascii="Arial" w:hAnsi="Arial" w:cs="Arial"/>
                <w:b/>
              </w:rPr>
              <w:t>Cost:</w:t>
            </w:r>
          </w:p>
        </w:tc>
        <w:tc>
          <w:tcPr>
            <w:tcW w:w="6958" w:type="dxa"/>
            <w:tcBorders>
              <w:top w:val="single" w:sz="7" w:space="0" w:color="000000" w:themeColor="text1"/>
              <w:left w:val="nil"/>
              <w:bottom w:val="single" w:sz="7" w:space="0" w:color="000000" w:themeColor="text1"/>
              <w:right w:val="single" w:sz="7" w:space="0" w:color="000000" w:themeColor="text1"/>
            </w:tcBorders>
          </w:tcPr>
          <w:p w14:paraId="65192367" w14:textId="77777777" w:rsidR="00FF75DB" w:rsidRPr="00FF75DB" w:rsidRDefault="00FF75DB" w:rsidP="00FF75DB">
            <w:pPr>
              <w:jc w:val="center"/>
              <w:rPr>
                <w:rFonts w:ascii="Arial" w:hAnsi="Arial" w:cs="Arial"/>
                <w:b/>
              </w:rPr>
            </w:pPr>
          </w:p>
          <w:p w14:paraId="10701AB6" w14:textId="77777777" w:rsidR="00FF75DB" w:rsidRPr="00FF75DB" w:rsidRDefault="00FF75DB" w:rsidP="00FF75DB">
            <w:pPr>
              <w:jc w:val="center"/>
              <w:rPr>
                <w:rFonts w:ascii="Arial" w:hAnsi="Arial" w:cs="Arial"/>
              </w:rPr>
            </w:pPr>
            <w:r w:rsidRPr="00FF75DB">
              <w:rPr>
                <w:rFonts w:ascii="Arial" w:hAnsi="Arial" w:cs="Arial"/>
                <w:b/>
                <w:bCs/>
              </w:rPr>
              <w:t>How will this be funded: (i.e. CTSI, Dept., Grant, etc.)</w:t>
            </w:r>
          </w:p>
        </w:tc>
      </w:tr>
      <w:tr w:rsidR="00FF75DB" w:rsidRPr="00FF75DB" w14:paraId="18E80BEA"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784B7E18" w14:textId="61E471A2" w:rsidR="00FF75DB" w:rsidRPr="00FF75DB" w:rsidRDefault="00FF75DB" w:rsidP="00FF75DB">
            <w:pPr>
              <w:rPr>
                <w:rFonts w:ascii="Arial" w:hAnsi="Arial" w:cs="Arial"/>
              </w:rPr>
            </w:pPr>
            <w:r w:rsidRPr="00FF75DB">
              <w:rPr>
                <w:rFonts w:ascii="Arial" w:hAnsi="Arial" w:cs="Arial"/>
                <w:b/>
              </w:rPr>
              <w:t>Biorepository</w:t>
            </w:r>
            <w:r>
              <w:rPr>
                <w:rFonts w:ascii="Arial" w:hAnsi="Arial" w:cs="Arial"/>
                <w:b/>
              </w:rPr>
              <w:t>:</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03316478" w14:textId="77777777" w:rsidR="00FF75DB" w:rsidRPr="00FF75DB" w:rsidRDefault="00FF75DB" w:rsidP="00FF75DB">
            <w:pPr>
              <w:rPr>
                <w:rFonts w:ascii="Arial" w:hAnsi="Arial" w:cs="Arial"/>
              </w:rPr>
            </w:pPr>
          </w:p>
        </w:tc>
      </w:tr>
      <w:tr w:rsidR="00FF75DB" w:rsidRPr="00FF75DB" w14:paraId="7D90CB2C"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191DCBF5" w14:textId="7C5FB90F" w:rsidR="00FF75DB" w:rsidRPr="00FF75DB" w:rsidRDefault="00FF75DB" w:rsidP="00FF75DB">
            <w:pPr>
              <w:rPr>
                <w:rFonts w:ascii="Arial" w:hAnsi="Arial" w:cs="Arial"/>
              </w:rPr>
            </w:pPr>
            <w:r w:rsidRPr="00FF75DB">
              <w:rPr>
                <w:rFonts w:ascii="Arial" w:hAnsi="Arial" w:cs="Arial"/>
                <w:b/>
              </w:rPr>
              <w:t>Biostatistics</w:t>
            </w:r>
            <w:r>
              <w:rPr>
                <w:rFonts w:ascii="Arial" w:hAnsi="Arial" w:cs="Arial"/>
                <w:b/>
              </w:rPr>
              <w:t>:</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2726261C" w14:textId="77777777" w:rsidR="00FF75DB" w:rsidRPr="00FF75DB" w:rsidRDefault="00FF75DB" w:rsidP="00FF75DB">
            <w:pPr>
              <w:rPr>
                <w:rFonts w:ascii="Arial" w:hAnsi="Arial" w:cs="Arial"/>
              </w:rPr>
            </w:pPr>
          </w:p>
        </w:tc>
      </w:tr>
      <w:tr w:rsidR="00FF75DB" w:rsidRPr="00FF75DB" w14:paraId="3BC6CD83"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36CF505E" w14:textId="08C934C7" w:rsidR="00FF75DB" w:rsidRPr="00FF75DB" w:rsidRDefault="00FF75DB" w:rsidP="00FF75DB">
            <w:pPr>
              <w:rPr>
                <w:rFonts w:ascii="Arial" w:hAnsi="Arial" w:cs="Arial"/>
              </w:rPr>
            </w:pPr>
            <w:r w:rsidRPr="00FF75DB">
              <w:rPr>
                <w:rFonts w:ascii="Arial" w:hAnsi="Arial" w:cs="Arial"/>
                <w:b/>
              </w:rPr>
              <w:t>CRC Coordinator Support</w:t>
            </w:r>
            <w:r>
              <w:rPr>
                <w:rFonts w:ascii="Arial" w:hAnsi="Arial" w:cs="Arial"/>
                <w:b/>
              </w:rPr>
              <w:t>:</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4A4B09E1" w14:textId="77777777" w:rsidR="00FF75DB" w:rsidRPr="00FF75DB" w:rsidRDefault="00FF75DB" w:rsidP="00FF75DB">
            <w:pPr>
              <w:rPr>
                <w:rFonts w:ascii="Arial" w:hAnsi="Arial" w:cs="Arial"/>
              </w:rPr>
            </w:pPr>
          </w:p>
        </w:tc>
      </w:tr>
      <w:tr w:rsidR="00FF75DB" w:rsidRPr="00FF75DB" w14:paraId="159D23F5"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54C6ED16" w14:textId="48C35508" w:rsidR="00FF75DB" w:rsidRPr="00FF75DB" w:rsidRDefault="00FF75DB" w:rsidP="00FF75DB">
            <w:pPr>
              <w:rPr>
                <w:rFonts w:ascii="Arial" w:hAnsi="Arial" w:cs="Arial"/>
              </w:rPr>
            </w:pPr>
            <w:r w:rsidRPr="00FF75DB">
              <w:rPr>
                <w:rFonts w:ascii="Arial" w:hAnsi="Arial" w:cs="Arial"/>
                <w:b/>
              </w:rPr>
              <w:t>Clinical Research Center</w:t>
            </w:r>
            <w:r>
              <w:rPr>
                <w:rFonts w:ascii="Arial" w:hAnsi="Arial" w:cs="Arial"/>
                <w:b/>
              </w:rPr>
              <w:t>:</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6E823E4E" w14:textId="77777777" w:rsidR="00FF75DB" w:rsidRPr="00FF75DB" w:rsidRDefault="00FF75DB" w:rsidP="00FF75DB">
            <w:pPr>
              <w:rPr>
                <w:rFonts w:ascii="Arial" w:hAnsi="Arial" w:cs="Arial"/>
              </w:rPr>
            </w:pPr>
          </w:p>
        </w:tc>
      </w:tr>
      <w:tr w:rsidR="00FF75DB" w:rsidRPr="00FF75DB" w14:paraId="3CF1D3E7"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48793DF4" w14:textId="207CDA6B" w:rsidR="00FF75DB" w:rsidRPr="00FF75DB" w:rsidRDefault="00FF75DB" w:rsidP="00FF75DB">
            <w:pPr>
              <w:rPr>
                <w:rFonts w:ascii="Arial" w:hAnsi="Arial" w:cs="Arial"/>
              </w:rPr>
            </w:pPr>
            <w:r w:rsidRPr="00FF75DB">
              <w:rPr>
                <w:rFonts w:ascii="Arial" w:hAnsi="Arial" w:cs="Arial"/>
                <w:b/>
              </w:rPr>
              <w:t>CTS-IT</w:t>
            </w:r>
            <w:r>
              <w:rPr>
                <w:rFonts w:ascii="Arial" w:hAnsi="Arial" w:cs="Arial"/>
                <w:b/>
              </w:rPr>
              <w:t>:</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6E4A8C36" w14:textId="77777777" w:rsidR="00FF75DB" w:rsidRPr="00FF75DB" w:rsidRDefault="00FF75DB" w:rsidP="00FF75DB">
            <w:pPr>
              <w:rPr>
                <w:rFonts w:ascii="Arial" w:hAnsi="Arial" w:cs="Arial"/>
              </w:rPr>
            </w:pPr>
          </w:p>
        </w:tc>
      </w:tr>
      <w:tr w:rsidR="00FF75DB" w:rsidRPr="00FF75DB" w14:paraId="4CC20237"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245B0821" w14:textId="1A856863" w:rsidR="00FF75DB" w:rsidRPr="00FF75DB" w:rsidRDefault="00FF75DB" w:rsidP="00FF75DB">
            <w:pPr>
              <w:rPr>
                <w:rFonts w:ascii="Arial" w:hAnsi="Arial" w:cs="Arial"/>
              </w:rPr>
            </w:pPr>
            <w:r w:rsidRPr="00FF75DB">
              <w:rPr>
                <w:rFonts w:ascii="Arial" w:hAnsi="Arial" w:cs="Arial"/>
                <w:b/>
              </w:rPr>
              <w:t>HealthStreet</w:t>
            </w:r>
            <w:r>
              <w:rPr>
                <w:rFonts w:ascii="Arial" w:hAnsi="Arial" w:cs="Arial"/>
                <w:b/>
              </w:rPr>
              <w:t>:</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5353B134" w14:textId="77777777" w:rsidR="00FF75DB" w:rsidRPr="00FF75DB" w:rsidRDefault="00FF75DB" w:rsidP="00FF75DB">
            <w:pPr>
              <w:rPr>
                <w:rFonts w:ascii="Arial" w:hAnsi="Arial" w:cs="Arial"/>
              </w:rPr>
            </w:pPr>
          </w:p>
        </w:tc>
      </w:tr>
      <w:tr w:rsidR="00FF75DB" w:rsidRPr="00FF75DB" w14:paraId="3186F8DD"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49DBC827" w14:textId="5BDCD89D" w:rsidR="00FF75DB" w:rsidRPr="00FF75DB" w:rsidRDefault="00FF75DB" w:rsidP="00FF75DB">
            <w:pPr>
              <w:rPr>
                <w:rFonts w:ascii="Arial" w:hAnsi="Arial" w:cs="Arial"/>
              </w:rPr>
            </w:pPr>
            <w:r w:rsidRPr="00FF75DB">
              <w:rPr>
                <w:rFonts w:ascii="Arial" w:hAnsi="Arial" w:cs="Arial"/>
                <w:b/>
              </w:rPr>
              <w:t>Integrated Data Repository</w:t>
            </w:r>
            <w:r>
              <w:rPr>
                <w:rFonts w:ascii="Arial" w:hAnsi="Arial" w:cs="Arial"/>
                <w:b/>
              </w:rPr>
              <w:t>:</w:t>
            </w:r>
            <w:r w:rsidRPr="00FF75DB">
              <w:rPr>
                <w:rFonts w:ascii="Arial" w:hAnsi="Arial" w:cs="Arial"/>
                <w:b/>
              </w:rPr>
              <w:t xml:space="preserve"> (IDR)</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0F9A67A6" w14:textId="77777777" w:rsidR="00FF75DB" w:rsidRPr="00FF75DB" w:rsidRDefault="00FF75DB" w:rsidP="00FF75DB">
            <w:pPr>
              <w:rPr>
                <w:rFonts w:ascii="Arial" w:hAnsi="Arial" w:cs="Arial"/>
              </w:rPr>
            </w:pPr>
          </w:p>
        </w:tc>
      </w:tr>
      <w:tr w:rsidR="00FF75DB" w:rsidRPr="00FF75DB" w14:paraId="1F27B57D"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2205FA8C" w14:textId="40542D69" w:rsidR="00FF75DB" w:rsidRPr="00FF75DB" w:rsidRDefault="00FF75DB" w:rsidP="00FF75DB">
            <w:pPr>
              <w:rPr>
                <w:rFonts w:ascii="Arial" w:hAnsi="Arial" w:cs="Arial"/>
              </w:rPr>
            </w:pPr>
            <w:r w:rsidRPr="00FF75DB">
              <w:rPr>
                <w:rFonts w:ascii="Arial" w:hAnsi="Arial" w:cs="Arial"/>
                <w:b/>
              </w:rPr>
              <w:t>Investigational Drug Services</w:t>
            </w:r>
            <w:r>
              <w:rPr>
                <w:rFonts w:ascii="Arial" w:hAnsi="Arial" w:cs="Arial"/>
                <w:b/>
              </w:rPr>
              <w:t>:</w:t>
            </w:r>
            <w:r w:rsidRPr="00FF75DB">
              <w:rPr>
                <w:rFonts w:ascii="Arial" w:hAnsi="Arial" w:cs="Arial"/>
                <w:b/>
              </w:rPr>
              <w:t xml:space="preserve"> (IDS)</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5A69928B" w14:textId="77777777" w:rsidR="00FF75DB" w:rsidRPr="00FF75DB" w:rsidRDefault="00FF75DB" w:rsidP="00FF75DB">
            <w:pPr>
              <w:rPr>
                <w:rFonts w:ascii="Arial" w:hAnsi="Arial" w:cs="Arial"/>
              </w:rPr>
            </w:pPr>
          </w:p>
        </w:tc>
      </w:tr>
      <w:tr w:rsidR="00FF75DB" w:rsidRPr="00FF75DB" w14:paraId="73851D92"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516A51D4" w14:textId="70BA87E7" w:rsidR="00FF75DB" w:rsidRPr="00FF75DB" w:rsidRDefault="00FF75DB" w:rsidP="00FF75DB">
            <w:pPr>
              <w:rPr>
                <w:rFonts w:ascii="Arial" w:hAnsi="Arial" w:cs="Arial"/>
              </w:rPr>
            </w:pPr>
            <w:r w:rsidRPr="00FF75DB">
              <w:rPr>
                <w:rFonts w:ascii="Arial" w:hAnsi="Arial" w:cs="Arial"/>
                <w:b/>
              </w:rPr>
              <w:t>Recruitment Center</w:t>
            </w:r>
            <w:r>
              <w:rPr>
                <w:rFonts w:ascii="Arial" w:hAnsi="Arial" w:cs="Arial"/>
                <w:b/>
              </w:rPr>
              <w:t>:</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76D20E8D" w14:textId="77777777" w:rsidR="00FF75DB" w:rsidRPr="00FF75DB" w:rsidRDefault="00FF75DB" w:rsidP="00FF75DB">
            <w:pPr>
              <w:rPr>
                <w:rFonts w:ascii="Arial" w:hAnsi="Arial" w:cs="Arial"/>
              </w:rPr>
            </w:pPr>
          </w:p>
        </w:tc>
      </w:tr>
      <w:tr w:rsidR="00FF75DB" w:rsidRPr="00FF75DB" w14:paraId="60A3166D"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54CC6F09" w14:textId="032AC7D0" w:rsidR="00FF75DB" w:rsidRPr="00FF75DB" w:rsidRDefault="00FF75DB" w:rsidP="00FF75DB">
            <w:pPr>
              <w:rPr>
                <w:rFonts w:ascii="Arial" w:hAnsi="Arial" w:cs="Arial"/>
              </w:rPr>
            </w:pPr>
            <w:r w:rsidRPr="00FF75DB">
              <w:rPr>
                <w:rFonts w:ascii="Arial" w:hAnsi="Arial" w:cs="Arial"/>
                <w:b/>
              </w:rPr>
              <w:t>REDCap</w:t>
            </w:r>
            <w:r>
              <w:rPr>
                <w:rFonts w:ascii="Arial" w:hAnsi="Arial" w:cs="Arial"/>
                <w:b/>
              </w:rPr>
              <w:t>:</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41CC95FE" w14:textId="77777777" w:rsidR="00FF75DB" w:rsidRPr="00FF75DB" w:rsidRDefault="00FF75DB" w:rsidP="00FF75DB">
            <w:pPr>
              <w:rPr>
                <w:rFonts w:ascii="Arial" w:hAnsi="Arial" w:cs="Arial"/>
              </w:rPr>
            </w:pPr>
          </w:p>
        </w:tc>
      </w:tr>
      <w:tr w:rsidR="00FF75DB" w:rsidRPr="00FF75DB" w14:paraId="10F569CA"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6BA035AD" w14:textId="79470976" w:rsidR="00FF75DB" w:rsidRPr="00FF75DB" w:rsidRDefault="00FF75DB" w:rsidP="00FF75DB">
            <w:pPr>
              <w:rPr>
                <w:rFonts w:ascii="Arial" w:hAnsi="Arial" w:cs="Arial"/>
              </w:rPr>
            </w:pPr>
            <w:r w:rsidRPr="00FF75DB">
              <w:rPr>
                <w:rFonts w:ascii="Arial" w:hAnsi="Arial" w:cs="Arial"/>
                <w:b/>
              </w:rPr>
              <w:t>Regulatory Support - IDE/IND</w:t>
            </w:r>
            <w:r>
              <w:rPr>
                <w:rFonts w:ascii="Arial" w:hAnsi="Arial" w:cs="Arial"/>
                <w:b/>
              </w:rPr>
              <w:t>:</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7C382521" w14:textId="77777777" w:rsidR="00FF75DB" w:rsidRPr="00FF75DB" w:rsidRDefault="00FF75DB" w:rsidP="00FF75DB">
            <w:pPr>
              <w:rPr>
                <w:rFonts w:ascii="Arial" w:hAnsi="Arial" w:cs="Arial"/>
              </w:rPr>
            </w:pPr>
          </w:p>
        </w:tc>
      </w:tr>
      <w:tr w:rsidR="00FF75DB" w:rsidRPr="00FF75DB" w14:paraId="7E5B6F4A"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31E8152B" w14:textId="2AA49B80" w:rsidR="00FF75DB" w:rsidRPr="00FF75DB" w:rsidRDefault="00FF75DB" w:rsidP="00FF75DB">
            <w:pPr>
              <w:rPr>
                <w:rFonts w:ascii="Arial" w:hAnsi="Arial" w:cs="Arial"/>
              </w:rPr>
            </w:pPr>
            <w:r w:rsidRPr="00FF75DB">
              <w:rPr>
                <w:rFonts w:ascii="Arial" w:hAnsi="Arial" w:cs="Arial"/>
                <w:b/>
              </w:rPr>
              <w:t xml:space="preserve">Regulatory Support </w:t>
            </w:r>
            <w:r>
              <w:rPr>
                <w:rFonts w:ascii="Arial" w:hAnsi="Arial" w:cs="Arial"/>
                <w:b/>
              </w:rPr>
              <w:t>–</w:t>
            </w:r>
            <w:r w:rsidRPr="00FF75DB">
              <w:rPr>
                <w:rFonts w:ascii="Arial" w:hAnsi="Arial" w:cs="Arial"/>
                <w:b/>
              </w:rPr>
              <w:t xml:space="preserve"> IRB</w:t>
            </w:r>
            <w:r>
              <w:rPr>
                <w:rFonts w:ascii="Arial" w:hAnsi="Arial" w:cs="Arial"/>
                <w:b/>
              </w:rPr>
              <w:t>:</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2F80E199" w14:textId="77777777" w:rsidR="00FF75DB" w:rsidRPr="00FF75DB" w:rsidRDefault="00FF75DB" w:rsidP="00FF75DB">
            <w:pPr>
              <w:rPr>
                <w:rFonts w:ascii="Arial" w:hAnsi="Arial" w:cs="Arial"/>
              </w:rPr>
            </w:pPr>
          </w:p>
        </w:tc>
      </w:tr>
      <w:tr w:rsidR="00FF75DB" w:rsidRPr="00FF75DB" w14:paraId="605ED887" w14:textId="77777777" w:rsidTr="009A0828">
        <w:trPr>
          <w:trHeight w:hRule="exact" w:val="239"/>
        </w:trPr>
        <w:tc>
          <w:tcPr>
            <w:tcW w:w="3230" w:type="dxa"/>
            <w:tcBorders>
              <w:top w:val="single" w:sz="7" w:space="0" w:color="000000" w:themeColor="text1"/>
              <w:left w:val="single" w:sz="7" w:space="0" w:color="000000" w:themeColor="text1"/>
              <w:bottom w:val="single" w:sz="7" w:space="0" w:color="000000" w:themeColor="text1"/>
              <w:right w:val="nil"/>
            </w:tcBorders>
          </w:tcPr>
          <w:p w14:paraId="14C95961" w14:textId="77777777" w:rsidR="00FF75DB" w:rsidRPr="00FF75DB" w:rsidRDefault="00FF75DB" w:rsidP="00FF75DB">
            <w:pPr>
              <w:rPr>
                <w:rFonts w:ascii="Arial" w:hAnsi="Arial" w:cs="Arial"/>
              </w:rPr>
            </w:pP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0B769C82" w14:textId="77777777" w:rsidR="00FF75DB" w:rsidRPr="00FF75DB" w:rsidRDefault="00FF75DB" w:rsidP="00FF75DB">
            <w:pPr>
              <w:rPr>
                <w:rFonts w:ascii="Arial" w:hAnsi="Arial" w:cs="Arial"/>
              </w:rPr>
            </w:pPr>
          </w:p>
        </w:tc>
      </w:tr>
      <w:tr w:rsidR="00FF75DB" w:rsidRPr="00FF75DB" w14:paraId="259B0B3D" w14:textId="77777777" w:rsidTr="009A0828">
        <w:trPr>
          <w:trHeight w:hRule="exact" w:val="247"/>
        </w:trPr>
        <w:tc>
          <w:tcPr>
            <w:tcW w:w="3230" w:type="dxa"/>
            <w:tcBorders>
              <w:top w:val="single" w:sz="7" w:space="0" w:color="000000" w:themeColor="text1"/>
              <w:left w:val="single" w:sz="7" w:space="0" w:color="000000" w:themeColor="text1"/>
              <w:bottom w:val="single" w:sz="7" w:space="0" w:color="000000" w:themeColor="text1"/>
              <w:right w:val="nil"/>
            </w:tcBorders>
          </w:tcPr>
          <w:p w14:paraId="31A5A0D0" w14:textId="77777777" w:rsidR="00FF75DB" w:rsidRPr="00FF75DB" w:rsidRDefault="00FF75DB" w:rsidP="00FF75DB">
            <w:pPr>
              <w:rPr>
                <w:rFonts w:ascii="Arial" w:hAnsi="Arial" w:cs="Arial"/>
              </w:rPr>
            </w:pP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3A172960" w14:textId="77777777" w:rsidR="00FF75DB" w:rsidRPr="00FF75DB" w:rsidRDefault="00FF75DB" w:rsidP="00FF75DB">
            <w:pPr>
              <w:rPr>
                <w:rFonts w:ascii="Arial" w:hAnsi="Arial" w:cs="Arial"/>
              </w:rPr>
            </w:pPr>
          </w:p>
        </w:tc>
      </w:tr>
      <w:tr w:rsidR="00FF75DB" w:rsidRPr="00FF75DB" w14:paraId="44F2DF58" w14:textId="77777777" w:rsidTr="009A0828">
        <w:trPr>
          <w:trHeight w:hRule="exact" w:val="1244"/>
        </w:trPr>
        <w:tc>
          <w:tcPr>
            <w:tcW w:w="3230" w:type="dxa"/>
            <w:tcBorders>
              <w:top w:val="single" w:sz="7" w:space="0" w:color="000000" w:themeColor="text1"/>
              <w:left w:val="single" w:sz="7" w:space="0" w:color="000000" w:themeColor="text1"/>
              <w:bottom w:val="single" w:sz="7" w:space="0" w:color="000000" w:themeColor="text1"/>
              <w:right w:val="nil"/>
            </w:tcBorders>
          </w:tcPr>
          <w:p w14:paraId="480AE1F3" w14:textId="77777777" w:rsidR="00FF75DB" w:rsidRPr="00FF75DB" w:rsidRDefault="00FF75DB" w:rsidP="00FF75DB">
            <w:pPr>
              <w:rPr>
                <w:rFonts w:ascii="Arial" w:hAnsi="Arial" w:cs="Arial"/>
              </w:rPr>
            </w:pPr>
            <w:r w:rsidRPr="00FF75DB">
              <w:rPr>
                <w:rFonts w:ascii="Arial" w:hAnsi="Arial" w:cs="Arial"/>
                <w:b/>
              </w:rPr>
              <w:t>Other Non UF-FSU CTSA Expenses:</w:t>
            </w:r>
          </w:p>
        </w:tc>
        <w:tc>
          <w:tcPr>
            <w:tcW w:w="6978" w:type="dxa"/>
            <w:gridSpan w:val="2"/>
            <w:tcBorders>
              <w:top w:val="single" w:sz="7" w:space="0" w:color="000000" w:themeColor="text1"/>
              <w:left w:val="nil"/>
              <w:bottom w:val="single" w:sz="7" w:space="0" w:color="000000" w:themeColor="text1"/>
              <w:right w:val="single" w:sz="7" w:space="0" w:color="000000" w:themeColor="text1"/>
            </w:tcBorders>
          </w:tcPr>
          <w:p w14:paraId="648B095B" w14:textId="77777777" w:rsidR="00FF75DB" w:rsidRPr="00FF75DB" w:rsidRDefault="00FF75DB" w:rsidP="00FF75DB">
            <w:pPr>
              <w:rPr>
                <w:rFonts w:ascii="Arial" w:hAnsi="Arial" w:cs="Arial"/>
              </w:rPr>
            </w:pPr>
          </w:p>
        </w:tc>
      </w:tr>
    </w:tbl>
    <w:p w14:paraId="346F1367" w14:textId="77777777" w:rsidR="00FF75DB" w:rsidRPr="00FF75DB" w:rsidRDefault="00FF75DB" w:rsidP="00FF75DB">
      <w:pPr>
        <w:rPr>
          <w:rFonts w:ascii="Arial" w:hAnsi="Arial" w:cs="Arial"/>
        </w:rPr>
      </w:pPr>
    </w:p>
    <w:p w14:paraId="2448277E" w14:textId="77777777" w:rsidR="00FF75DB" w:rsidRPr="00FF75DB" w:rsidRDefault="00FF75DB" w:rsidP="00FF75DB">
      <w:pPr>
        <w:rPr>
          <w:rFonts w:ascii="Arial" w:hAnsi="Arial" w:cs="Arial"/>
        </w:rPr>
      </w:pPr>
    </w:p>
    <w:p w14:paraId="3A05439C" w14:textId="77777777" w:rsidR="00CC547F" w:rsidRPr="00FF75DB" w:rsidRDefault="00CC547F" w:rsidP="00FF75DB">
      <w:pPr>
        <w:rPr>
          <w:rFonts w:ascii="Arial" w:hAnsi="Arial" w:cs="Arial"/>
        </w:rPr>
      </w:pPr>
    </w:p>
    <w:sectPr w:rsidR="00CC547F" w:rsidRPr="00FF75DB" w:rsidSect="001B6C4D">
      <w:type w:val="continuous"/>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5A34" w16cex:dateUtc="2021-02-01T15: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AF13" w14:textId="77777777" w:rsidR="00E748E3" w:rsidRDefault="00E748E3" w:rsidP="009D5F0B">
      <w:r>
        <w:separator/>
      </w:r>
    </w:p>
  </w:endnote>
  <w:endnote w:type="continuationSeparator" w:id="0">
    <w:p w14:paraId="365023E7" w14:textId="77777777" w:rsidR="00E748E3" w:rsidRDefault="00E748E3" w:rsidP="009D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2257" w14:textId="0A7EBF5D" w:rsidR="001013D8" w:rsidRDefault="00E26C99" w:rsidP="00393B93">
    <w:pPr>
      <w:pStyle w:val="Footer"/>
      <w:tabs>
        <w:tab w:val="clear" w:pos="4680"/>
        <w:tab w:val="clear" w:pos="9360"/>
        <w:tab w:val="center" w:pos="5040"/>
        <w:tab w:val="right" w:pos="10080"/>
      </w:tabs>
    </w:pPr>
    <w:r>
      <w:t>Spring 20</w:t>
    </w:r>
    <w:r w:rsidR="00B868C2">
      <w:t>21</w:t>
    </w:r>
    <w:r w:rsidR="008D3D02">
      <w:t xml:space="preserve"> </w:t>
    </w:r>
    <w:r w:rsidR="00044840">
      <w:t>UF-FSU CTSA</w:t>
    </w:r>
    <w:r w:rsidR="008D3D02">
      <w:t xml:space="preserve"> Pilot Project </w:t>
    </w:r>
    <w:r>
      <w:t>Award A</w:t>
    </w:r>
    <w:r w:rsidR="008D3D02">
      <w:t>pplication</w:t>
    </w:r>
    <w:r>
      <w:t xml:space="preserve"> </w:t>
    </w:r>
    <w:r w:rsidR="00393B93">
      <w:tab/>
    </w:r>
    <w:r w:rsidR="001013D8">
      <w:fldChar w:fldCharType="begin"/>
    </w:r>
    <w:r w:rsidR="001013D8">
      <w:instrText xml:space="preserve"> PAGE   \* MERGEFORMAT </w:instrText>
    </w:r>
    <w:r w:rsidR="001013D8">
      <w:fldChar w:fldCharType="separate"/>
    </w:r>
    <w:r w:rsidR="00F77FCE">
      <w:rPr>
        <w:noProof/>
      </w:rPr>
      <w:t>1</w:t>
    </w:r>
    <w:r w:rsidR="001013D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152A" w14:textId="77777777" w:rsidR="00FF75DB" w:rsidRDefault="00FF75DB">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DF11" w14:textId="77777777" w:rsidR="00E748E3" w:rsidRDefault="00E748E3" w:rsidP="009D5F0B">
      <w:r>
        <w:separator/>
      </w:r>
    </w:p>
  </w:footnote>
  <w:footnote w:type="continuationSeparator" w:id="0">
    <w:p w14:paraId="08B0714C" w14:textId="77777777" w:rsidR="00E748E3" w:rsidRDefault="00E748E3" w:rsidP="009D5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D4C7" w14:textId="77777777" w:rsidR="00FF75DB" w:rsidRDefault="00FF75DB">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7D2320"/>
    <w:multiLevelType w:val="hybridMultilevel"/>
    <w:tmpl w:val="E0FC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C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262DF5"/>
    <w:multiLevelType w:val="hybridMultilevel"/>
    <w:tmpl w:val="400679EE"/>
    <w:lvl w:ilvl="0" w:tplc="BC409344">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271F"/>
    <w:multiLevelType w:val="hybridMultilevel"/>
    <w:tmpl w:val="C8A4F6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60B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525B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237602"/>
    <w:multiLevelType w:val="hybridMultilevel"/>
    <w:tmpl w:val="E6CA62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27512"/>
    <w:multiLevelType w:val="hybridMultilevel"/>
    <w:tmpl w:val="1F901A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36E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5035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2C6E2F"/>
    <w:multiLevelType w:val="hybridMultilevel"/>
    <w:tmpl w:val="87540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111F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4B5EAB"/>
    <w:multiLevelType w:val="hybridMultilevel"/>
    <w:tmpl w:val="30E0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6544"/>
    <w:multiLevelType w:val="hybridMultilevel"/>
    <w:tmpl w:val="80640A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483EF5"/>
    <w:multiLevelType w:val="hybridMultilevel"/>
    <w:tmpl w:val="D5FA6C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47A1CF4"/>
    <w:multiLevelType w:val="hybridMultilevel"/>
    <w:tmpl w:val="DCB0C4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6EF4CE8"/>
    <w:multiLevelType w:val="hybridMultilevel"/>
    <w:tmpl w:val="52388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F24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A476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BF2409"/>
    <w:multiLevelType w:val="hybridMultilevel"/>
    <w:tmpl w:val="6A4C7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8D411E"/>
    <w:multiLevelType w:val="hybridMultilevel"/>
    <w:tmpl w:val="AE14AB2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FEA37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2F44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E83FEC"/>
    <w:multiLevelType w:val="hybridMultilevel"/>
    <w:tmpl w:val="1A720A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7F3329"/>
    <w:multiLevelType w:val="multilevel"/>
    <w:tmpl w:val="B8309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0"/>
  </w:num>
  <w:num w:numId="4">
    <w:abstractNumId w:val="5"/>
  </w:num>
  <w:num w:numId="5">
    <w:abstractNumId w:val="2"/>
  </w:num>
  <w:num w:numId="6">
    <w:abstractNumId w:val="23"/>
  </w:num>
  <w:num w:numId="7">
    <w:abstractNumId w:val="18"/>
  </w:num>
  <w:num w:numId="8">
    <w:abstractNumId w:val="9"/>
  </w:num>
  <w:num w:numId="9">
    <w:abstractNumId w:val="22"/>
  </w:num>
  <w:num w:numId="10">
    <w:abstractNumId w:val="12"/>
  </w:num>
  <w:num w:numId="11">
    <w:abstractNumId w:val="19"/>
  </w:num>
  <w:num w:numId="12">
    <w:abstractNumId w:val="6"/>
  </w:num>
  <w:num w:numId="13">
    <w:abstractNumId w:val="16"/>
  </w:num>
  <w:num w:numId="14">
    <w:abstractNumId w:val="8"/>
  </w:num>
  <w:num w:numId="15">
    <w:abstractNumId w:val="11"/>
  </w:num>
  <w:num w:numId="16">
    <w:abstractNumId w:val="1"/>
  </w:num>
  <w:num w:numId="17">
    <w:abstractNumId w:val="24"/>
  </w:num>
  <w:num w:numId="18">
    <w:abstractNumId w:val="7"/>
  </w:num>
  <w:num w:numId="19">
    <w:abstractNumId w:val="25"/>
  </w:num>
  <w:num w:numId="20">
    <w:abstractNumId w:val="3"/>
  </w:num>
  <w:num w:numId="21">
    <w:abstractNumId w:val="4"/>
  </w:num>
  <w:num w:numId="22">
    <w:abstractNumId w:val="21"/>
  </w:num>
  <w:num w:numId="23">
    <w:abstractNumId w:val="14"/>
  </w:num>
  <w:num w:numId="24">
    <w:abstractNumId w:val="15"/>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5E9"/>
    <w:rsid w:val="00000739"/>
    <w:rsid w:val="00004AAE"/>
    <w:rsid w:val="00006EDA"/>
    <w:rsid w:val="000077A5"/>
    <w:rsid w:val="00012960"/>
    <w:rsid w:val="00030234"/>
    <w:rsid w:val="00036414"/>
    <w:rsid w:val="00044840"/>
    <w:rsid w:val="000472D4"/>
    <w:rsid w:val="00052074"/>
    <w:rsid w:val="00057F06"/>
    <w:rsid w:val="00061B4B"/>
    <w:rsid w:val="000645FF"/>
    <w:rsid w:val="000652BC"/>
    <w:rsid w:val="00067178"/>
    <w:rsid w:val="0007177B"/>
    <w:rsid w:val="00072B91"/>
    <w:rsid w:val="00074164"/>
    <w:rsid w:val="000746DB"/>
    <w:rsid w:val="00076B09"/>
    <w:rsid w:val="00080AD5"/>
    <w:rsid w:val="00082019"/>
    <w:rsid w:val="000833C8"/>
    <w:rsid w:val="00093B21"/>
    <w:rsid w:val="000A203F"/>
    <w:rsid w:val="000A44EF"/>
    <w:rsid w:val="000B37A9"/>
    <w:rsid w:val="000B428A"/>
    <w:rsid w:val="000C5615"/>
    <w:rsid w:val="000D1BD3"/>
    <w:rsid w:val="000D22A9"/>
    <w:rsid w:val="000D2FD2"/>
    <w:rsid w:val="000D43D4"/>
    <w:rsid w:val="000E0306"/>
    <w:rsid w:val="000E444E"/>
    <w:rsid w:val="000E630D"/>
    <w:rsid w:val="000F3E6D"/>
    <w:rsid w:val="001013D8"/>
    <w:rsid w:val="001019A4"/>
    <w:rsid w:val="00102097"/>
    <w:rsid w:val="00103657"/>
    <w:rsid w:val="00110985"/>
    <w:rsid w:val="001132CC"/>
    <w:rsid w:val="00113F4F"/>
    <w:rsid w:val="0011478A"/>
    <w:rsid w:val="00117AD0"/>
    <w:rsid w:val="00117EB4"/>
    <w:rsid w:val="0012624F"/>
    <w:rsid w:val="0012701A"/>
    <w:rsid w:val="0012731C"/>
    <w:rsid w:val="001370AE"/>
    <w:rsid w:val="00150093"/>
    <w:rsid w:val="00152195"/>
    <w:rsid w:val="00155341"/>
    <w:rsid w:val="0016073B"/>
    <w:rsid w:val="001642CF"/>
    <w:rsid w:val="00164581"/>
    <w:rsid w:val="00167DB1"/>
    <w:rsid w:val="0017243B"/>
    <w:rsid w:val="00181D83"/>
    <w:rsid w:val="00182167"/>
    <w:rsid w:val="00183D78"/>
    <w:rsid w:val="00185895"/>
    <w:rsid w:val="001921BB"/>
    <w:rsid w:val="0019402A"/>
    <w:rsid w:val="00195FB4"/>
    <w:rsid w:val="0019677A"/>
    <w:rsid w:val="0019686C"/>
    <w:rsid w:val="001A2B31"/>
    <w:rsid w:val="001A3782"/>
    <w:rsid w:val="001A593D"/>
    <w:rsid w:val="001B00A5"/>
    <w:rsid w:val="001B3008"/>
    <w:rsid w:val="001B6C4D"/>
    <w:rsid w:val="001B6F53"/>
    <w:rsid w:val="001C0515"/>
    <w:rsid w:val="001C1699"/>
    <w:rsid w:val="001C34D6"/>
    <w:rsid w:val="001C4D37"/>
    <w:rsid w:val="001D005E"/>
    <w:rsid w:val="001D0E3A"/>
    <w:rsid w:val="001D2853"/>
    <w:rsid w:val="001D333E"/>
    <w:rsid w:val="001D3B60"/>
    <w:rsid w:val="001D3E9E"/>
    <w:rsid w:val="001D569C"/>
    <w:rsid w:val="001D634C"/>
    <w:rsid w:val="001E6031"/>
    <w:rsid w:val="0020109E"/>
    <w:rsid w:val="00201F8C"/>
    <w:rsid w:val="00205632"/>
    <w:rsid w:val="00211F21"/>
    <w:rsid w:val="00212F12"/>
    <w:rsid w:val="00217969"/>
    <w:rsid w:val="002253EB"/>
    <w:rsid w:val="0023114D"/>
    <w:rsid w:val="00231829"/>
    <w:rsid w:val="00240A8E"/>
    <w:rsid w:val="00245196"/>
    <w:rsid w:val="00250BFE"/>
    <w:rsid w:val="00252CB6"/>
    <w:rsid w:val="00253F67"/>
    <w:rsid w:val="00257E19"/>
    <w:rsid w:val="00263224"/>
    <w:rsid w:val="00265216"/>
    <w:rsid w:val="0027028E"/>
    <w:rsid w:val="002714F9"/>
    <w:rsid w:val="002726F8"/>
    <w:rsid w:val="00282C46"/>
    <w:rsid w:val="0029403E"/>
    <w:rsid w:val="002941A4"/>
    <w:rsid w:val="00294F6D"/>
    <w:rsid w:val="002A160D"/>
    <w:rsid w:val="002A3F1F"/>
    <w:rsid w:val="002A5192"/>
    <w:rsid w:val="002A6398"/>
    <w:rsid w:val="002B16A6"/>
    <w:rsid w:val="002C154A"/>
    <w:rsid w:val="002C7766"/>
    <w:rsid w:val="002D4227"/>
    <w:rsid w:val="002D5EFD"/>
    <w:rsid w:val="002E293A"/>
    <w:rsid w:val="002E4832"/>
    <w:rsid w:val="002E62C1"/>
    <w:rsid w:val="002E7A2D"/>
    <w:rsid w:val="002F1F1F"/>
    <w:rsid w:val="002F1F29"/>
    <w:rsid w:val="002F545E"/>
    <w:rsid w:val="002F73B2"/>
    <w:rsid w:val="0030008D"/>
    <w:rsid w:val="0030148D"/>
    <w:rsid w:val="003034C3"/>
    <w:rsid w:val="00303658"/>
    <w:rsid w:val="00305099"/>
    <w:rsid w:val="0030598F"/>
    <w:rsid w:val="00311B83"/>
    <w:rsid w:val="003121A3"/>
    <w:rsid w:val="00313361"/>
    <w:rsid w:val="00325874"/>
    <w:rsid w:val="00337361"/>
    <w:rsid w:val="00337AD3"/>
    <w:rsid w:val="00343F5E"/>
    <w:rsid w:val="00345627"/>
    <w:rsid w:val="00355F22"/>
    <w:rsid w:val="0036287C"/>
    <w:rsid w:val="00363B66"/>
    <w:rsid w:val="00363D0B"/>
    <w:rsid w:val="00364443"/>
    <w:rsid w:val="0036506D"/>
    <w:rsid w:val="0036780E"/>
    <w:rsid w:val="00371AE7"/>
    <w:rsid w:val="00372B39"/>
    <w:rsid w:val="003775D7"/>
    <w:rsid w:val="00377681"/>
    <w:rsid w:val="00380B4D"/>
    <w:rsid w:val="00386F9F"/>
    <w:rsid w:val="00387A6B"/>
    <w:rsid w:val="00390886"/>
    <w:rsid w:val="00393B93"/>
    <w:rsid w:val="0039589F"/>
    <w:rsid w:val="003A0152"/>
    <w:rsid w:val="003A3BE2"/>
    <w:rsid w:val="003A4B76"/>
    <w:rsid w:val="003A4B9E"/>
    <w:rsid w:val="003A5442"/>
    <w:rsid w:val="003A55AC"/>
    <w:rsid w:val="003A713A"/>
    <w:rsid w:val="003B37F6"/>
    <w:rsid w:val="003B5B99"/>
    <w:rsid w:val="003C4BDF"/>
    <w:rsid w:val="003C75C7"/>
    <w:rsid w:val="003D0BEB"/>
    <w:rsid w:val="003D3369"/>
    <w:rsid w:val="003D6CED"/>
    <w:rsid w:val="003E0F18"/>
    <w:rsid w:val="003E5977"/>
    <w:rsid w:val="003E6E92"/>
    <w:rsid w:val="003F11D9"/>
    <w:rsid w:val="00400BED"/>
    <w:rsid w:val="00401545"/>
    <w:rsid w:val="004031B0"/>
    <w:rsid w:val="0040610C"/>
    <w:rsid w:val="00410EBC"/>
    <w:rsid w:val="00421E24"/>
    <w:rsid w:val="00422516"/>
    <w:rsid w:val="00422AFD"/>
    <w:rsid w:val="004242F7"/>
    <w:rsid w:val="0043113B"/>
    <w:rsid w:val="00435BBB"/>
    <w:rsid w:val="004360EC"/>
    <w:rsid w:val="0044128A"/>
    <w:rsid w:val="004474F7"/>
    <w:rsid w:val="004513C0"/>
    <w:rsid w:val="00454114"/>
    <w:rsid w:val="00467570"/>
    <w:rsid w:val="00470A6A"/>
    <w:rsid w:val="00471E26"/>
    <w:rsid w:val="00474785"/>
    <w:rsid w:val="00474A1D"/>
    <w:rsid w:val="00475EF4"/>
    <w:rsid w:val="00475FDD"/>
    <w:rsid w:val="004841CD"/>
    <w:rsid w:val="004852E0"/>
    <w:rsid w:val="0048783F"/>
    <w:rsid w:val="00490378"/>
    <w:rsid w:val="00496762"/>
    <w:rsid w:val="004A419D"/>
    <w:rsid w:val="004A63FD"/>
    <w:rsid w:val="004A72A6"/>
    <w:rsid w:val="004B1784"/>
    <w:rsid w:val="004B365A"/>
    <w:rsid w:val="004B4D97"/>
    <w:rsid w:val="004B62DF"/>
    <w:rsid w:val="004C66DE"/>
    <w:rsid w:val="004C6713"/>
    <w:rsid w:val="004D481B"/>
    <w:rsid w:val="004D499C"/>
    <w:rsid w:val="004E2A44"/>
    <w:rsid w:val="004E2D79"/>
    <w:rsid w:val="004E5EA3"/>
    <w:rsid w:val="004E6C00"/>
    <w:rsid w:val="004F3521"/>
    <w:rsid w:val="004F4CFA"/>
    <w:rsid w:val="0050062C"/>
    <w:rsid w:val="00503ADD"/>
    <w:rsid w:val="00512474"/>
    <w:rsid w:val="00525605"/>
    <w:rsid w:val="00531E48"/>
    <w:rsid w:val="005364DC"/>
    <w:rsid w:val="00537337"/>
    <w:rsid w:val="00541C2C"/>
    <w:rsid w:val="00542ADD"/>
    <w:rsid w:val="005431D5"/>
    <w:rsid w:val="00543539"/>
    <w:rsid w:val="005509EB"/>
    <w:rsid w:val="00550E8B"/>
    <w:rsid w:val="005573F7"/>
    <w:rsid w:val="005601AB"/>
    <w:rsid w:val="00560D56"/>
    <w:rsid w:val="00562975"/>
    <w:rsid w:val="00566016"/>
    <w:rsid w:val="00566FE7"/>
    <w:rsid w:val="005732E1"/>
    <w:rsid w:val="0058622F"/>
    <w:rsid w:val="00587437"/>
    <w:rsid w:val="00592817"/>
    <w:rsid w:val="005A2A28"/>
    <w:rsid w:val="005A7973"/>
    <w:rsid w:val="005B0C17"/>
    <w:rsid w:val="005B0EBE"/>
    <w:rsid w:val="005B10D6"/>
    <w:rsid w:val="005B1BA9"/>
    <w:rsid w:val="005C1419"/>
    <w:rsid w:val="005C3623"/>
    <w:rsid w:val="005C3939"/>
    <w:rsid w:val="005D046D"/>
    <w:rsid w:val="005D0BA9"/>
    <w:rsid w:val="005D5B0D"/>
    <w:rsid w:val="005D5CB6"/>
    <w:rsid w:val="005E41CC"/>
    <w:rsid w:val="005E43E4"/>
    <w:rsid w:val="005F32FB"/>
    <w:rsid w:val="005F3F23"/>
    <w:rsid w:val="005F4DC9"/>
    <w:rsid w:val="0061142A"/>
    <w:rsid w:val="00611AF6"/>
    <w:rsid w:val="006176CB"/>
    <w:rsid w:val="00617A0C"/>
    <w:rsid w:val="00620032"/>
    <w:rsid w:val="006205FE"/>
    <w:rsid w:val="00621681"/>
    <w:rsid w:val="0062592A"/>
    <w:rsid w:val="00631474"/>
    <w:rsid w:val="00631B94"/>
    <w:rsid w:val="0063347B"/>
    <w:rsid w:val="00634A0F"/>
    <w:rsid w:val="00635B1A"/>
    <w:rsid w:val="006365BB"/>
    <w:rsid w:val="00643CB8"/>
    <w:rsid w:val="00645E64"/>
    <w:rsid w:val="00655EB7"/>
    <w:rsid w:val="00661917"/>
    <w:rsid w:val="00661A1E"/>
    <w:rsid w:val="00666328"/>
    <w:rsid w:val="00666FEC"/>
    <w:rsid w:val="00673382"/>
    <w:rsid w:val="00675011"/>
    <w:rsid w:val="00676702"/>
    <w:rsid w:val="00680FAE"/>
    <w:rsid w:val="006846E9"/>
    <w:rsid w:val="006857BD"/>
    <w:rsid w:val="00686C96"/>
    <w:rsid w:val="006A1F1E"/>
    <w:rsid w:val="006A2434"/>
    <w:rsid w:val="006A6455"/>
    <w:rsid w:val="006A732E"/>
    <w:rsid w:val="006B5391"/>
    <w:rsid w:val="006B6BBA"/>
    <w:rsid w:val="006C3BB4"/>
    <w:rsid w:val="006C45BA"/>
    <w:rsid w:val="006C4CAD"/>
    <w:rsid w:val="006D20C8"/>
    <w:rsid w:val="006D2A0E"/>
    <w:rsid w:val="006D3583"/>
    <w:rsid w:val="006D49D6"/>
    <w:rsid w:val="006D4A42"/>
    <w:rsid w:val="006D554B"/>
    <w:rsid w:val="006D5597"/>
    <w:rsid w:val="006E4533"/>
    <w:rsid w:val="006E511F"/>
    <w:rsid w:val="006E7624"/>
    <w:rsid w:val="006F44FD"/>
    <w:rsid w:val="006F57F1"/>
    <w:rsid w:val="00700328"/>
    <w:rsid w:val="00700512"/>
    <w:rsid w:val="00702F4A"/>
    <w:rsid w:val="007065BB"/>
    <w:rsid w:val="0071244A"/>
    <w:rsid w:val="00717A50"/>
    <w:rsid w:val="00720A24"/>
    <w:rsid w:val="00721265"/>
    <w:rsid w:val="00742137"/>
    <w:rsid w:val="007470BE"/>
    <w:rsid w:val="00747F00"/>
    <w:rsid w:val="007520FA"/>
    <w:rsid w:val="00755286"/>
    <w:rsid w:val="00756AC5"/>
    <w:rsid w:val="007577F4"/>
    <w:rsid w:val="00761D96"/>
    <w:rsid w:val="0076390D"/>
    <w:rsid w:val="00763D17"/>
    <w:rsid w:val="00775426"/>
    <w:rsid w:val="00781B8A"/>
    <w:rsid w:val="0078462D"/>
    <w:rsid w:val="007901CB"/>
    <w:rsid w:val="007919C2"/>
    <w:rsid w:val="00792FAB"/>
    <w:rsid w:val="007976DC"/>
    <w:rsid w:val="007B1EF5"/>
    <w:rsid w:val="007B20D2"/>
    <w:rsid w:val="007C0C95"/>
    <w:rsid w:val="007C160C"/>
    <w:rsid w:val="007C1AE0"/>
    <w:rsid w:val="007C1F92"/>
    <w:rsid w:val="007D11EA"/>
    <w:rsid w:val="007D1400"/>
    <w:rsid w:val="007D207E"/>
    <w:rsid w:val="007D356C"/>
    <w:rsid w:val="007D6103"/>
    <w:rsid w:val="007D77E9"/>
    <w:rsid w:val="007E5344"/>
    <w:rsid w:val="007E6631"/>
    <w:rsid w:val="007F0B46"/>
    <w:rsid w:val="007F27A5"/>
    <w:rsid w:val="007F3BAD"/>
    <w:rsid w:val="007F5755"/>
    <w:rsid w:val="007F5CFF"/>
    <w:rsid w:val="008013D9"/>
    <w:rsid w:val="00801400"/>
    <w:rsid w:val="008023D3"/>
    <w:rsid w:val="0081437B"/>
    <w:rsid w:val="00814715"/>
    <w:rsid w:val="00816646"/>
    <w:rsid w:val="00821C69"/>
    <w:rsid w:val="00823529"/>
    <w:rsid w:val="008246D7"/>
    <w:rsid w:val="008266F5"/>
    <w:rsid w:val="008277A7"/>
    <w:rsid w:val="0083376B"/>
    <w:rsid w:val="008339A4"/>
    <w:rsid w:val="0083539E"/>
    <w:rsid w:val="00835754"/>
    <w:rsid w:val="00836E29"/>
    <w:rsid w:val="0084391A"/>
    <w:rsid w:val="00846890"/>
    <w:rsid w:val="00846976"/>
    <w:rsid w:val="00852780"/>
    <w:rsid w:val="0085529F"/>
    <w:rsid w:val="00855E98"/>
    <w:rsid w:val="00857E85"/>
    <w:rsid w:val="00862A17"/>
    <w:rsid w:val="00862C9D"/>
    <w:rsid w:val="008643D4"/>
    <w:rsid w:val="00865146"/>
    <w:rsid w:val="00871CD4"/>
    <w:rsid w:val="00874113"/>
    <w:rsid w:val="0087611F"/>
    <w:rsid w:val="00883767"/>
    <w:rsid w:val="008872A7"/>
    <w:rsid w:val="008946AE"/>
    <w:rsid w:val="00894760"/>
    <w:rsid w:val="00897C85"/>
    <w:rsid w:val="008A05F9"/>
    <w:rsid w:val="008A073B"/>
    <w:rsid w:val="008A0C19"/>
    <w:rsid w:val="008A0FF3"/>
    <w:rsid w:val="008A1972"/>
    <w:rsid w:val="008B0A5D"/>
    <w:rsid w:val="008B5796"/>
    <w:rsid w:val="008C1563"/>
    <w:rsid w:val="008C2F4D"/>
    <w:rsid w:val="008C3EB0"/>
    <w:rsid w:val="008C7A7E"/>
    <w:rsid w:val="008D3A6D"/>
    <w:rsid w:val="008D3CDB"/>
    <w:rsid w:val="008D3D02"/>
    <w:rsid w:val="008E3CFE"/>
    <w:rsid w:val="008E4AFF"/>
    <w:rsid w:val="008E7E1F"/>
    <w:rsid w:val="008F0D1F"/>
    <w:rsid w:val="008F1697"/>
    <w:rsid w:val="008F2788"/>
    <w:rsid w:val="008F6940"/>
    <w:rsid w:val="00904563"/>
    <w:rsid w:val="009065EB"/>
    <w:rsid w:val="00912000"/>
    <w:rsid w:val="009138F2"/>
    <w:rsid w:val="00920AA5"/>
    <w:rsid w:val="00920F06"/>
    <w:rsid w:val="00923052"/>
    <w:rsid w:val="009248A3"/>
    <w:rsid w:val="009361BD"/>
    <w:rsid w:val="009363DD"/>
    <w:rsid w:val="0093763E"/>
    <w:rsid w:val="009452C2"/>
    <w:rsid w:val="00952CC4"/>
    <w:rsid w:val="00961C31"/>
    <w:rsid w:val="009625A2"/>
    <w:rsid w:val="00964AC2"/>
    <w:rsid w:val="00965710"/>
    <w:rsid w:val="0097151E"/>
    <w:rsid w:val="009733BE"/>
    <w:rsid w:val="00974E2C"/>
    <w:rsid w:val="00984354"/>
    <w:rsid w:val="009905A1"/>
    <w:rsid w:val="00991FDE"/>
    <w:rsid w:val="00992B6A"/>
    <w:rsid w:val="00992CAB"/>
    <w:rsid w:val="009A0A22"/>
    <w:rsid w:val="009A4131"/>
    <w:rsid w:val="009A6876"/>
    <w:rsid w:val="009B203B"/>
    <w:rsid w:val="009B45AD"/>
    <w:rsid w:val="009C2C48"/>
    <w:rsid w:val="009C56F2"/>
    <w:rsid w:val="009C69AF"/>
    <w:rsid w:val="009D5F0B"/>
    <w:rsid w:val="009D6821"/>
    <w:rsid w:val="009D72CD"/>
    <w:rsid w:val="009E3914"/>
    <w:rsid w:val="009E5444"/>
    <w:rsid w:val="009F0675"/>
    <w:rsid w:val="009F07D1"/>
    <w:rsid w:val="00A00B23"/>
    <w:rsid w:val="00A00EAD"/>
    <w:rsid w:val="00A1623A"/>
    <w:rsid w:val="00A17DA8"/>
    <w:rsid w:val="00A21250"/>
    <w:rsid w:val="00A25973"/>
    <w:rsid w:val="00A31D30"/>
    <w:rsid w:val="00A35D51"/>
    <w:rsid w:val="00A364C5"/>
    <w:rsid w:val="00A37CEF"/>
    <w:rsid w:val="00A40EF9"/>
    <w:rsid w:val="00A42149"/>
    <w:rsid w:val="00A4355D"/>
    <w:rsid w:val="00A460CD"/>
    <w:rsid w:val="00A51433"/>
    <w:rsid w:val="00A51D02"/>
    <w:rsid w:val="00A54D7B"/>
    <w:rsid w:val="00A66C12"/>
    <w:rsid w:val="00A70836"/>
    <w:rsid w:val="00A74DF0"/>
    <w:rsid w:val="00A810D7"/>
    <w:rsid w:val="00A81DD2"/>
    <w:rsid w:val="00A843BD"/>
    <w:rsid w:val="00A9356E"/>
    <w:rsid w:val="00A93FD8"/>
    <w:rsid w:val="00A95618"/>
    <w:rsid w:val="00AA1464"/>
    <w:rsid w:val="00AA7D5B"/>
    <w:rsid w:val="00AB0A45"/>
    <w:rsid w:val="00AB0D1F"/>
    <w:rsid w:val="00AB4658"/>
    <w:rsid w:val="00AC161C"/>
    <w:rsid w:val="00AC1F18"/>
    <w:rsid w:val="00AD10C3"/>
    <w:rsid w:val="00AD1255"/>
    <w:rsid w:val="00AD1A79"/>
    <w:rsid w:val="00AD49DE"/>
    <w:rsid w:val="00AE2E4B"/>
    <w:rsid w:val="00AE55DA"/>
    <w:rsid w:val="00AE58E3"/>
    <w:rsid w:val="00AF5E25"/>
    <w:rsid w:val="00AF7E24"/>
    <w:rsid w:val="00B07676"/>
    <w:rsid w:val="00B13135"/>
    <w:rsid w:val="00B1337D"/>
    <w:rsid w:val="00B153C6"/>
    <w:rsid w:val="00B206DA"/>
    <w:rsid w:val="00B26E0A"/>
    <w:rsid w:val="00B27274"/>
    <w:rsid w:val="00B35BB2"/>
    <w:rsid w:val="00B40183"/>
    <w:rsid w:val="00B41CA2"/>
    <w:rsid w:val="00B41F44"/>
    <w:rsid w:val="00B45A38"/>
    <w:rsid w:val="00B5664F"/>
    <w:rsid w:val="00B57725"/>
    <w:rsid w:val="00B65879"/>
    <w:rsid w:val="00B72F18"/>
    <w:rsid w:val="00B73149"/>
    <w:rsid w:val="00B76C43"/>
    <w:rsid w:val="00B829AE"/>
    <w:rsid w:val="00B858CE"/>
    <w:rsid w:val="00B868C2"/>
    <w:rsid w:val="00B91223"/>
    <w:rsid w:val="00B92C9C"/>
    <w:rsid w:val="00B9632D"/>
    <w:rsid w:val="00B96FC7"/>
    <w:rsid w:val="00B97F14"/>
    <w:rsid w:val="00B97F9D"/>
    <w:rsid w:val="00BA0781"/>
    <w:rsid w:val="00BA74B3"/>
    <w:rsid w:val="00BB1578"/>
    <w:rsid w:val="00BB2474"/>
    <w:rsid w:val="00BB4F29"/>
    <w:rsid w:val="00BC5B3E"/>
    <w:rsid w:val="00BC64D5"/>
    <w:rsid w:val="00BC6A8E"/>
    <w:rsid w:val="00BC7358"/>
    <w:rsid w:val="00BC7408"/>
    <w:rsid w:val="00BD561E"/>
    <w:rsid w:val="00BD6953"/>
    <w:rsid w:val="00BD799D"/>
    <w:rsid w:val="00BE34D1"/>
    <w:rsid w:val="00BF0748"/>
    <w:rsid w:val="00BF23F1"/>
    <w:rsid w:val="00BF28D1"/>
    <w:rsid w:val="00BF3354"/>
    <w:rsid w:val="00BF544B"/>
    <w:rsid w:val="00C040F8"/>
    <w:rsid w:val="00C07E7F"/>
    <w:rsid w:val="00C1304F"/>
    <w:rsid w:val="00C13548"/>
    <w:rsid w:val="00C23F05"/>
    <w:rsid w:val="00C25ED5"/>
    <w:rsid w:val="00C26E63"/>
    <w:rsid w:val="00C3564A"/>
    <w:rsid w:val="00C45569"/>
    <w:rsid w:val="00C5069B"/>
    <w:rsid w:val="00C525EE"/>
    <w:rsid w:val="00C55872"/>
    <w:rsid w:val="00C5718F"/>
    <w:rsid w:val="00C60777"/>
    <w:rsid w:val="00C60EDE"/>
    <w:rsid w:val="00C62C30"/>
    <w:rsid w:val="00C63EC0"/>
    <w:rsid w:val="00C7378D"/>
    <w:rsid w:val="00C95800"/>
    <w:rsid w:val="00C96D69"/>
    <w:rsid w:val="00CA4CE5"/>
    <w:rsid w:val="00CA4FF9"/>
    <w:rsid w:val="00CA5277"/>
    <w:rsid w:val="00CA67F6"/>
    <w:rsid w:val="00CB6A17"/>
    <w:rsid w:val="00CC31C9"/>
    <w:rsid w:val="00CC547F"/>
    <w:rsid w:val="00CD1EBB"/>
    <w:rsid w:val="00CD3CE6"/>
    <w:rsid w:val="00CD7DD4"/>
    <w:rsid w:val="00CE4A05"/>
    <w:rsid w:val="00CE7413"/>
    <w:rsid w:val="00CF1516"/>
    <w:rsid w:val="00CF2FE3"/>
    <w:rsid w:val="00CF4E6A"/>
    <w:rsid w:val="00CF6A59"/>
    <w:rsid w:val="00D01E09"/>
    <w:rsid w:val="00D01F6C"/>
    <w:rsid w:val="00D03641"/>
    <w:rsid w:val="00D06B15"/>
    <w:rsid w:val="00D105D1"/>
    <w:rsid w:val="00D11154"/>
    <w:rsid w:val="00D12B45"/>
    <w:rsid w:val="00D12D6E"/>
    <w:rsid w:val="00D13E21"/>
    <w:rsid w:val="00D20048"/>
    <w:rsid w:val="00D24A6A"/>
    <w:rsid w:val="00D26463"/>
    <w:rsid w:val="00D31D01"/>
    <w:rsid w:val="00D3322F"/>
    <w:rsid w:val="00D3442F"/>
    <w:rsid w:val="00D40A2E"/>
    <w:rsid w:val="00D40F18"/>
    <w:rsid w:val="00D416DA"/>
    <w:rsid w:val="00D419FF"/>
    <w:rsid w:val="00D46605"/>
    <w:rsid w:val="00D55829"/>
    <w:rsid w:val="00D74026"/>
    <w:rsid w:val="00D77869"/>
    <w:rsid w:val="00D818A5"/>
    <w:rsid w:val="00D851A5"/>
    <w:rsid w:val="00D87C6C"/>
    <w:rsid w:val="00D91B7B"/>
    <w:rsid w:val="00D92EBF"/>
    <w:rsid w:val="00D95B6D"/>
    <w:rsid w:val="00D96F96"/>
    <w:rsid w:val="00DA016F"/>
    <w:rsid w:val="00DA1CE7"/>
    <w:rsid w:val="00DA3537"/>
    <w:rsid w:val="00DC3B8F"/>
    <w:rsid w:val="00DC72CD"/>
    <w:rsid w:val="00DD1370"/>
    <w:rsid w:val="00DD30FE"/>
    <w:rsid w:val="00DD4013"/>
    <w:rsid w:val="00DD40FB"/>
    <w:rsid w:val="00DD6A82"/>
    <w:rsid w:val="00DD70D2"/>
    <w:rsid w:val="00DE202E"/>
    <w:rsid w:val="00DE209B"/>
    <w:rsid w:val="00DE32C9"/>
    <w:rsid w:val="00DF0C8A"/>
    <w:rsid w:val="00DF48AD"/>
    <w:rsid w:val="00DF7664"/>
    <w:rsid w:val="00E03BBB"/>
    <w:rsid w:val="00E06566"/>
    <w:rsid w:val="00E10C7F"/>
    <w:rsid w:val="00E11A3E"/>
    <w:rsid w:val="00E1286B"/>
    <w:rsid w:val="00E16FED"/>
    <w:rsid w:val="00E26C99"/>
    <w:rsid w:val="00E26D2C"/>
    <w:rsid w:val="00E30739"/>
    <w:rsid w:val="00E3588F"/>
    <w:rsid w:val="00E463F0"/>
    <w:rsid w:val="00E509EB"/>
    <w:rsid w:val="00E52FC3"/>
    <w:rsid w:val="00E56414"/>
    <w:rsid w:val="00E57D32"/>
    <w:rsid w:val="00E647A3"/>
    <w:rsid w:val="00E66A97"/>
    <w:rsid w:val="00E67A8B"/>
    <w:rsid w:val="00E71A2A"/>
    <w:rsid w:val="00E720DE"/>
    <w:rsid w:val="00E748E3"/>
    <w:rsid w:val="00E76A8B"/>
    <w:rsid w:val="00E7727A"/>
    <w:rsid w:val="00E84C1F"/>
    <w:rsid w:val="00E85154"/>
    <w:rsid w:val="00E851E7"/>
    <w:rsid w:val="00E908D5"/>
    <w:rsid w:val="00E90FF5"/>
    <w:rsid w:val="00E946C8"/>
    <w:rsid w:val="00EA45A8"/>
    <w:rsid w:val="00EA75CF"/>
    <w:rsid w:val="00EB355C"/>
    <w:rsid w:val="00EC450A"/>
    <w:rsid w:val="00EC495A"/>
    <w:rsid w:val="00EC704B"/>
    <w:rsid w:val="00ED04CE"/>
    <w:rsid w:val="00ED50B2"/>
    <w:rsid w:val="00ED5A6D"/>
    <w:rsid w:val="00ED7379"/>
    <w:rsid w:val="00EF5F43"/>
    <w:rsid w:val="00EF7C49"/>
    <w:rsid w:val="00F15D52"/>
    <w:rsid w:val="00F2564D"/>
    <w:rsid w:val="00F2799C"/>
    <w:rsid w:val="00F27BD6"/>
    <w:rsid w:val="00F334CD"/>
    <w:rsid w:val="00F34985"/>
    <w:rsid w:val="00F34BF1"/>
    <w:rsid w:val="00F359F8"/>
    <w:rsid w:val="00F4167F"/>
    <w:rsid w:val="00F426E6"/>
    <w:rsid w:val="00F477F9"/>
    <w:rsid w:val="00F50256"/>
    <w:rsid w:val="00F53B47"/>
    <w:rsid w:val="00F5417D"/>
    <w:rsid w:val="00F57CD2"/>
    <w:rsid w:val="00F57F04"/>
    <w:rsid w:val="00F637AF"/>
    <w:rsid w:val="00F72617"/>
    <w:rsid w:val="00F742B7"/>
    <w:rsid w:val="00F75AB5"/>
    <w:rsid w:val="00F76384"/>
    <w:rsid w:val="00F77FCE"/>
    <w:rsid w:val="00F80B64"/>
    <w:rsid w:val="00F811A3"/>
    <w:rsid w:val="00F823F9"/>
    <w:rsid w:val="00F82581"/>
    <w:rsid w:val="00F935E9"/>
    <w:rsid w:val="00F96069"/>
    <w:rsid w:val="00FA2269"/>
    <w:rsid w:val="00FA777F"/>
    <w:rsid w:val="00FB0111"/>
    <w:rsid w:val="00FB01B6"/>
    <w:rsid w:val="00FB3655"/>
    <w:rsid w:val="00FB3D92"/>
    <w:rsid w:val="00FB5AB4"/>
    <w:rsid w:val="00FB5D6B"/>
    <w:rsid w:val="00FB71DB"/>
    <w:rsid w:val="00FC0B35"/>
    <w:rsid w:val="00FC2509"/>
    <w:rsid w:val="00FC4E3F"/>
    <w:rsid w:val="00FC6B3E"/>
    <w:rsid w:val="00FD10A6"/>
    <w:rsid w:val="00FD1258"/>
    <w:rsid w:val="00FD12ED"/>
    <w:rsid w:val="00FD7406"/>
    <w:rsid w:val="00FE11FD"/>
    <w:rsid w:val="00FE6DA7"/>
    <w:rsid w:val="00FF222C"/>
    <w:rsid w:val="00FF2F7B"/>
    <w:rsid w:val="00FF3CB1"/>
    <w:rsid w:val="00FF6948"/>
    <w:rsid w:val="00FF75DB"/>
    <w:rsid w:val="34EB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8F0C"/>
  <w15:docId w15:val="{C9983E39-632D-4BC9-95E3-414EA782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3F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61917"/>
    <w:rPr>
      <w:color w:val="808080"/>
    </w:rPr>
  </w:style>
  <w:style w:type="paragraph" w:styleId="BalloonText">
    <w:name w:val="Balloon Text"/>
    <w:basedOn w:val="Normal"/>
    <w:link w:val="BalloonTextChar"/>
    <w:uiPriority w:val="99"/>
    <w:semiHidden/>
    <w:unhideWhenUsed/>
    <w:rsid w:val="00661917"/>
    <w:rPr>
      <w:rFonts w:ascii="Tahoma" w:hAnsi="Tahoma" w:cs="Tahoma"/>
      <w:sz w:val="16"/>
      <w:szCs w:val="16"/>
    </w:rPr>
  </w:style>
  <w:style w:type="character" w:customStyle="1" w:styleId="BalloonTextChar">
    <w:name w:val="Balloon Text Char"/>
    <w:link w:val="BalloonText"/>
    <w:uiPriority w:val="99"/>
    <w:semiHidden/>
    <w:rsid w:val="00661917"/>
    <w:rPr>
      <w:rFonts w:ascii="Tahoma" w:hAnsi="Tahoma" w:cs="Tahoma"/>
      <w:sz w:val="16"/>
      <w:szCs w:val="16"/>
    </w:rPr>
  </w:style>
  <w:style w:type="table" w:styleId="TableGrid">
    <w:name w:val="Table Grid"/>
    <w:basedOn w:val="TableNormal"/>
    <w:uiPriority w:val="59"/>
    <w:rsid w:val="00661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63EC0"/>
    <w:pPr>
      <w:ind w:left="720"/>
      <w:contextualSpacing/>
    </w:pPr>
  </w:style>
  <w:style w:type="character" w:styleId="Hyperlink">
    <w:name w:val="Hyperlink"/>
    <w:uiPriority w:val="99"/>
    <w:unhideWhenUsed/>
    <w:rsid w:val="00DF48AD"/>
    <w:rPr>
      <w:color w:val="0000FF"/>
      <w:u w:val="single"/>
    </w:rPr>
  </w:style>
  <w:style w:type="character" w:styleId="CommentReference">
    <w:name w:val="annotation reference"/>
    <w:uiPriority w:val="99"/>
    <w:semiHidden/>
    <w:unhideWhenUsed/>
    <w:rsid w:val="001C1699"/>
    <w:rPr>
      <w:sz w:val="16"/>
      <w:szCs w:val="16"/>
    </w:rPr>
  </w:style>
  <w:style w:type="paragraph" w:styleId="CommentText">
    <w:name w:val="annotation text"/>
    <w:basedOn w:val="Normal"/>
    <w:link w:val="CommentTextChar"/>
    <w:uiPriority w:val="99"/>
    <w:unhideWhenUsed/>
    <w:rsid w:val="001C1699"/>
    <w:rPr>
      <w:sz w:val="20"/>
      <w:szCs w:val="20"/>
    </w:rPr>
  </w:style>
  <w:style w:type="character" w:customStyle="1" w:styleId="CommentTextChar">
    <w:name w:val="Comment Text Char"/>
    <w:link w:val="CommentText"/>
    <w:uiPriority w:val="99"/>
    <w:rsid w:val="001C1699"/>
    <w:rPr>
      <w:sz w:val="20"/>
      <w:szCs w:val="20"/>
    </w:rPr>
  </w:style>
  <w:style w:type="paragraph" w:styleId="CommentSubject">
    <w:name w:val="annotation subject"/>
    <w:basedOn w:val="CommentText"/>
    <w:next w:val="CommentText"/>
    <w:link w:val="CommentSubjectChar"/>
    <w:uiPriority w:val="99"/>
    <w:semiHidden/>
    <w:unhideWhenUsed/>
    <w:rsid w:val="001C1699"/>
    <w:rPr>
      <w:b/>
      <w:bCs/>
    </w:rPr>
  </w:style>
  <w:style w:type="character" w:customStyle="1" w:styleId="CommentSubjectChar">
    <w:name w:val="Comment Subject Char"/>
    <w:link w:val="CommentSubject"/>
    <w:uiPriority w:val="99"/>
    <w:semiHidden/>
    <w:rsid w:val="001C1699"/>
    <w:rPr>
      <w:b/>
      <w:bCs/>
      <w:sz w:val="20"/>
      <w:szCs w:val="20"/>
    </w:rPr>
  </w:style>
  <w:style w:type="paragraph" w:styleId="Revision">
    <w:name w:val="Revision"/>
    <w:hidden/>
    <w:uiPriority w:val="99"/>
    <w:semiHidden/>
    <w:rsid w:val="001C1699"/>
    <w:rPr>
      <w:sz w:val="22"/>
      <w:szCs w:val="22"/>
    </w:rPr>
  </w:style>
  <w:style w:type="paragraph" w:styleId="Header">
    <w:name w:val="header"/>
    <w:basedOn w:val="Normal"/>
    <w:link w:val="HeaderChar"/>
    <w:uiPriority w:val="99"/>
    <w:unhideWhenUsed/>
    <w:rsid w:val="009D5F0B"/>
    <w:pPr>
      <w:tabs>
        <w:tab w:val="center" w:pos="4680"/>
        <w:tab w:val="right" w:pos="9360"/>
      </w:tabs>
    </w:pPr>
  </w:style>
  <w:style w:type="character" w:customStyle="1" w:styleId="HeaderChar">
    <w:name w:val="Header Char"/>
    <w:basedOn w:val="DefaultParagraphFont"/>
    <w:link w:val="Header"/>
    <w:uiPriority w:val="99"/>
    <w:rsid w:val="009D5F0B"/>
  </w:style>
  <w:style w:type="paragraph" w:styleId="Footer">
    <w:name w:val="footer"/>
    <w:basedOn w:val="Normal"/>
    <w:link w:val="FooterChar"/>
    <w:uiPriority w:val="99"/>
    <w:unhideWhenUsed/>
    <w:rsid w:val="009D5F0B"/>
    <w:pPr>
      <w:tabs>
        <w:tab w:val="center" w:pos="4680"/>
        <w:tab w:val="right" w:pos="9360"/>
      </w:tabs>
    </w:pPr>
  </w:style>
  <w:style w:type="character" w:customStyle="1" w:styleId="FooterChar">
    <w:name w:val="Footer Char"/>
    <w:basedOn w:val="DefaultParagraphFont"/>
    <w:link w:val="Footer"/>
    <w:uiPriority w:val="99"/>
    <w:rsid w:val="009D5F0B"/>
  </w:style>
  <w:style w:type="character" w:styleId="FollowedHyperlink">
    <w:name w:val="FollowedHyperlink"/>
    <w:uiPriority w:val="99"/>
    <w:semiHidden/>
    <w:unhideWhenUsed/>
    <w:rsid w:val="007C1AE0"/>
    <w:rPr>
      <w:color w:val="800080"/>
      <w:u w:val="single"/>
    </w:rPr>
  </w:style>
  <w:style w:type="paragraph" w:styleId="BodyText">
    <w:name w:val="Body Text"/>
    <w:basedOn w:val="Normal"/>
    <w:link w:val="BodyTextChar"/>
    <w:uiPriority w:val="1"/>
    <w:qFormat/>
    <w:rsid w:val="00F5417D"/>
    <w:pPr>
      <w:widowControl w:val="0"/>
      <w:ind w:left="839" w:hanging="360"/>
    </w:pPr>
    <w:rPr>
      <w:rFonts w:ascii="Arial" w:eastAsia="Arial" w:hAnsi="Arial" w:cstheme="minorBidi"/>
    </w:rPr>
  </w:style>
  <w:style w:type="character" w:customStyle="1" w:styleId="BodyTextChar">
    <w:name w:val="Body Text Char"/>
    <w:basedOn w:val="DefaultParagraphFont"/>
    <w:link w:val="BodyText"/>
    <w:uiPriority w:val="1"/>
    <w:rsid w:val="00F5417D"/>
    <w:rPr>
      <w:rFonts w:ascii="Arial" w:eastAsia="Arial" w:hAnsi="Arial" w:cstheme="minorBidi"/>
      <w:sz w:val="22"/>
      <w:szCs w:val="22"/>
    </w:rPr>
  </w:style>
  <w:style w:type="character" w:customStyle="1" w:styleId="UnresolvedMention1">
    <w:name w:val="Unresolved Mention1"/>
    <w:basedOn w:val="DefaultParagraphFont"/>
    <w:uiPriority w:val="99"/>
    <w:semiHidden/>
    <w:unhideWhenUsed/>
    <w:rsid w:val="00BB4F29"/>
    <w:rPr>
      <w:color w:val="605E5C"/>
      <w:shd w:val="clear" w:color="auto" w:fill="E1DFDD"/>
    </w:rPr>
  </w:style>
  <w:style w:type="character" w:customStyle="1" w:styleId="UnresolvedMention2">
    <w:name w:val="Unresolved Mention2"/>
    <w:basedOn w:val="DefaultParagraphFont"/>
    <w:uiPriority w:val="99"/>
    <w:semiHidden/>
    <w:unhideWhenUsed/>
    <w:rsid w:val="000A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44712">
      <w:bodyDiv w:val="1"/>
      <w:marLeft w:val="0"/>
      <w:marRight w:val="0"/>
      <w:marTop w:val="0"/>
      <w:marBottom w:val="0"/>
      <w:divBdr>
        <w:top w:val="none" w:sz="0" w:space="0" w:color="auto"/>
        <w:left w:val="none" w:sz="0" w:space="0" w:color="auto"/>
        <w:bottom w:val="none" w:sz="0" w:space="0" w:color="auto"/>
        <w:right w:val="none" w:sz="0" w:space="0" w:color="auto"/>
      </w:divBdr>
      <w:divsChild>
        <w:div w:id="1850635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mansubjects@fsu.edu" TargetMode="External"/><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mmons.era.nih.gov/commons/index.jsp" TargetMode="External"/><Relationship Id="rId7" Type="http://schemas.openxmlformats.org/officeDocument/2006/relationships/endnotes" Target="endnotes.xml"/><Relationship Id="rId12" Type="http://schemas.openxmlformats.org/officeDocument/2006/relationships/hyperlink" Target="mailto:tiffany.danielle@ufl.edu" TargetMode="External"/><Relationship Id="rId17" Type="http://schemas.openxmlformats.org/officeDocument/2006/relationships/footer" Target="footer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TSI_Pilot-Awards-l@lists.ufl.edu" TargetMode="External"/><Relationship Id="rId20" Type="http://schemas.openxmlformats.org/officeDocument/2006/relationships/hyperlink" Target="https://grants.nih.gov/grants/forms/biosketch.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afhunter@ufl.edu" TargetMode="External"/><Relationship Id="rId5" Type="http://schemas.openxmlformats.org/officeDocument/2006/relationships/webSettings" Target="webSettings.xml"/><Relationship Id="rId15" Type="http://schemas.openxmlformats.org/officeDocument/2006/relationships/hyperlink" Target="https://www.research.fsu.edu/research-offices/acuc/" TargetMode="External"/><Relationship Id="rId23" Type="http://schemas.openxmlformats.org/officeDocument/2006/relationships/hyperlink" Target="http://www.ctsi.ufl.edu/research"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package" Target="embeddings/Microsoft_Excel_Worksheet.xlsx"/><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acuc.ufl.edu/secure/" TargetMode="External"/><Relationship Id="rId22" Type="http://schemas.openxmlformats.org/officeDocument/2006/relationships/hyperlink" Target="https://grants.nih.gov/grants/funding/phs398/phs398.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rman4\AppData\Roaming\Microsoft\Templates\NormalE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1262-1FAB-452B-8219-787B7489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NormalEmail.dotm</Template>
  <TotalTime>0</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dcaswell</dc:creator>
  <cp:lastModifiedBy>Forman,Kristina E</cp:lastModifiedBy>
  <cp:revision>2</cp:revision>
  <cp:lastPrinted>2019-03-29T12:40:00Z</cp:lastPrinted>
  <dcterms:created xsi:type="dcterms:W3CDTF">2021-02-03T05:02:00Z</dcterms:created>
  <dcterms:modified xsi:type="dcterms:W3CDTF">2021-02-03T05:02:00Z</dcterms:modified>
</cp:coreProperties>
</file>