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43B9C" w14:textId="187F70A3" w:rsidR="00BF544B" w:rsidRPr="00ED5A6D" w:rsidRDefault="000E0306" w:rsidP="00A4355D">
      <w:pPr>
        <w:jc w:val="center"/>
        <w:outlineLvl w:val="0"/>
        <w:rPr>
          <w:rFonts w:ascii="Arial" w:hAnsi="Arial" w:cs="Arial"/>
          <w:b/>
        </w:rPr>
      </w:pPr>
      <w:r w:rsidRPr="000E0306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080804B0" wp14:editId="75BA27E5">
            <wp:simplePos x="0" y="0"/>
            <wp:positionH relativeFrom="column">
              <wp:posOffset>3448050</wp:posOffset>
            </wp:positionH>
            <wp:positionV relativeFrom="paragraph">
              <wp:posOffset>0</wp:posOffset>
            </wp:positionV>
            <wp:extent cx="1581150" cy="349250"/>
            <wp:effectExtent l="0" t="0" r="0" b="0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SI Secondary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0FD90" w14:textId="30A26149" w:rsidR="00A4355D" w:rsidRPr="00C5718F" w:rsidRDefault="34EB21DA" w:rsidP="34EB21DA">
      <w:pPr>
        <w:jc w:val="center"/>
        <w:outlineLvl w:val="0"/>
        <w:rPr>
          <w:rFonts w:ascii="Arial" w:hAnsi="Arial" w:cs="Arial"/>
          <w:b/>
          <w:bCs/>
          <w:sz w:val="10"/>
          <w:szCs w:val="10"/>
        </w:rPr>
      </w:pPr>
      <w:r w:rsidRPr="34EB21DA">
        <w:rPr>
          <w:rFonts w:ascii="Arial" w:hAnsi="Arial" w:cs="Arial"/>
          <w:b/>
          <w:bCs/>
        </w:rPr>
        <w:t>Cover Sheet for Spring 202</w:t>
      </w:r>
      <w:r w:rsidR="009361BD">
        <w:rPr>
          <w:rFonts w:ascii="Arial" w:hAnsi="Arial" w:cs="Arial"/>
          <w:b/>
          <w:bCs/>
        </w:rPr>
        <w:t>1</w:t>
      </w:r>
      <w:r w:rsidRPr="34EB21DA">
        <w:rPr>
          <w:rFonts w:ascii="Arial" w:hAnsi="Arial" w:cs="Arial"/>
          <w:b/>
          <w:bCs/>
        </w:rPr>
        <w:t xml:space="preserve"> CTSI Precision Health Initiative Pilot Project Award Application </w:t>
      </w:r>
      <w:r w:rsidR="00BF544B"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8568"/>
      </w:tblGrid>
      <w:tr w:rsidR="00661917" w:rsidRPr="00393B93" w14:paraId="454EE985" w14:textId="77777777" w:rsidTr="00D95B6D">
        <w:trPr>
          <w:trHeight w:val="665"/>
        </w:trPr>
        <w:tc>
          <w:tcPr>
            <w:tcW w:w="1008" w:type="dxa"/>
            <w:shd w:val="clear" w:color="auto" w:fill="auto"/>
            <w:vAlign w:val="center"/>
          </w:tcPr>
          <w:p w14:paraId="5A9C6636" w14:textId="77777777" w:rsidR="00661917" w:rsidRPr="00393B93" w:rsidRDefault="00AD1A79" w:rsidP="000D2FD2">
            <w:pPr>
              <w:rPr>
                <w:rFonts w:ascii="Arial" w:hAnsi="Arial" w:cs="Arial"/>
              </w:rPr>
            </w:pPr>
            <w:r w:rsidRPr="00393B93">
              <w:rPr>
                <w:rFonts w:ascii="Arial" w:hAnsi="Arial" w:cs="Arial"/>
              </w:rPr>
              <w:t>Project Title</w:t>
            </w:r>
          </w:p>
        </w:tc>
        <w:tc>
          <w:tcPr>
            <w:tcW w:w="8568" w:type="dxa"/>
            <w:shd w:val="clear" w:color="auto" w:fill="auto"/>
          </w:tcPr>
          <w:p w14:paraId="3D0A0AD9" w14:textId="77777777" w:rsidR="00661917" w:rsidRPr="00393B93" w:rsidRDefault="00661917" w:rsidP="00D95B6D">
            <w:pPr>
              <w:keepNext/>
              <w:keepLines/>
              <w:outlineLvl w:val="0"/>
              <w:rPr>
                <w:rFonts w:ascii="Arial" w:hAnsi="Arial" w:cs="Arial"/>
              </w:rPr>
            </w:pPr>
          </w:p>
        </w:tc>
      </w:tr>
    </w:tbl>
    <w:p w14:paraId="4DC100B6" w14:textId="77777777" w:rsidR="00080AD5" w:rsidRPr="00080AD5" w:rsidRDefault="00080AD5" w:rsidP="005F32FB">
      <w:pPr>
        <w:spacing w:after="120"/>
        <w:rPr>
          <w:rFonts w:ascii="Arial" w:hAnsi="Arial" w:cs="Arial"/>
          <w:b/>
          <w:sz w:val="6"/>
        </w:rPr>
      </w:pPr>
    </w:p>
    <w:p w14:paraId="0BE5D04F" w14:textId="2A1A4B21" w:rsidR="00AC1F18" w:rsidRPr="00ED5A6D" w:rsidRDefault="00117EB4" w:rsidP="005F32FB">
      <w:pPr>
        <w:spacing w:after="120"/>
        <w:rPr>
          <w:rFonts w:ascii="Arial" w:hAnsi="Arial" w:cs="Arial"/>
          <w:b/>
        </w:rPr>
      </w:pPr>
      <w:r w:rsidRPr="00ED5A6D">
        <w:rPr>
          <w:rFonts w:ascii="Arial" w:hAnsi="Arial" w:cs="Arial"/>
          <w:b/>
        </w:rPr>
        <w:t>Please s</w:t>
      </w:r>
      <w:r w:rsidR="00AD1A79" w:rsidRPr="00ED5A6D">
        <w:rPr>
          <w:rFonts w:ascii="Arial" w:hAnsi="Arial" w:cs="Arial"/>
          <w:b/>
        </w:rPr>
        <w:t xml:space="preserve">elect the </w:t>
      </w:r>
      <w:r w:rsidR="00AA7D5B">
        <w:rPr>
          <w:rFonts w:ascii="Arial" w:hAnsi="Arial" w:cs="Arial"/>
          <w:b/>
        </w:rPr>
        <w:t>area in</w:t>
      </w:r>
      <w:r w:rsidR="00AD1A79" w:rsidRPr="00ED5A6D">
        <w:rPr>
          <w:rFonts w:ascii="Arial" w:hAnsi="Arial" w:cs="Arial"/>
          <w:b/>
        </w:rPr>
        <w:t xml:space="preserve"> which you are applying</w:t>
      </w:r>
      <w:r w:rsidR="00A4355D" w:rsidRPr="00ED5A6D">
        <w:rPr>
          <w:rFonts w:ascii="Arial" w:hAnsi="Arial" w:cs="Arial"/>
          <w:b/>
        </w:rPr>
        <w:t>:</w:t>
      </w:r>
    </w:p>
    <w:p w14:paraId="0A751A1B" w14:textId="77777777" w:rsidR="00164581" w:rsidRDefault="0019677A" w:rsidP="00164581">
      <w:pPr>
        <w:spacing w:after="120"/>
        <w:rPr>
          <w:rFonts w:ascii="Arial" w:hAnsi="Arial" w:cs="Arial"/>
        </w:rPr>
      </w:pPr>
      <w:r w:rsidRPr="00ED5A6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D1A79" w:rsidRPr="00ED5A6D">
        <w:rPr>
          <w:rFonts w:ascii="Arial" w:hAnsi="Arial" w:cs="Arial"/>
        </w:rPr>
        <w:instrText xml:space="preserve"> FORMCHECKBOX </w:instrText>
      </w:r>
      <w:r w:rsidR="003A06BD">
        <w:rPr>
          <w:rFonts w:ascii="Arial" w:hAnsi="Arial" w:cs="Arial"/>
        </w:rPr>
      </w:r>
      <w:r w:rsidR="003A06BD">
        <w:rPr>
          <w:rFonts w:ascii="Arial" w:hAnsi="Arial" w:cs="Arial"/>
        </w:rPr>
        <w:fldChar w:fldCharType="separate"/>
      </w:r>
      <w:r w:rsidRPr="00ED5A6D">
        <w:rPr>
          <w:rFonts w:ascii="Arial" w:hAnsi="Arial" w:cs="Arial"/>
        </w:rPr>
        <w:fldChar w:fldCharType="end"/>
      </w:r>
      <w:bookmarkEnd w:id="0"/>
      <w:r w:rsidR="001132CC">
        <w:rPr>
          <w:rFonts w:ascii="Arial" w:hAnsi="Arial" w:cs="Arial"/>
        </w:rPr>
        <w:t xml:space="preserve"> </w:t>
      </w:r>
      <w:r w:rsidR="00AA7D5B">
        <w:rPr>
          <w:rFonts w:ascii="Arial" w:hAnsi="Arial" w:cs="Arial"/>
        </w:rPr>
        <w:t>Precision medicine</w:t>
      </w:r>
      <w:r w:rsidR="009F0675" w:rsidRPr="00ED5A6D">
        <w:rPr>
          <w:rFonts w:ascii="Arial" w:hAnsi="Arial" w:cs="Arial"/>
        </w:rPr>
        <w:tab/>
      </w:r>
      <w:r w:rsidR="009F0675" w:rsidRPr="00ED5A6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0675" w:rsidRPr="00ED5A6D">
        <w:rPr>
          <w:rFonts w:ascii="Arial" w:hAnsi="Arial" w:cs="Arial"/>
        </w:rPr>
        <w:instrText xml:space="preserve"> FORMCHECKBOX </w:instrText>
      </w:r>
      <w:r w:rsidR="003A06BD">
        <w:rPr>
          <w:rFonts w:ascii="Arial" w:hAnsi="Arial" w:cs="Arial"/>
        </w:rPr>
      </w:r>
      <w:r w:rsidR="003A06BD">
        <w:rPr>
          <w:rFonts w:ascii="Arial" w:hAnsi="Arial" w:cs="Arial"/>
        </w:rPr>
        <w:fldChar w:fldCharType="separate"/>
      </w:r>
      <w:r w:rsidR="009F0675" w:rsidRPr="00ED5A6D">
        <w:rPr>
          <w:rFonts w:ascii="Arial" w:hAnsi="Arial" w:cs="Arial"/>
        </w:rPr>
        <w:fldChar w:fldCharType="end"/>
      </w:r>
      <w:r w:rsidR="001132CC">
        <w:rPr>
          <w:rFonts w:ascii="Arial" w:hAnsi="Arial" w:cs="Arial"/>
        </w:rPr>
        <w:t xml:space="preserve"> </w:t>
      </w:r>
      <w:r w:rsidR="00AA7D5B">
        <w:rPr>
          <w:rFonts w:ascii="Arial" w:hAnsi="Arial" w:cs="Arial"/>
        </w:rPr>
        <w:t>Precision public health</w:t>
      </w:r>
      <w:r w:rsidR="00AD1A79" w:rsidRPr="00ED5A6D">
        <w:rPr>
          <w:rFonts w:ascii="Arial" w:hAnsi="Arial" w:cs="Arial"/>
        </w:rPr>
        <w:tab/>
      </w:r>
    </w:p>
    <w:p w14:paraId="7A65E950" w14:textId="77777777" w:rsidR="00700512" w:rsidRPr="00080AD5" w:rsidRDefault="00700512" w:rsidP="00700512">
      <w:pPr>
        <w:rPr>
          <w:rFonts w:ascii="Arial" w:hAnsi="Arial" w:cs="Arial"/>
          <w:b/>
          <w:sz w:val="10"/>
        </w:rPr>
      </w:pPr>
    </w:p>
    <w:p w14:paraId="32B49647" w14:textId="2918F533" w:rsidR="0036780E" w:rsidRPr="00C7378D" w:rsidRDefault="009F0675" w:rsidP="001132CC">
      <w:pPr>
        <w:spacing w:after="120"/>
        <w:rPr>
          <w:rFonts w:ascii="Arial" w:hAnsi="Arial" w:cs="Arial"/>
          <w:b/>
        </w:rPr>
      </w:pPr>
      <w:r w:rsidRPr="00ED5A6D">
        <w:rPr>
          <w:rFonts w:ascii="Arial" w:hAnsi="Arial" w:cs="Arial"/>
          <w:b/>
        </w:rPr>
        <w:t xml:space="preserve">Please indicate whether </w:t>
      </w:r>
      <w:r w:rsidR="00E84C1F">
        <w:rPr>
          <w:rFonts w:ascii="Arial" w:hAnsi="Arial" w:cs="Arial"/>
          <w:b/>
        </w:rPr>
        <w:t>you have been PI on a previous</w:t>
      </w:r>
      <w:r w:rsidR="00363D0B">
        <w:rPr>
          <w:rFonts w:ascii="Arial" w:hAnsi="Arial" w:cs="Arial"/>
          <w:b/>
        </w:rPr>
        <w:t xml:space="preserve"> </w:t>
      </w:r>
      <w:r w:rsidR="00E84C1F">
        <w:rPr>
          <w:rFonts w:ascii="Arial" w:hAnsi="Arial" w:cs="Arial"/>
          <w:b/>
        </w:rPr>
        <w:t xml:space="preserve">CTSI </w:t>
      </w:r>
      <w:r w:rsidR="00B72F18">
        <w:rPr>
          <w:rFonts w:ascii="Arial" w:hAnsi="Arial" w:cs="Arial"/>
          <w:b/>
        </w:rPr>
        <w:t>Pilot</w:t>
      </w:r>
      <w:r w:rsidR="00E84C1F">
        <w:rPr>
          <w:rFonts w:ascii="Arial" w:hAnsi="Arial" w:cs="Arial"/>
          <w:b/>
        </w:rPr>
        <w:t xml:space="preserve"> Award</w:t>
      </w:r>
      <w:r w:rsidR="00C7378D">
        <w:rPr>
          <w:rFonts w:ascii="Arial" w:hAnsi="Arial" w:cs="Arial"/>
          <w:b/>
        </w:rPr>
        <w:t>:</w:t>
      </w:r>
      <w:r w:rsidRPr="00ED5A6D">
        <w:rPr>
          <w:rFonts w:ascii="Arial" w:hAnsi="Arial" w:cs="Arial"/>
        </w:rPr>
        <w:tab/>
      </w:r>
    </w:p>
    <w:p w14:paraId="54F5F124" w14:textId="6C4DB356" w:rsidR="009F0675" w:rsidRPr="00ED5A6D" w:rsidRDefault="009F0675" w:rsidP="00C7378D">
      <w:pPr>
        <w:spacing w:after="120"/>
        <w:rPr>
          <w:rFonts w:ascii="Arial" w:hAnsi="Arial" w:cs="Arial"/>
        </w:rPr>
      </w:pPr>
      <w:r w:rsidRPr="00ED5A6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D5A6D">
        <w:rPr>
          <w:rFonts w:ascii="Arial" w:hAnsi="Arial" w:cs="Arial"/>
        </w:rPr>
        <w:instrText xml:space="preserve"> FORMCHECKBOX </w:instrText>
      </w:r>
      <w:r w:rsidR="003A06BD">
        <w:rPr>
          <w:rFonts w:ascii="Arial" w:hAnsi="Arial" w:cs="Arial"/>
        </w:rPr>
      </w:r>
      <w:r w:rsidR="003A06BD">
        <w:rPr>
          <w:rFonts w:ascii="Arial" w:hAnsi="Arial" w:cs="Arial"/>
        </w:rPr>
        <w:fldChar w:fldCharType="separate"/>
      </w:r>
      <w:r w:rsidRPr="00ED5A6D">
        <w:rPr>
          <w:rFonts w:ascii="Arial" w:hAnsi="Arial" w:cs="Arial"/>
        </w:rPr>
        <w:fldChar w:fldCharType="end"/>
      </w:r>
      <w:r w:rsidR="001132CC">
        <w:rPr>
          <w:rFonts w:ascii="Arial" w:hAnsi="Arial" w:cs="Arial"/>
        </w:rPr>
        <w:t xml:space="preserve"> </w:t>
      </w:r>
      <w:r w:rsidR="00E84C1F">
        <w:rPr>
          <w:rFonts w:ascii="Arial" w:hAnsi="Arial" w:cs="Arial"/>
        </w:rPr>
        <w:t>No</w:t>
      </w:r>
      <w:r w:rsidRPr="00ED5A6D">
        <w:rPr>
          <w:rFonts w:ascii="Arial" w:hAnsi="Arial" w:cs="Arial"/>
        </w:rPr>
        <w:t xml:space="preserve"> </w:t>
      </w:r>
      <w:r w:rsidR="0036780E" w:rsidRPr="00ED5A6D">
        <w:rPr>
          <w:rFonts w:ascii="Arial" w:hAnsi="Arial" w:cs="Arial"/>
        </w:rPr>
        <w:tab/>
      </w:r>
      <w:r w:rsidR="001132CC">
        <w:rPr>
          <w:rFonts w:ascii="Arial" w:hAnsi="Arial" w:cs="Arial"/>
        </w:rPr>
        <w:tab/>
      </w:r>
      <w:r w:rsidR="00B72F18">
        <w:rPr>
          <w:rFonts w:ascii="Arial" w:hAnsi="Arial" w:cs="Arial"/>
        </w:rPr>
        <w:t xml:space="preserve"> </w:t>
      </w:r>
      <w:r w:rsidR="00B72F18" w:rsidRPr="00ED5A6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2F18" w:rsidRPr="00ED5A6D">
        <w:rPr>
          <w:rFonts w:ascii="Arial" w:hAnsi="Arial" w:cs="Arial"/>
        </w:rPr>
        <w:instrText xml:space="preserve"> FORMCHECKBOX </w:instrText>
      </w:r>
      <w:r w:rsidR="003A06BD">
        <w:rPr>
          <w:rFonts w:ascii="Arial" w:hAnsi="Arial" w:cs="Arial"/>
        </w:rPr>
      </w:r>
      <w:r w:rsidR="003A06BD">
        <w:rPr>
          <w:rFonts w:ascii="Arial" w:hAnsi="Arial" w:cs="Arial"/>
        </w:rPr>
        <w:fldChar w:fldCharType="separate"/>
      </w:r>
      <w:r w:rsidR="00B72F18" w:rsidRPr="00ED5A6D">
        <w:rPr>
          <w:rFonts w:ascii="Arial" w:hAnsi="Arial" w:cs="Arial"/>
        </w:rPr>
        <w:fldChar w:fldCharType="end"/>
      </w:r>
      <w:r w:rsidR="00B72F18">
        <w:rPr>
          <w:rFonts w:ascii="Arial" w:hAnsi="Arial" w:cs="Arial"/>
        </w:rPr>
        <w:t xml:space="preserve"> </w:t>
      </w:r>
      <w:r w:rsidR="00363D0B">
        <w:rPr>
          <w:rFonts w:ascii="Arial" w:hAnsi="Arial" w:cs="Arial"/>
        </w:rPr>
        <w:t>Yes</w:t>
      </w:r>
    </w:p>
    <w:p w14:paraId="7A30D9A0" w14:textId="77777777" w:rsidR="002D4227" w:rsidRPr="00080AD5" w:rsidRDefault="002D4227" w:rsidP="00661917">
      <w:pPr>
        <w:rPr>
          <w:rFonts w:ascii="Arial" w:hAnsi="Arial" w:cs="Arial"/>
          <w:sz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605"/>
        <w:gridCol w:w="6971"/>
      </w:tblGrid>
      <w:tr w:rsidR="00AC1F18" w:rsidRPr="00393B93" w14:paraId="4AB2042B" w14:textId="77777777" w:rsidTr="001D3E9E">
        <w:trPr>
          <w:trHeight w:val="288"/>
        </w:trPr>
        <w:tc>
          <w:tcPr>
            <w:tcW w:w="2605" w:type="dxa"/>
            <w:shd w:val="clear" w:color="auto" w:fill="auto"/>
          </w:tcPr>
          <w:p w14:paraId="3F19D060" w14:textId="77777777" w:rsidR="00AC1F18" w:rsidRPr="00393B93" w:rsidRDefault="00AD1A79" w:rsidP="00562975">
            <w:pPr>
              <w:rPr>
                <w:rFonts w:ascii="Arial" w:hAnsi="Arial" w:cs="Arial"/>
              </w:rPr>
            </w:pPr>
            <w:r w:rsidRPr="00393B93">
              <w:rPr>
                <w:rFonts w:ascii="Arial" w:hAnsi="Arial" w:cs="Arial"/>
              </w:rPr>
              <w:t>Full Name</w:t>
            </w:r>
            <w:r w:rsidR="007901CB" w:rsidRPr="00393B93">
              <w:rPr>
                <w:rFonts w:ascii="Arial" w:hAnsi="Arial" w:cs="Arial"/>
              </w:rPr>
              <w:t xml:space="preserve"> of PI</w:t>
            </w:r>
          </w:p>
        </w:tc>
        <w:tc>
          <w:tcPr>
            <w:tcW w:w="6971" w:type="dxa"/>
            <w:shd w:val="clear" w:color="auto" w:fill="auto"/>
          </w:tcPr>
          <w:p w14:paraId="5C5BD973" w14:textId="77777777" w:rsidR="00AC1F18" w:rsidRPr="00393B93" w:rsidRDefault="00AC1F18" w:rsidP="00562975">
            <w:pPr>
              <w:rPr>
                <w:rFonts w:ascii="Arial" w:hAnsi="Arial" w:cs="Arial"/>
              </w:rPr>
            </w:pPr>
          </w:p>
        </w:tc>
      </w:tr>
      <w:tr w:rsidR="00B41CA2" w:rsidRPr="00393B93" w14:paraId="77D315D4" w14:textId="77777777" w:rsidTr="001D3E9E">
        <w:trPr>
          <w:trHeight w:val="288"/>
        </w:trPr>
        <w:tc>
          <w:tcPr>
            <w:tcW w:w="2605" w:type="dxa"/>
            <w:shd w:val="clear" w:color="auto" w:fill="auto"/>
          </w:tcPr>
          <w:p w14:paraId="2A56B4F9" w14:textId="77777777" w:rsidR="00B41CA2" w:rsidRPr="00393B93" w:rsidRDefault="00AD1A79" w:rsidP="00562975">
            <w:pPr>
              <w:rPr>
                <w:rFonts w:ascii="Arial" w:hAnsi="Arial" w:cs="Arial"/>
              </w:rPr>
            </w:pPr>
            <w:r w:rsidRPr="00393B93">
              <w:rPr>
                <w:rFonts w:ascii="Arial" w:hAnsi="Arial" w:cs="Arial"/>
              </w:rPr>
              <w:t>Position/Title</w:t>
            </w:r>
          </w:p>
        </w:tc>
        <w:tc>
          <w:tcPr>
            <w:tcW w:w="6971" w:type="dxa"/>
            <w:shd w:val="clear" w:color="auto" w:fill="auto"/>
          </w:tcPr>
          <w:p w14:paraId="5B6975A5" w14:textId="77777777" w:rsidR="00B41CA2" w:rsidRPr="00393B93" w:rsidRDefault="00B41CA2" w:rsidP="00562975">
            <w:pPr>
              <w:rPr>
                <w:rFonts w:ascii="Arial" w:hAnsi="Arial" w:cs="Arial"/>
              </w:rPr>
            </w:pPr>
          </w:p>
        </w:tc>
      </w:tr>
      <w:tr w:rsidR="00185895" w:rsidRPr="00393B93" w14:paraId="448D466C" w14:textId="77777777" w:rsidTr="001D3E9E">
        <w:trPr>
          <w:trHeight w:val="288"/>
        </w:trPr>
        <w:tc>
          <w:tcPr>
            <w:tcW w:w="2605" w:type="dxa"/>
            <w:shd w:val="clear" w:color="auto" w:fill="auto"/>
          </w:tcPr>
          <w:p w14:paraId="77F94C84" w14:textId="76A6C370" w:rsidR="00185895" w:rsidRPr="00393B93" w:rsidRDefault="0036287C" w:rsidP="00562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Institution </w:t>
            </w:r>
          </w:p>
        </w:tc>
        <w:tc>
          <w:tcPr>
            <w:tcW w:w="6971" w:type="dxa"/>
            <w:shd w:val="clear" w:color="auto" w:fill="auto"/>
          </w:tcPr>
          <w:p w14:paraId="31F95060" w14:textId="4CD6EB5F" w:rsidR="00185895" w:rsidRPr="00393B93" w:rsidRDefault="0036287C" w:rsidP="00562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D5A6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6D">
              <w:rPr>
                <w:rFonts w:ascii="Arial" w:hAnsi="Arial" w:cs="Arial"/>
              </w:rPr>
              <w:instrText xml:space="preserve"> FORMCHECKBOX </w:instrText>
            </w:r>
            <w:r w:rsidR="003A06BD">
              <w:rPr>
                <w:rFonts w:ascii="Arial" w:hAnsi="Arial" w:cs="Arial"/>
              </w:rPr>
            </w:r>
            <w:r w:rsidR="003A06BD">
              <w:rPr>
                <w:rFonts w:ascii="Arial" w:hAnsi="Arial" w:cs="Arial"/>
              </w:rPr>
              <w:fldChar w:fldCharType="separate"/>
            </w:r>
            <w:r w:rsidRPr="00ED5A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UF                    </w:t>
            </w:r>
            <w:r w:rsidRPr="00ED5A6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6D">
              <w:rPr>
                <w:rFonts w:ascii="Arial" w:hAnsi="Arial" w:cs="Arial"/>
              </w:rPr>
              <w:instrText xml:space="preserve"> FORMCHECKBOX </w:instrText>
            </w:r>
            <w:r w:rsidR="003A06BD">
              <w:rPr>
                <w:rFonts w:ascii="Arial" w:hAnsi="Arial" w:cs="Arial"/>
              </w:rPr>
            </w:r>
            <w:r w:rsidR="003A06BD">
              <w:rPr>
                <w:rFonts w:ascii="Arial" w:hAnsi="Arial" w:cs="Arial"/>
              </w:rPr>
              <w:fldChar w:fldCharType="separate"/>
            </w:r>
            <w:r w:rsidRPr="00ED5A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FSU</w:t>
            </w:r>
          </w:p>
        </w:tc>
      </w:tr>
      <w:tr w:rsidR="00B41CA2" w:rsidRPr="00393B93" w14:paraId="4AA96237" w14:textId="77777777" w:rsidTr="001D3E9E">
        <w:trPr>
          <w:trHeight w:val="288"/>
        </w:trPr>
        <w:tc>
          <w:tcPr>
            <w:tcW w:w="2605" w:type="dxa"/>
            <w:shd w:val="clear" w:color="auto" w:fill="auto"/>
          </w:tcPr>
          <w:p w14:paraId="7AD36503" w14:textId="77777777" w:rsidR="00B41CA2" w:rsidRPr="00393B93" w:rsidRDefault="00AD1A79" w:rsidP="00562975">
            <w:pPr>
              <w:rPr>
                <w:rFonts w:ascii="Arial" w:hAnsi="Arial" w:cs="Arial"/>
              </w:rPr>
            </w:pPr>
            <w:r w:rsidRPr="00393B93">
              <w:rPr>
                <w:rFonts w:ascii="Arial" w:hAnsi="Arial" w:cs="Arial"/>
              </w:rPr>
              <w:t>College/Department</w:t>
            </w:r>
          </w:p>
        </w:tc>
        <w:tc>
          <w:tcPr>
            <w:tcW w:w="6971" w:type="dxa"/>
            <w:shd w:val="clear" w:color="auto" w:fill="auto"/>
          </w:tcPr>
          <w:p w14:paraId="1AD724BF" w14:textId="77777777" w:rsidR="00B41CA2" w:rsidRPr="00393B93" w:rsidRDefault="00B41CA2" w:rsidP="00562975">
            <w:pPr>
              <w:rPr>
                <w:rFonts w:ascii="Arial" w:hAnsi="Arial" w:cs="Arial"/>
              </w:rPr>
            </w:pPr>
          </w:p>
        </w:tc>
      </w:tr>
      <w:tr w:rsidR="00185895" w:rsidRPr="00393B93" w14:paraId="7B847957" w14:textId="77777777" w:rsidTr="001D3E9E">
        <w:trPr>
          <w:trHeight w:val="288"/>
        </w:trPr>
        <w:tc>
          <w:tcPr>
            <w:tcW w:w="2605" w:type="dxa"/>
            <w:shd w:val="clear" w:color="auto" w:fill="auto"/>
          </w:tcPr>
          <w:p w14:paraId="5F29C5F9" w14:textId="77777777" w:rsidR="00185895" w:rsidRPr="00393B93" w:rsidRDefault="00185895" w:rsidP="00562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ID</w:t>
            </w:r>
          </w:p>
        </w:tc>
        <w:tc>
          <w:tcPr>
            <w:tcW w:w="6971" w:type="dxa"/>
            <w:shd w:val="clear" w:color="auto" w:fill="auto"/>
          </w:tcPr>
          <w:p w14:paraId="609CD42C" w14:textId="77777777" w:rsidR="00185895" w:rsidRPr="00393B93" w:rsidRDefault="00185895" w:rsidP="00562975">
            <w:pPr>
              <w:rPr>
                <w:rFonts w:ascii="Arial" w:hAnsi="Arial" w:cs="Arial"/>
              </w:rPr>
            </w:pPr>
          </w:p>
        </w:tc>
      </w:tr>
      <w:tr w:rsidR="007D207E" w:rsidRPr="00393B93" w14:paraId="57BEFA1F" w14:textId="77777777" w:rsidTr="001D3E9E">
        <w:trPr>
          <w:trHeight w:val="288"/>
        </w:trPr>
        <w:tc>
          <w:tcPr>
            <w:tcW w:w="2605" w:type="dxa"/>
            <w:shd w:val="clear" w:color="auto" w:fill="auto"/>
          </w:tcPr>
          <w:p w14:paraId="24300B3F" w14:textId="77777777" w:rsidR="007D207E" w:rsidRPr="00393B93" w:rsidRDefault="007D207E" w:rsidP="00562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Fiscal</w:t>
            </w:r>
            <w:r w:rsidR="008E3CFE">
              <w:rPr>
                <w:rFonts w:ascii="Arial" w:hAnsi="Arial" w:cs="Arial"/>
              </w:rPr>
              <w:t>/Admin</w:t>
            </w:r>
            <w:r>
              <w:rPr>
                <w:rFonts w:ascii="Arial" w:hAnsi="Arial" w:cs="Arial"/>
              </w:rPr>
              <w:t xml:space="preserve"> Contact</w:t>
            </w:r>
          </w:p>
        </w:tc>
        <w:tc>
          <w:tcPr>
            <w:tcW w:w="6971" w:type="dxa"/>
            <w:shd w:val="clear" w:color="auto" w:fill="auto"/>
          </w:tcPr>
          <w:p w14:paraId="622C477A" w14:textId="77777777" w:rsidR="007D207E" w:rsidRPr="00393B93" w:rsidRDefault="007D207E" w:rsidP="00562975">
            <w:pPr>
              <w:rPr>
                <w:rFonts w:ascii="Arial" w:hAnsi="Arial" w:cs="Arial"/>
              </w:rPr>
            </w:pPr>
          </w:p>
        </w:tc>
      </w:tr>
      <w:tr w:rsidR="00846976" w:rsidRPr="00393B93" w14:paraId="558D187B" w14:textId="77777777" w:rsidTr="001D3E9E">
        <w:trPr>
          <w:trHeight w:val="288"/>
        </w:trPr>
        <w:tc>
          <w:tcPr>
            <w:tcW w:w="2605" w:type="dxa"/>
            <w:shd w:val="clear" w:color="auto" w:fill="auto"/>
          </w:tcPr>
          <w:p w14:paraId="548E5931" w14:textId="674EFAEF" w:rsidR="00846976" w:rsidRPr="00393B93" w:rsidRDefault="00846976" w:rsidP="00562975">
            <w:pPr>
              <w:rPr>
                <w:rFonts w:ascii="Arial" w:hAnsi="Arial" w:cs="Arial"/>
              </w:rPr>
            </w:pPr>
            <w:r w:rsidRPr="00393B93">
              <w:rPr>
                <w:rFonts w:ascii="Arial" w:hAnsi="Arial" w:cs="Arial"/>
              </w:rPr>
              <w:t>Campus Mailing Address/PO Box</w:t>
            </w:r>
          </w:p>
        </w:tc>
        <w:tc>
          <w:tcPr>
            <w:tcW w:w="6971" w:type="dxa"/>
            <w:shd w:val="clear" w:color="auto" w:fill="auto"/>
          </w:tcPr>
          <w:p w14:paraId="74009626" w14:textId="77777777" w:rsidR="00846976" w:rsidRPr="00393B93" w:rsidRDefault="00846976" w:rsidP="00562975">
            <w:pPr>
              <w:rPr>
                <w:rFonts w:ascii="Arial" w:hAnsi="Arial" w:cs="Arial"/>
              </w:rPr>
            </w:pPr>
          </w:p>
        </w:tc>
      </w:tr>
      <w:tr w:rsidR="00B41CA2" w:rsidRPr="00393B93" w14:paraId="5BC2C5DC" w14:textId="77777777" w:rsidTr="001D3E9E">
        <w:trPr>
          <w:trHeight w:val="288"/>
        </w:trPr>
        <w:tc>
          <w:tcPr>
            <w:tcW w:w="2605" w:type="dxa"/>
            <w:shd w:val="clear" w:color="auto" w:fill="auto"/>
          </w:tcPr>
          <w:p w14:paraId="20F0F715" w14:textId="77777777" w:rsidR="00B41CA2" w:rsidRPr="00393B93" w:rsidRDefault="00AD1A79" w:rsidP="00562975">
            <w:pPr>
              <w:rPr>
                <w:rFonts w:ascii="Arial" w:hAnsi="Arial" w:cs="Arial"/>
              </w:rPr>
            </w:pPr>
            <w:r w:rsidRPr="00393B93">
              <w:rPr>
                <w:rFonts w:ascii="Arial" w:hAnsi="Arial" w:cs="Arial"/>
              </w:rPr>
              <w:t>Phone/Fax #</w:t>
            </w:r>
          </w:p>
        </w:tc>
        <w:tc>
          <w:tcPr>
            <w:tcW w:w="6971" w:type="dxa"/>
            <w:shd w:val="clear" w:color="auto" w:fill="auto"/>
          </w:tcPr>
          <w:p w14:paraId="5743B6A5" w14:textId="77777777" w:rsidR="00B41CA2" w:rsidRPr="00393B93" w:rsidRDefault="00B41CA2" w:rsidP="00562975">
            <w:pPr>
              <w:rPr>
                <w:rFonts w:ascii="Arial" w:hAnsi="Arial" w:cs="Arial"/>
              </w:rPr>
            </w:pPr>
          </w:p>
        </w:tc>
      </w:tr>
      <w:tr w:rsidR="00B41CA2" w:rsidRPr="00393B93" w14:paraId="179AEADA" w14:textId="77777777" w:rsidTr="001D3E9E">
        <w:trPr>
          <w:trHeight w:val="288"/>
        </w:trPr>
        <w:tc>
          <w:tcPr>
            <w:tcW w:w="2605" w:type="dxa"/>
            <w:shd w:val="clear" w:color="auto" w:fill="auto"/>
          </w:tcPr>
          <w:p w14:paraId="5A2D74AB" w14:textId="77777777" w:rsidR="00B41CA2" w:rsidRPr="00393B93" w:rsidRDefault="00AD1A79" w:rsidP="00562975">
            <w:pPr>
              <w:rPr>
                <w:rFonts w:ascii="Arial" w:hAnsi="Arial" w:cs="Arial"/>
              </w:rPr>
            </w:pPr>
            <w:r w:rsidRPr="00393B93">
              <w:rPr>
                <w:rFonts w:ascii="Arial" w:hAnsi="Arial" w:cs="Arial"/>
              </w:rPr>
              <w:t>E</w:t>
            </w:r>
            <w:r w:rsidR="000B37A9" w:rsidRPr="00393B93">
              <w:rPr>
                <w:rFonts w:ascii="Arial" w:hAnsi="Arial" w:cs="Arial"/>
              </w:rPr>
              <w:t>-</w:t>
            </w:r>
            <w:r w:rsidRPr="00393B93">
              <w:rPr>
                <w:rFonts w:ascii="Arial" w:hAnsi="Arial" w:cs="Arial"/>
              </w:rPr>
              <w:t>mail</w:t>
            </w:r>
          </w:p>
        </w:tc>
        <w:tc>
          <w:tcPr>
            <w:tcW w:w="6971" w:type="dxa"/>
            <w:shd w:val="clear" w:color="auto" w:fill="auto"/>
          </w:tcPr>
          <w:p w14:paraId="1CE1A59B" w14:textId="77777777" w:rsidR="00B41CA2" w:rsidRPr="00393B93" w:rsidRDefault="00B41CA2" w:rsidP="00562975">
            <w:pPr>
              <w:rPr>
                <w:rFonts w:ascii="Arial" w:hAnsi="Arial" w:cs="Arial"/>
              </w:rPr>
            </w:pPr>
          </w:p>
        </w:tc>
      </w:tr>
    </w:tbl>
    <w:p w14:paraId="2D3061DF" w14:textId="77777777" w:rsidR="00AC1F18" w:rsidRPr="00080AD5" w:rsidRDefault="00AC1F18" w:rsidP="00661917">
      <w:pPr>
        <w:rPr>
          <w:rFonts w:ascii="Arial" w:hAnsi="Arial" w:cs="Arial"/>
          <w:sz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605"/>
        <w:gridCol w:w="6971"/>
      </w:tblGrid>
      <w:tr w:rsidR="00AC1F18" w:rsidRPr="00393B93" w14:paraId="762E8233" w14:textId="77777777" w:rsidTr="001D3E9E">
        <w:trPr>
          <w:trHeight w:val="288"/>
        </w:trPr>
        <w:tc>
          <w:tcPr>
            <w:tcW w:w="2605" w:type="dxa"/>
            <w:shd w:val="clear" w:color="auto" w:fill="auto"/>
          </w:tcPr>
          <w:p w14:paraId="34277617" w14:textId="77777777" w:rsidR="00AC1F18" w:rsidRPr="00393B93" w:rsidRDefault="00AD1A79" w:rsidP="00562975">
            <w:pPr>
              <w:rPr>
                <w:rFonts w:ascii="Arial" w:hAnsi="Arial" w:cs="Arial"/>
              </w:rPr>
            </w:pPr>
            <w:r w:rsidRPr="00393B93">
              <w:rPr>
                <w:rFonts w:ascii="Arial" w:hAnsi="Arial" w:cs="Arial"/>
              </w:rPr>
              <w:t>Total Amount of Funding Requested</w:t>
            </w:r>
          </w:p>
        </w:tc>
        <w:tc>
          <w:tcPr>
            <w:tcW w:w="6971" w:type="dxa"/>
            <w:shd w:val="clear" w:color="auto" w:fill="auto"/>
          </w:tcPr>
          <w:p w14:paraId="68EA0E2B" w14:textId="77777777" w:rsidR="00AC1F18" w:rsidRPr="00393B93" w:rsidRDefault="00AC1F18" w:rsidP="00562975">
            <w:pPr>
              <w:rPr>
                <w:rFonts w:ascii="Arial" w:hAnsi="Arial" w:cs="Arial"/>
              </w:rPr>
            </w:pPr>
          </w:p>
        </w:tc>
      </w:tr>
      <w:tr w:rsidR="00B41CA2" w:rsidRPr="00393B93" w14:paraId="5EC31B75" w14:textId="77777777" w:rsidTr="001D3E9E">
        <w:trPr>
          <w:trHeight w:val="288"/>
        </w:trPr>
        <w:tc>
          <w:tcPr>
            <w:tcW w:w="2605" w:type="dxa"/>
            <w:shd w:val="clear" w:color="auto" w:fill="auto"/>
          </w:tcPr>
          <w:p w14:paraId="7145E505" w14:textId="77777777" w:rsidR="00B41CA2" w:rsidRPr="00393B93" w:rsidRDefault="00AD1A79" w:rsidP="00562975">
            <w:pPr>
              <w:rPr>
                <w:rFonts w:ascii="Arial" w:hAnsi="Arial" w:cs="Arial"/>
              </w:rPr>
            </w:pPr>
            <w:r w:rsidRPr="00393B93">
              <w:rPr>
                <w:rFonts w:ascii="Arial" w:hAnsi="Arial" w:cs="Arial"/>
              </w:rPr>
              <w:t>Start/End Date</w:t>
            </w:r>
          </w:p>
        </w:tc>
        <w:tc>
          <w:tcPr>
            <w:tcW w:w="6971" w:type="dxa"/>
            <w:shd w:val="clear" w:color="auto" w:fill="auto"/>
          </w:tcPr>
          <w:p w14:paraId="216FF2D2" w14:textId="0FC3C740" w:rsidR="00B41CA2" w:rsidRPr="00393B93" w:rsidRDefault="00A81DD2" w:rsidP="00562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July 1, 2021 </w:t>
            </w:r>
            <w:r w:rsidR="002E4832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June 30, 20</w:t>
            </w:r>
            <w:r w:rsidR="007919C2">
              <w:rPr>
                <w:rFonts w:ascii="Arial" w:hAnsi="Arial" w:cs="Arial"/>
              </w:rPr>
              <w:t>22</w:t>
            </w:r>
          </w:p>
        </w:tc>
      </w:tr>
    </w:tbl>
    <w:p w14:paraId="7E01480B" w14:textId="77777777" w:rsidR="00AC1F18" w:rsidRPr="00080AD5" w:rsidRDefault="00AC1F18" w:rsidP="00661917">
      <w:pPr>
        <w:rPr>
          <w:rFonts w:ascii="Arial" w:hAnsi="Arial" w:cs="Arial"/>
          <w:sz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605"/>
        <w:gridCol w:w="6971"/>
      </w:tblGrid>
      <w:tr w:rsidR="00C63EC0" w:rsidRPr="00393B93" w14:paraId="57CD523D" w14:textId="77777777" w:rsidTr="001D3E9E">
        <w:trPr>
          <w:trHeight w:val="288"/>
        </w:trPr>
        <w:tc>
          <w:tcPr>
            <w:tcW w:w="2605" w:type="dxa"/>
            <w:shd w:val="clear" w:color="auto" w:fill="auto"/>
          </w:tcPr>
          <w:p w14:paraId="4D2559D4" w14:textId="297F542A" w:rsidR="001D3E9E" w:rsidRDefault="006E4533" w:rsidP="00562975">
            <w:pPr>
              <w:rPr>
                <w:rFonts w:ascii="Arial" w:hAnsi="Arial" w:cs="Arial"/>
              </w:rPr>
            </w:pPr>
            <w:r w:rsidRPr="00393B93">
              <w:rPr>
                <w:rFonts w:ascii="Arial" w:hAnsi="Arial" w:cs="Arial"/>
              </w:rPr>
              <w:t>Co-Investigator</w:t>
            </w:r>
            <w:r w:rsidR="007D207E">
              <w:rPr>
                <w:rFonts w:ascii="Arial" w:hAnsi="Arial" w:cs="Arial"/>
              </w:rPr>
              <w:t>/Mentor</w:t>
            </w:r>
          </w:p>
          <w:p w14:paraId="343197EA" w14:textId="6662BCF3" w:rsidR="00080AD5" w:rsidRPr="00393B93" w:rsidRDefault="00562975" w:rsidP="00562975">
            <w:pPr>
              <w:rPr>
                <w:rFonts w:ascii="Arial" w:hAnsi="Arial" w:cs="Arial"/>
                <w:i/>
              </w:rPr>
            </w:pPr>
            <w:r w:rsidRPr="00562975">
              <w:rPr>
                <w:rFonts w:ascii="Arial" w:hAnsi="Arial" w:cs="Arial"/>
                <w:i/>
              </w:rPr>
              <w:t>(</w:t>
            </w:r>
            <w:r w:rsidR="00183D78">
              <w:rPr>
                <w:rFonts w:ascii="Arial" w:hAnsi="Arial" w:cs="Arial"/>
                <w:i/>
              </w:rPr>
              <w:t xml:space="preserve">as </w:t>
            </w:r>
            <w:r w:rsidR="00AD1A79" w:rsidRPr="00562975">
              <w:rPr>
                <w:rFonts w:ascii="Arial" w:hAnsi="Arial" w:cs="Arial"/>
                <w:i/>
              </w:rPr>
              <w:t>applicable</w:t>
            </w:r>
            <w:r w:rsidRPr="00562975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971" w:type="dxa"/>
            <w:shd w:val="clear" w:color="auto" w:fill="auto"/>
          </w:tcPr>
          <w:p w14:paraId="6D9DBFA0" w14:textId="77777777" w:rsidR="00C63EC0" w:rsidRPr="00393B93" w:rsidRDefault="00C63EC0" w:rsidP="00562975">
            <w:pPr>
              <w:rPr>
                <w:rFonts w:ascii="Arial" w:hAnsi="Arial" w:cs="Arial"/>
              </w:rPr>
            </w:pPr>
          </w:p>
        </w:tc>
      </w:tr>
      <w:tr w:rsidR="00080AD5" w:rsidRPr="00393B93" w14:paraId="5C2288B9" w14:textId="77777777" w:rsidTr="001D3E9E">
        <w:trPr>
          <w:trHeight w:val="288"/>
        </w:trPr>
        <w:tc>
          <w:tcPr>
            <w:tcW w:w="2605" w:type="dxa"/>
            <w:shd w:val="clear" w:color="auto" w:fill="auto"/>
          </w:tcPr>
          <w:p w14:paraId="614A1FA8" w14:textId="348AFDF2" w:rsidR="00080AD5" w:rsidRPr="00393B93" w:rsidRDefault="00080AD5" w:rsidP="00562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UFID</w:t>
            </w:r>
            <w:r w:rsidR="00FC2509">
              <w:rPr>
                <w:rFonts w:ascii="Arial" w:hAnsi="Arial" w:cs="Arial"/>
              </w:rPr>
              <w:t>/FSUID</w:t>
            </w:r>
          </w:p>
        </w:tc>
        <w:tc>
          <w:tcPr>
            <w:tcW w:w="6971" w:type="dxa"/>
            <w:shd w:val="clear" w:color="auto" w:fill="auto"/>
          </w:tcPr>
          <w:p w14:paraId="73AD5854" w14:textId="77777777" w:rsidR="00080AD5" w:rsidRPr="00393B93" w:rsidRDefault="00080AD5" w:rsidP="00562975">
            <w:pPr>
              <w:rPr>
                <w:rFonts w:ascii="Arial" w:hAnsi="Arial" w:cs="Arial"/>
              </w:rPr>
            </w:pPr>
          </w:p>
        </w:tc>
      </w:tr>
      <w:tr w:rsidR="00C63EC0" w:rsidRPr="00393B93" w14:paraId="607DBA45" w14:textId="77777777" w:rsidTr="001D3E9E">
        <w:trPr>
          <w:trHeight w:val="288"/>
        </w:trPr>
        <w:tc>
          <w:tcPr>
            <w:tcW w:w="2605" w:type="dxa"/>
            <w:shd w:val="clear" w:color="auto" w:fill="auto"/>
          </w:tcPr>
          <w:p w14:paraId="7AD8C466" w14:textId="77777777" w:rsidR="00C63EC0" w:rsidRPr="00393B93" w:rsidRDefault="00AD1A79" w:rsidP="00562975">
            <w:pPr>
              <w:rPr>
                <w:rFonts w:ascii="Arial" w:hAnsi="Arial" w:cs="Arial"/>
              </w:rPr>
            </w:pPr>
            <w:r w:rsidRPr="00393B93">
              <w:rPr>
                <w:rFonts w:ascii="Arial" w:hAnsi="Arial" w:cs="Arial"/>
              </w:rPr>
              <w:t>College/Department</w:t>
            </w:r>
          </w:p>
        </w:tc>
        <w:tc>
          <w:tcPr>
            <w:tcW w:w="6971" w:type="dxa"/>
            <w:shd w:val="clear" w:color="auto" w:fill="auto"/>
          </w:tcPr>
          <w:p w14:paraId="68F37FE1" w14:textId="77777777" w:rsidR="00C63EC0" w:rsidRPr="00393B93" w:rsidRDefault="00C63EC0" w:rsidP="00562975">
            <w:pPr>
              <w:rPr>
                <w:rFonts w:ascii="Arial" w:hAnsi="Arial" w:cs="Arial"/>
              </w:rPr>
            </w:pPr>
          </w:p>
        </w:tc>
      </w:tr>
      <w:tr w:rsidR="000E630D" w:rsidRPr="00393B93" w14:paraId="2E5931E7" w14:textId="77777777" w:rsidTr="001D3E9E">
        <w:trPr>
          <w:trHeight w:val="288"/>
        </w:trPr>
        <w:tc>
          <w:tcPr>
            <w:tcW w:w="2605" w:type="dxa"/>
            <w:shd w:val="clear" w:color="auto" w:fill="auto"/>
          </w:tcPr>
          <w:p w14:paraId="525FD99C" w14:textId="2C4509F5" w:rsidR="000E630D" w:rsidRPr="00393B93" w:rsidRDefault="000E630D" w:rsidP="00562975">
            <w:pPr>
              <w:rPr>
                <w:rFonts w:ascii="Arial" w:hAnsi="Arial" w:cs="Arial"/>
              </w:rPr>
            </w:pPr>
            <w:r w:rsidRPr="00393B93">
              <w:rPr>
                <w:rFonts w:ascii="Arial" w:hAnsi="Arial" w:cs="Arial"/>
              </w:rPr>
              <w:t>Campus Mailing Address/PO Box</w:t>
            </w:r>
          </w:p>
        </w:tc>
        <w:tc>
          <w:tcPr>
            <w:tcW w:w="6971" w:type="dxa"/>
            <w:shd w:val="clear" w:color="auto" w:fill="auto"/>
          </w:tcPr>
          <w:p w14:paraId="422C08C4" w14:textId="77777777" w:rsidR="000E630D" w:rsidRPr="00393B93" w:rsidRDefault="000E630D" w:rsidP="00562975">
            <w:pPr>
              <w:rPr>
                <w:rFonts w:ascii="Arial" w:hAnsi="Arial" w:cs="Arial"/>
              </w:rPr>
            </w:pPr>
          </w:p>
        </w:tc>
      </w:tr>
      <w:tr w:rsidR="00C63EC0" w:rsidRPr="00393B93" w14:paraId="05DEF671" w14:textId="77777777" w:rsidTr="001D3E9E">
        <w:trPr>
          <w:trHeight w:val="288"/>
        </w:trPr>
        <w:tc>
          <w:tcPr>
            <w:tcW w:w="2605" w:type="dxa"/>
            <w:shd w:val="clear" w:color="auto" w:fill="auto"/>
          </w:tcPr>
          <w:p w14:paraId="2EDC3792" w14:textId="77777777" w:rsidR="00C63EC0" w:rsidRPr="00393B93" w:rsidRDefault="00AD1A79" w:rsidP="00562975">
            <w:pPr>
              <w:rPr>
                <w:rFonts w:ascii="Arial" w:hAnsi="Arial" w:cs="Arial"/>
              </w:rPr>
            </w:pPr>
            <w:r w:rsidRPr="00393B93">
              <w:rPr>
                <w:rFonts w:ascii="Arial" w:hAnsi="Arial" w:cs="Arial"/>
              </w:rPr>
              <w:t>Phone/Fax</w:t>
            </w:r>
          </w:p>
        </w:tc>
        <w:tc>
          <w:tcPr>
            <w:tcW w:w="6971" w:type="dxa"/>
            <w:shd w:val="clear" w:color="auto" w:fill="auto"/>
          </w:tcPr>
          <w:p w14:paraId="514CAEE9" w14:textId="77777777" w:rsidR="00C63EC0" w:rsidRPr="00393B93" w:rsidRDefault="00C63EC0" w:rsidP="00562975">
            <w:pPr>
              <w:rPr>
                <w:rFonts w:ascii="Arial" w:hAnsi="Arial" w:cs="Arial"/>
              </w:rPr>
            </w:pPr>
          </w:p>
        </w:tc>
      </w:tr>
      <w:tr w:rsidR="00C63EC0" w:rsidRPr="00393B93" w14:paraId="39541513" w14:textId="77777777" w:rsidTr="001D3E9E">
        <w:trPr>
          <w:trHeight w:val="288"/>
        </w:trPr>
        <w:tc>
          <w:tcPr>
            <w:tcW w:w="2605" w:type="dxa"/>
            <w:shd w:val="clear" w:color="auto" w:fill="auto"/>
          </w:tcPr>
          <w:p w14:paraId="55A0FFB4" w14:textId="77777777" w:rsidR="00C63EC0" w:rsidRPr="00393B93" w:rsidRDefault="000B37A9" w:rsidP="00562975">
            <w:pPr>
              <w:rPr>
                <w:rFonts w:ascii="Arial" w:hAnsi="Arial" w:cs="Arial"/>
              </w:rPr>
            </w:pPr>
            <w:r w:rsidRPr="00393B93">
              <w:rPr>
                <w:rFonts w:ascii="Arial" w:hAnsi="Arial" w:cs="Arial"/>
              </w:rPr>
              <w:t>E-</w:t>
            </w:r>
            <w:r w:rsidR="00AD1A79" w:rsidRPr="00393B93">
              <w:rPr>
                <w:rFonts w:ascii="Arial" w:hAnsi="Arial" w:cs="Arial"/>
              </w:rPr>
              <w:t>mail</w:t>
            </w:r>
          </w:p>
        </w:tc>
        <w:tc>
          <w:tcPr>
            <w:tcW w:w="6971" w:type="dxa"/>
            <w:shd w:val="clear" w:color="auto" w:fill="auto"/>
          </w:tcPr>
          <w:p w14:paraId="1C7E6E24" w14:textId="77777777" w:rsidR="00C63EC0" w:rsidRPr="00393B93" w:rsidRDefault="00C63EC0" w:rsidP="00562975">
            <w:pPr>
              <w:rPr>
                <w:rFonts w:ascii="Arial" w:hAnsi="Arial" w:cs="Arial"/>
              </w:rPr>
            </w:pPr>
          </w:p>
        </w:tc>
      </w:tr>
    </w:tbl>
    <w:p w14:paraId="46CA605C" w14:textId="4654ED01" w:rsidR="00C95800" w:rsidRPr="00C5718F" w:rsidRDefault="00C95800" w:rsidP="00080AD5">
      <w:pPr>
        <w:rPr>
          <w:rFonts w:ascii="Arial" w:hAnsi="Arial" w:cs="Arial"/>
          <w:b/>
          <w:sz w:val="10"/>
        </w:rPr>
      </w:pPr>
    </w:p>
    <w:p w14:paraId="43150B6A" w14:textId="37492223" w:rsidR="00080AD5" w:rsidRPr="00080AD5" w:rsidRDefault="00080AD5" w:rsidP="00080AD5">
      <w:pPr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If more than one Co-I </w:t>
      </w:r>
      <w:r w:rsidR="00643CB8">
        <w:rPr>
          <w:rFonts w:ascii="Arial" w:hAnsi="Arial" w:cs="Arial"/>
        </w:rPr>
        <w:t>and/or</w:t>
      </w:r>
      <w:r>
        <w:rPr>
          <w:rFonts w:ascii="Arial" w:hAnsi="Arial" w:cs="Arial"/>
        </w:rPr>
        <w:t xml:space="preserve"> mentor, please </w:t>
      </w:r>
      <w:r w:rsidR="00CA5277">
        <w:rPr>
          <w:rFonts w:ascii="Arial" w:hAnsi="Arial" w:cs="Arial"/>
        </w:rPr>
        <w:t xml:space="preserve">continue on an additional page. </w:t>
      </w:r>
      <w:r>
        <w:rPr>
          <w:rFonts w:ascii="Arial" w:hAnsi="Arial" w:cs="Arial"/>
        </w:rPr>
        <w:t xml:space="preserve"> </w:t>
      </w:r>
    </w:p>
    <w:p w14:paraId="21BD52C0" w14:textId="4BF132DB" w:rsidR="00080AD5" w:rsidRDefault="00080AD5" w:rsidP="00C63EC0">
      <w:pPr>
        <w:rPr>
          <w:rFonts w:ascii="Arial" w:hAnsi="Arial" w:cs="Arial"/>
          <w:b/>
        </w:rPr>
      </w:pPr>
    </w:p>
    <w:p w14:paraId="532A7FA8" w14:textId="7F1D5E15" w:rsidR="00C5718F" w:rsidRDefault="00C5718F" w:rsidP="00C63EC0">
      <w:pPr>
        <w:rPr>
          <w:rFonts w:ascii="Arial" w:hAnsi="Arial" w:cs="Arial"/>
          <w:b/>
        </w:rPr>
      </w:pPr>
    </w:p>
    <w:p w14:paraId="24AF568C" w14:textId="77777777" w:rsidR="00E10C7F" w:rsidRDefault="00E10C7F" w:rsidP="00C63EC0">
      <w:pPr>
        <w:rPr>
          <w:rFonts w:ascii="Arial" w:hAnsi="Arial" w:cs="Arial"/>
          <w:b/>
        </w:rPr>
      </w:pPr>
    </w:p>
    <w:p w14:paraId="0372CCDC" w14:textId="3AF13928" w:rsidR="00F359F8" w:rsidRPr="00ED5A6D" w:rsidRDefault="00F359F8" w:rsidP="00C63EC0">
      <w:pPr>
        <w:rPr>
          <w:rFonts w:ascii="Arial" w:hAnsi="Arial" w:cs="Arial"/>
          <w:b/>
        </w:rPr>
      </w:pPr>
      <w:r w:rsidRPr="00ED5A6D">
        <w:rPr>
          <w:rFonts w:ascii="Arial" w:hAnsi="Arial" w:cs="Arial"/>
          <w:b/>
        </w:rPr>
        <w:lastRenderedPageBreak/>
        <w:t>Human</w:t>
      </w:r>
      <w:r w:rsidR="00792FAB" w:rsidRPr="00ED5A6D">
        <w:rPr>
          <w:rFonts w:ascii="Arial" w:hAnsi="Arial" w:cs="Arial"/>
          <w:b/>
        </w:rPr>
        <w:t xml:space="preserve"> Subjects</w:t>
      </w:r>
      <w:r w:rsidRPr="00ED5A6D">
        <w:rPr>
          <w:rFonts w:ascii="Arial" w:hAnsi="Arial" w:cs="Arial"/>
          <w:b/>
        </w:rPr>
        <w:t xml:space="preserve"> and Proprietary/Privileged Information</w:t>
      </w:r>
    </w:p>
    <w:p w14:paraId="6629B603" w14:textId="77777777" w:rsidR="00F359F8" w:rsidRPr="00C5718F" w:rsidRDefault="00F359F8" w:rsidP="00C63EC0">
      <w:pPr>
        <w:rPr>
          <w:rFonts w:ascii="Arial" w:hAnsi="Arial" w:cs="Arial"/>
          <w:sz w:val="10"/>
        </w:rPr>
      </w:pPr>
    </w:p>
    <w:p w14:paraId="693883BA" w14:textId="77777777" w:rsidR="008023D3" w:rsidRPr="00ED5A6D" w:rsidRDefault="00F359F8" w:rsidP="00C63EC0">
      <w:pPr>
        <w:rPr>
          <w:rFonts w:ascii="Arial" w:hAnsi="Arial" w:cs="Arial"/>
        </w:rPr>
      </w:pPr>
      <w:r w:rsidRPr="00ED5A6D">
        <w:rPr>
          <w:rFonts w:ascii="Arial" w:hAnsi="Arial" w:cs="Arial"/>
          <w:b/>
          <w:i/>
        </w:rPr>
        <w:t>Note:</w:t>
      </w:r>
      <w:r w:rsidRPr="00ED5A6D">
        <w:rPr>
          <w:rFonts w:ascii="Arial" w:hAnsi="Arial" w:cs="Arial"/>
        </w:rPr>
        <w:t xml:space="preserve"> </w:t>
      </w:r>
      <w:r w:rsidR="00675011">
        <w:rPr>
          <w:rFonts w:ascii="Arial" w:hAnsi="Arial" w:cs="Arial"/>
        </w:rPr>
        <w:t>For projects requiring IRB approval</w:t>
      </w:r>
      <w:r w:rsidR="005D046D" w:rsidRPr="00ED5A6D">
        <w:rPr>
          <w:rFonts w:ascii="Arial" w:hAnsi="Arial" w:cs="Arial"/>
        </w:rPr>
        <w:t xml:space="preserve">, </w:t>
      </w:r>
      <w:r w:rsidR="00FA777F" w:rsidRPr="00ED5A6D">
        <w:rPr>
          <w:rFonts w:ascii="Arial" w:hAnsi="Arial" w:cs="Arial"/>
        </w:rPr>
        <w:t>appli</w:t>
      </w:r>
      <w:r w:rsidR="00240A8E" w:rsidRPr="00ED5A6D">
        <w:rPr>
          <w:rFonts w:ascii="Arial" w:hAnsi="Arial" w:cs="Arial"/>
        </w:rPr>
        <w:t>cants should demonstrate they have taken preliminary steps to prepare submissions so minimal time will be lost in securing approvals.</w:t>
      </w:r>
      <w:r w:rsidR="008E3CFE">
        <w:rPr>
          <w:rFonts w:ascii="Arial" w:hAnsi="Arial" w:cs="Arial"/>
        </w:rPr>
        <w:t xml:space="preserve"> </w:t>
      </w:r>
    </w:p>
    <w:p w14:paraId="38227354" w14:textId="77777777" w:rsidR="008023D3" w:rsidRPr="00C5718F" w:rsidRDefault="008023D3" w:rsidP="008023D3">
      <w:pPr>
        <w:pStyle w:val="ListParagraph"/>
        <w:ind w:left="360"/>
        <w:rPr>
          <w:rFonts w:ascii="Arial" w:hAnsi="Arial" w:cs="Arial"/>
          <w:sz w:val="10"/>
          <w:u w:val="single"/>
        </w:rPr>
      </w:pPr>
    </w:p>
    <w:p w14:paraId="1CAF218E" w14:textId="77777777" w:rsidR="003A3BE2" w:rsidRPr="00ED5A6D" w:rsidRDefault="00AD1A79" w:rsidP="003A3BE2">
      <w:pPr>
        <w:pStyle w:val="ListParagraph"/>
        <w:numPr>
          <w:ilvl w:val="0"/>
          <w:numId w:val="8"/>
        </w:numPr>
        <w:rPr>
          <w:rFonts w:ascii="Arial" w:hAnsi="Arial" w:cs="Arial"/>
          <w:u w:val="single"/>
        </w:rPr>
      </w:pPr>
      <w:r w:rsidRPr="00ED5A6D">
        <w:rPr>
          <w:rFonts w:ascii="Arial" w:hAnsi="Arial" w:cs="Arial"/>
        </w:rPr>
        <w:t xml:space="preserve">Are </w:t>
      </w:r>
      <w:r w:rsidR="002A160D" w:rsidRPr="00ED5A6D">
        <w:rPr>
          <w:rFonts w:ascii="Arial" w:hAnsi="Arial" w:cs="Arial"/>
        </w:rPr>
        <w:t>h</w:t>
      </w:r>
      <w:r w:rsidRPr="00ED5A6D">
        <w:rPr>
          <w:rFonts w:ascii="Arial" w:hAnsi="Arial" w:cs="Arial"/>
        </w:rPr>
        <w:t xml:space="preserve">uman </w:t>
      </w:r>
      <w:r w:rsidR="002A160D" w:rsidRPr="00ED5A6D">
        <w:rPr>
          <w:rFonts w:ascii="Arial" w:hAnsi="Arial" w:cs="Arial"/>
        </w:rPr>
        <w:t>s</w:t>
      </w:r>
      <w:r w:rsidRPr="00ED5A6D">
        <w:rPr>
          <w:rFonts w:ascii="Arial" w:hAnsi="Arial" w:cs="Arial"/>
        </w:rPr>
        <w:t xml:space="preserve">ubjects </w:t>
      </w:r>
      <w:r w:rsidR="002A160D" w:rsidRPr="00ED5A6D">
        <w:rPr>
          <w:rFonts w:ascii="Arial" w:hAnsi="Arial" w:cs="Arial"/>
        </w:rPr>
        <w:t>i</w:t>
      </w:r>
      <w:r w:rsidRPr="00ED5A6D">
        <w:rPr>
          <w:rFonts w:ascii="Arial" w:hAnsi="Arial" w:cs="Arial"/>
        </w:rPr>
        <w:t xml:space="preserve">nvolved?   </w:t>
      </w:r>
      <w:r w:rsidR="000B37A9" w:rsidRPr="00ED5A6D">
        <w:rPr>
          <w:rFonts w:ascii="Arial" w:hAnsi="Arial" w:cs="Arial"/>
        </w:rPr>
        <w:tab/>
      </w:r>
      <w:r w:rsidR="0019677A" w:rsidRPr="00ED5A6D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ED5A6D">
        <w:rPr>
          <w:rFonts w:ascii="Arial" w:hAnsi="Arial" w:cs="Arial"/>
        </w:rPr>
        <w:instrText xml:space="preserve"> FORMCHECKBOX </w:instrText>
      </w:r>
      <w:r w:rsidR="003A06BD">
        <w:rPr>
          <w:rFonts w:ascii="Arial" w:hAnsi="Arial" w:cs="Arial"/>
        </w:rPr>
      </w:r>
      <w:r w:rsidR="003A06BD">
        <w:rPr>
          <w:rFonts w:ascii="Arial" w:hAnsi="Arial" w:cs="Arial"/>
        </w:rPr>
        <w:fldChar w:fldCharType="separate"/>
      </w:r>
      <w:r w:rsidR="0019677A" w:rsidRPr="00ED5A6D">
        <w:rPr>
          <w:rFonts w:ascii="Arial" w:hAnsi="Arial" w:cs="Arial"/>
        </w:rPr>
        <w:fldChar w:fldCharType="end"/>
      </w:r>
      <w:bookmarkEnd w:id="1"/>
      <w:r w:rsidR="001132CC">
        <w:rPr>
          <w:rFonts w:ascii="Arial" w:hAnsi="Arial" w:cs="Arial"/>
        </w:rPr>
        <w:t xml:space="preserve"> </w:t>
      </w:r>
      <w:r w:rsidRPr="00ED5A6D">
        <w:rPr>
          <w:rFonts w:ascii="Arial" w:hAnsi="Arial" w:cs="Arial"/>
        </w:rPr>
        <w:t>Yes</w:t>
      </w:r>
      <w:r w:rsidRPr="00ED5A6D">
        <w:rPr>
          <w:rFonts w:ascii="Arial" w:hAnsi="Arial" w:cs="Arial"/>
        </w:rPr>
        <w:tab/>
      </w:r>
      <w:r w:rsidR="000B37A9" w:rsidRPr="00ED5A6D">
        <w:rPr>
          <w:rFonts w:ascii="Arial" w:hAnsi="Arial" w:cs="Arial"/>
        </w:rPr>
        <w:tab/>
      </w:r>
      <w:r w:rsidR="0019677A" w:rsidRPr="00ED5A6D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ED5A6D">
        <w:rPr>
          <w:rFonts w:ascii="Arial" w:hAnsi="Arial" w:cs="Arial"/>
        </w:rPr>
        <w:instrText xml:space="preserve"> FORMCHECKBOX </w:instrText>
      </w:r>
      <w:r w:rsidR="003A06BD">
        <w:rPr>
          <w:rFonts w:ascii="Arial" w:hAnsi="Arial" w:cs="Arial"/>
        </w:rPr>
      </w:r>
      <w:r w:rsidR="003A06BD">
        <w:rPr>
          <w:rFonts w:ascii="Arial" w:hAnsi="Arial" w:cs="Arial"/>
        </w:rPr>
        <w:fldChar w:fldCharType="separate"/>
      </w:r>
      <w:r w:rsidR="0019677A" w:rsidRPr="00ED5A6D">
        <w:rPr>
          <w:rFonts w:ascii="Arial" w:hAnsi="Arial" w:cs="Arial"/>
        </w:rPr>
        <w:fldChar w:fldCharType="end"/>
      </w:r>
      <w:bookmarkEnd w:id="2"/>
      <w:r w:rsidR="001132CC">
        <w:rPr>
          <w:rFonts w:ascii="Arial" w:hAnsi="Arial" w:cs="Arial"/>
        </w:rPr>
        <w:t xml:space="preserve"> </w:t>
      </w:r>
      <w:r w:rsidRPr="00ED5A6D">
        <w:rPr>
          <w:rFonts w:ascii="Arial" w:hAnsi="Arial" w:cs="Arial"/>
        </w:rPr>
        <w:t xml:space="preserve">No  </w:t>
      </w:r>
    </w:p>
    <w:p w14:paraId="25DBB450" w14:textId="36D13641" w:rsidR="00C5718F" w:rsidRPr="00C5718F" w:rsidRDefault="00AD1A79" w:rsidP="00C5718F">
      <w:pPr>
        <w:pStyle w:val="ListParagraph"/>
        <w:numPr>
          <w:ilvl w:val="1"/>
          <w:numId w:val="8"/>
        </w:numPr>
        <w:rPr>
          <w:rFonts w:ascii="Arial" w:hAnsi="Arial" w:cs="Arial"/>
          <w:u w:val="single"/>
        </w:rPr>
      </w:pPr>
      <w:r w:rsidRPr="00ED5A6D">
        <w:rPr>
          <w:rFonts w:ascii="Arial" w:hAnsi="Arial" w:cs="Arial"/>
        </w:rPr>
        <w:t>If YES</w:t>
      </w:r>
      <w:r w:rsidR="002A160D" w:rsidRPr="00ED5A6D">
        <w:rPr>
          <w:rFonts w:ascii="Arial" w:hAnsi="Arial" w:cs="Arial"/>
        </w:rPr>
        <w:t>,</w:t>
      </w:r>
      <w:r w:rsidR="0083539E">
        <w:rPr>
          <w:rFonts w:ascii="Arial" w:hAnsi="Arial" w:cs="Arial"/>
        </w:rPr>
        <w:t xml:space="preserve"> does this project require IRB approval?   </w:t>
      </w:r>
      <w:r w:rsidR="005732E1" w:rsidRPr="00ED5A6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32E1" w:rsidRPr="00ED5A6D">
        <w:rPr>
          <w:rFonts w:ascii="Arial" w:hAnsi="Arial" w:cs="Arial"/>
        </w:rPr>
        <w:instrText xml:space="preserve"> FORMCHECKBOX </w:instrText>
      </w:r>
      <w:r w:rsidR="003A06BD">
        <w:rPr>
          <w:rFonts w:ascii="Arial" w:hAnsi="Arial" w:cs="Arial"/>
        </w:rPr>
      </w:r>
      <w:r w:rsidR="003A06BD">
        <w:rPr>
          <w:rFonts w:ascii="Arial" w:hAnsi="Arial" w:cs="Arial"/>
        </w:rPr>
        <w:fldChar w:fldCharType="separate"/>
      </w:r>
      <w:r w:rsidR="005732E1" w:rsidRPr="00ED5A6D">
        <w:rPr>
          <w:rFonts w:ascii="Arial" w:hAnsi="Arial" w:cs="Arial"/>
        </w:rPr>
        <w:fldChar w:fldCharType="end"/>
      </w:r>
      <w:r w:rsidR="0083539E">
        <w:rPr>
          <w:rFonts w:ascii="Arial" w:hAnsi="Arial" w:cs="Arial"/>
        </w:rPr>
        <w:t xml:space="preserve">Yes  </w:t>
      </w:r>
      <w:r w:rsidR="005732E1" w:rsidRPr="00ED5A6D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732E1" w:rsidRPr="00ED5A6D">
        <w:rPr>
          <w:rFonts w:ascii="Arial" w:hAnsi="Arial" w:cs="Arial"/>
        </w:rPr>
        <w:instrText xml:space="preserve"> FORMCHECKBOX </w:instrText>
      </w:r>
      <w:r w:rsidR="003A06BD">
        <w:rPr>
          <w:rFonts w:ascii="Arial" w:hAnsi="Arial" w:cs="Arial"/>
        </w:rPr>
      </w:r>
      <w:r w:rsidR="003A06BD">
        <w:rPr>
          <w:rFonts w:ascii="Arial" w:hAnsi="Arial" w:cs="Arial"/>
        </w:rPr>
        <w:fldChar w:fldCharType="separate"/>
      </w:r>
      <w:r w:rsidR="005732E1" w:rsidRPr="00ED5A6D">
        <w:rPr>
          <w:rFonts w:ascii="Arial" w:hAnsi="Arial" w:cs="Arial"/>
        </w:rPr>
        <w:fldChar w:fldCharType="end"/>
      </w:r>
      <w:r w:rsidR="005732E1">
        <w:rPr>
          <w:rFonts w:ascii="Arial" w:hAnsi="Arial" w:cs="Arial"/>
        </w:rPr>
        <w:t xml:space="preserve"> </w:t>
      </w:r>
      <w:r w:rsidR="0083539E">
        <w:rPr>
          <w:rFonts w:ascii="Arial" w:hAnsi="Arial" w:cs="Arial"/>
        </w:rPr>
        <w:t xml:space="preserve">No </w:t>
      </w:r>
    </w:p>
    <w:p w14:paraId="0499FC6A" w14:textId="730E6059" w:rsidR="00C5718F" w:rsidRPr="00C5718F" w:rsidRDefault="00C5718F" w:rsidP="00C5718F">
      <w:pPr>
        <w:pStyle w:val="ListParagraph"/>
        <w:numPr>
          <w:ilvl w:val="1"/>
          <w:numId w:val="8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If YES, which IRB will your project be associated with</w:t>
      </w:r>
      <w:r w:rsidR="00471E26">
        <w:rPr>
          <w:rFonts w:ascii="Arial" w:hAnsi="Arial" w:cs="Arial"/>
        </w:rPr>
        <w:t xml:space="preserve"> (choose one)</w:t>
      </w:r>
      <w:r>
        <w:rPr>
          <w:rFonts w:ascii="Arial" w:hAnsi="Arial" w:cs="Arial"/>
        </w:rPr>
        <w:t xml:space="preserve">? </w:t>
      </w:r>
      <w:r w:rsidR="00643CB8">
        <w:rPr>
          <w:rFonts w:ascii="Arial" w:hAnsi="Arial" w:cs="Arial"/>
        </w:rPr>
        <w:t xml:space="preserve"> </w:t>
      </w:r>
      <w:r w:rsidR="00471E26">
        <w:rPr>
          <w:rFonts w:ascii="Arial" w:hAnsi="Arial" w:cs="Arial"/>
        </w:rPr>
        <w:br/>
      </w:r>
      <w:r w:rsidR="00643CB8">
        <w:rPr>
          <w:rFonts w:ascii="Arial" w:hAnsi="Arial" w:cs="Arial"/>
        </w:rPr>
        <w:t xml:space="preserve"> </w:t>
      </w:r>
      <w:r w:rsidRPr="00C5718F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5718F">
        <w:rPr>
          <w:rFonts w:ascii="Arial" w:hAnsi="Arial" w:cs="Arial"/>
        </w:rPr>
        <w:instrText xml:space="preserve"> FORMCHECKBOX </w:instrText>
      </w:r>
      <w:r w:rsidR="003A06BD">
        <w:rPr>
          <w:rFonts w:ascii="Arial" w:hAnsi="Arial" w:cs="Arial"/>
        </w:rPr>
      </w:r>
      <w:r w:rsidR="003A06BD">
        <w:rPr>
          <w:rFonts w:ascii="Arial" w:hAnsi="Arial" w:cs="Arial"/>
        </w:rPr>
        <w:fldChar w:fldCharType="separate"/>
      </w:r>
      <w:r w:rsidRPr="00C5718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UF   </w:t>
      </w:r>
      <w:r w:rsidRPr="00ED5A6D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D5A6D">
        <w:rPr>
          <w:rFonts w:ascii="Arial" w:hAnsi="Arial" w:cs="Arial"/>
        </w:rPr>
        <w:instrText xml:space="preserve"> FORMCHECKBOX </w:instrText>
      </w:r>
      <w:r w:rsidR="003A06BD">
        <w:rPr>
          <w:rFonts w:ascii="Arial" w:hAnsi="Arial" w:cs="Arial"/>
        </w:rPr>
      </w:r>
      <w:r w:rsidR="003A06BD">
        <w:rPr>
          <w:rFonts w:ascii="Arial" w:hAnsi="Arial" w:cs="Arial"/>
        </w:rPr>
        <w:fldChar w:fldCharType="separate"/>
      </w:r>
      <w:r w:rsidRPr="00ED5A6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FSU</w:t>
      </w:r>
      <w:r w:rsidR="00471E26">
        <w:rPr>
          <w:rFonts w:ascii="Arial" w:hAnsi="Arial" w:cs="Arial"/>
        </w:rPr>
        <w:t xml:space="preserve">   </w:t>
      </w:r>
      <w:r w:rsidR="00775426" w:rsidRPr="00ED5A6D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75426" w:rsidRPr="00ED5A6D">
        <w:rPr>
          <w:rFonts w:ascii="Arial" w:hAnsi="Arial" w:cs="Arial"/>
        </w:rPr>
        <w:instrText xml:space="preserve"> FORMCHECKBOX </w:instrText>
      </w:r>
      <w:r w:rsidR="003A06BD">
        <w:rPr>
          <w:rFonts w:ascii="Arial" w:hAnsi="Arial" w:cs="Arial"/>
        </w:rPr>
      </w:r>
      <w:r w:rsidR="003A06BD">
        <w:rPr>
          <w:rFonts w:ascii="Arial" w:hAnsi="Arial" w:cs="Arial"/>
        </w:rPr>
        <w:fldChar w:fldCharType="separate"/>
      </w:r>
      <w:r w:rsidR="00775426" w:rsidRPr="00ED5A6D">
        <w:rPr>
          <w:rFonts w:ascii="Arial" w:hAnsi="Arial" w:cs="Arial"/>
        </w:rPr>
        <w:fldChar w:fldCharType="end"/>
      </w:r>
      <w:r w:rsidR="00775426">
        <w:rPr>
          <w:rFonts w:ascii="Arial" w:hAnsi="Arial" w:cs="Arial"/>
        </w:rPr>
        <w:t xml:space="preserve"> OneFlorida</w:t>
      </w:r>
    </w:p>
    <w:p w14:paraId="159B9348" w14:textId="77777777" w:rsidR="00DA1CE7" w:rsidRPr="00E851E7" w:rsidRDefault="00DA1CE7" w:rsidP="00A37CEF">
      <w:pPr>
        <w:pStyle w:val="ListParagraph"/>
        <w:ind w:left="1440"/>
        <w:rPr>
          <w:rFonts w:ascii="Arial" w:hAnsi="Arial" w:cs="Arial"/>
          <w:sz w:val="10"/>
          <w:u w:val="single"/>
        </w:rPr>
      </w:pPr>
    </w:p>
    <w:p w14:paraId="711FD423" w14:textId="4242BEB9" w:rsidR="003A3BE2" w:rsidRDefault="0083539E" w:rsidP="00A37CEF">
      <w:pPr>
        <w:pStyle w:val="ListParagraph"/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If YES, </w:t>
      </w:r>
    </w:p>
    <w:p w14:paraId="6D1A3D5F" w14:textId="77777777" w:rsidR="003A3BE2" w:rsidRPr="00ED5A6D" w:rsidRDefault="00AD1A79" w:rsidP="00A37CEF">
      <w:pPr>
        <w:pStyle w:val="ListParagraph"/>
        <w:ind w:left="1440"/>
        <w:rPr>
          <w:rFonts w:ascii="Arial" w:hAnsi="Arial" w:cs="Arial"/>
        </w:rPr>
      </w:pPr>
      <w:r w:rsidRPr="00ED5A6D">
        <w:rPr>
          <w:rFonts w:ascii="Arial" w:hAnsi="Arial" w:cs="Arial"/>
        </w:rPr>
        <w:t>Is the IRB</w:t>
      </w:r>
      <w:r w:rsidR="00231829">
        <w:rPr>
          <w:rFonts w:ascii="Arial" w:hAnsi="Arial" w:cs="Arial"/>
        </w:rPr>
        <w:t>’s</w:t>
      </w:r>
      <w:r w:rsidRPr="00ED5A6D">
        <w:rPr>
          <w:rFonts w:ascii="Arial" w:hAnsi="Arial" w:cs="Arial"/>
        </w:rPr>
        <w:t xml:space="preserve"> review </w:t>
      </w:r>
      <w:r w:rsidR="00231829">
        <w:rPr>
          <w:rFonts w:ascii="Arial" w:hAnsi="Arial" w:cs="Arial"/>
        </w:rPr>
        <w:t xml:space="preserve">of your protocol </w:t>
      </w:r>
      <w:r w:rsidR="00D01F6C">
        <w:rPr>
          <w:rFonts w:ascii="Arial" w:hAnsi="Arial" w:cs="Arial"/>
        </w:rPr>
        <w:t>in progr</w:t>
      </w:r>
      <w:r w:rsidR="00231829">
        <w:rPr>
          <w:rFonts w:ascii="Arial" w:hAnsi="Arial" w:cs="Arial"/>
        </w:rPr>
        <w:t>ess</w:t>
      </w:r>
      <w:r w:rsidRPr="00ED5A6D">
        <w:rPr>
          <w:rFonts w:ascii="Arial" w:hAnsi="Arial" w:cs="Arial"/>
        </w:rPr>
        <w:t>?</w:t>
      </w:r>
      <w:r w:rsidRPr="00ED5A6D">
        <w:rPr>
          <w:rFonts w:ascii="Arial" w:hAnsi="Arial" w:cs="Arial"/>
        </w:rPr>
        <w:tab/>
      </w:r>
      <w:r w:rsidR="0019677A" w:rsidRPr="00ED5A6D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ED5A6D">
        <w:rPr>
          <w:rFonts w:ascii="Arial" w:hAnsi="Arial" w:cs="Arial"/>
        </w:rPr>
        <w:instrText xml:space="preserve"> FORMCHECKBOX </w:instrText>
      </w:r>
      <w:r w:rsidR="003A06BD">
        <w:rPr>
          <w:rFonts w:ascii="Arial" w:hAnsi="Arial" w:cs="Arial"/>
        </w:rPr>
      </w:r>
      <w:r w:rsidR="003A06BD">
        <w:rPr>
          <w:rFonts w:ascii="Arial" w:hAnsi="Arial" w:cs="Arial"/>
        </w:rPr>
        <w:fldChar w:fldCharType="separate"/>
      </w:r>
      <w:r w:rsidR="0019677A" w:rsidRPr="00ED5A6D">
        <w:rPr>
          <w:rFonts w:ascii="Arial" w:hAnsi="Arial" w:cs="Arial"/>
        </w:rPr>
        <w:fldChar w:fldCharType="end"/>
      </w:r>
      <w:bookmarkEnd w:id="3"/>
      <w:r w:rsidR="001132CC">
        <w:rPr>
          <w:rFonts w:ascii="Arial" w:hAnsi="Arial" w:cs="Arial"/>
        </w:rPr>
        <w:t xml:space="preserve"> </w:t>
      </w:r>
      <w:r w:rsidRPr="00ED5A6D">
        <w:rPr>
          <w:rFonts w:ascii="Arial" w:hAnsi="Arial" w:cs="Arial"/>
        </w:rPr>
        <w:t>Yes</w:t>
      </w:r>
      <w:r w:rsidRPr="00ED5A6D">
        <w:rPr>
          <w:rFonts w:ascii="Arial" w:hAnsi="Arial" w:cs="Arial"/>
        </w:rPr>
        <w:tab/>
        <w:t xml:space="preserve">  </w:t>
      </w:r>
      <w:r w:rsidR="000B37A9" w:rsidRPr="00ED5A6D">
        <w:rPr>
          <w:rFonts w:ascii="Arial" w:hAnsi="Arial" w:cs="Arial"/>
        </w:rPr>
        <w:tab/>
      </w:r>
      <w:r w:rsidR="0019677A" w:rsidRPr="00ED5A6D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ED5A6D">
        <w:rPr>
          <w:rFonts w:ascii="Arial" w:hAnsi="Arial" w:cs="Arial"/>
        </w:rPr>
        <w:instrText xml:space="preserve"> FORMCHECKBOX </w:instrText>
      </w:r>
      <w:r w:rsidR="003A06BD">
        <w:rPr>
          <w:rFonts w:ascii="Arial" w:hAnsi="Arial" w:cs="Arial"/>
        </w:rPr>
      </w:r>
      <w:r w:rsidR="003A06BD">
        <w:rPr>
          <w:rFonts w:ascii="Arial" w:hAnsi="Arial" w:cs="Arial"/>
        </w:rPr>
        <w:fldChar w:fldCharType="separate"/>
      </w:r>
      <w:r w:rsidR="0019677A" w:rsidRPr="00ED5A6D">
        <w:rPr>
          <w:rFonts w:ascii="Arial" w:hAnsi="Arial" w:cs="Arial"/>
        </w:rPr>
        <w:fldChar w:fldCharType="end"/>
      </w:r>
      <w:bookmarkEnd w:id="4"/>
      <w:r w:rsidR="001132CC">
        <w:rPr>
          <w:rFonts w:ascii="Arial" w:hAnsi="Arial" w:cs="Arial"/>
        </w:rPr>
        <w:t xml:space="preserve"> </w:t>
      </w:r>
      <w:r w:rsidRPr="00ED5A6D">
        <w:rPr>
          <w:rFonts w:ascii="Arial" w:hAnsi="Arial" w:cs="Arial"/>
        </w:rPr>
        <w:t>No</w:t>
      </w:r>
    </w:p>
    <w:p w14:paraId="22B14CB1" w14:textId="77777777" w:rsidR="003A3BE2" w:rsidRPr="00E851E7" w:rsidRDefault="003A3BE2" w:rsidP="00A37CEF">
      <w:pPr>
        <w:pStyle w:val="ListParagraph"/>
        <w:ind w:left="1440"/>
        <w:rPr>
          <w:rFonts w:ascii="Arial" w:hAnsi="Arial" w:cs="Arial"/>
          <w:sz w:val="16"/>
        </w:rPr>
      </w:pPr>
    </w:p>
    <w:p w14:paraId="06D7DA6D" w14:textId="77777777" w:rsidR="003A3BE2" w:rsidRPr="00ED5A6D" w:rsidRDefault="00AD1A79" w:rsidP="00A37CEF">
      <w:pPr>
        <w:pStyle w:val="ListParagraph"/>
        <w:ind w:left="1440"/>
        <w:rPr>
          <w:rFonts w:ascii="Arial" w:hAnsi="Arial" w:cs="Arial"/>
          <w:u w:val="single"/>
        </w:rPr>
      </w:pPr>
      <w:r w:rsidRPr="00ED5A6D">
        <w:rPr>
          <w:rFonts w:ascii="Arial" w:hAnsi="Arial" w:cs="Arial"/>
        </w:rPr>
        <w:t xml:space="preserve">IRB </w:t>
      </w:r>
      <w:r w:rsidR="002A160D" w:rsidRPr="00ED5A6D">
        <w:rPr>
          <w:rFonts w:ascii="Arial" w:hAnsi="Arial" w:cs="Arial"/>
        </w:rPr>
        <w:t>a</w:t>
      </w:r>
      <w:r w:rsidRPr="00ED5A6D">
        <w:rPr>
          <w:rFonts w:ascii="Arial" w:hAnsi="Arial" w:cs="Arial"/>
        </w:rPr>
        <w:t xml:space="preserve">pproval </w:t>
      </w:r>
      <w:r w:rsidR="002A160D" w:rsidRPr="00ED5A6D">
        <w:rPr>
          <w:rFonts w:ascii="Arial" w:hAnsi="Arial" w:cs="Arial"/>
        </w:rPr>
        <w:t>d</w:t>
      </w:r>
      <w:r w:rsidRPr="00ED5A6D">
        <w:rPr>
          <w:rFonts w:ascii="Arial" w:hAnsi="Arial" w:cs="Arial"/>
        </w:rPr>
        <w:t>ate</w:t>
      </w:r>
      <w:r w:rsidR="002A160D" w:rsidRPr="00ED5A6D">
        <w:rPr>
          <w:rFonts w:ascii="Arial" w:hAnsi="Arial" w:cs="Arial"/>
        </w:rPr>
        <w:t xml:space="preserve"> (mm/dd/yyyy)</w:t>
      </w:r>
      <w:r w:rsidRPr="00ED5A6D">
        <w:rPr>
          <w:rFonts w:ascii="Arial" w:hAnsi="Arial" w:cs="Arial"/>
        </w:rPr>
        <w:t xml:space="preserve">: </w:t>
      </w:r>
      <w:r w:rsidRPr="00ED5A6D">
        <w:rPr>
          <w:rFonts w:ascii="Arial" w:hAnsi="Arial" w:cs="Arial"/>
          <w:u w:val="single"/>
        </w:rPr>
        <w:tab/>
      </w:r>
      <w:r w:rsidR="002A160D" w:rsidRPr="00ED5A6D">
        <w:rPr>
          <w:rFonts w:ascii="Arial" w:hAnsi="Arial" w:cs="Arial"/>
          <w:u w:val="single"/>
        </w:rPr>
        <w:t>/</w:t>
      </w:r>
      <w:r w:rsidRPr="00ED5A6D">
        <w:rPr>
          <w:rFonts w:ascii="Arial" w:hAnsi="Arial" w:cs="Arial"/>
          <w:u w:val="single"/>
        </w:rPr>
        <w:tab/>
      </w:r>
      <w:r w:rsidR="002A160D" w:rsidRPr="00ED5A6D">
        <w:rPr>
          <w:rFonts w:ascii="Arial" w:hAnsi="Arial" w:cs="Arial"/>
          <w:u w:val="single"/>
        </w:rPr>
        <w:t>/</w:t>
      </w:r>
      <w:r w:rsidRPr="00ED5A6D">
        <w:rPr>
          <w:rFonts w:ascii="Arial" w:hAnsi="Arial" w:cs="Arial"/>
          <w:u w:val="single"/>
        </w:rPr>
        <w:tab/>
      </w:r>
      <w:r w:rsidRPr="00ED5A6D">
        <w:rPr>
          <w:rFonts w:ascii="Arial" w:hAnsi="Arial" w:cs="Arial"/>
          <w:u w:val="single"/>
        </w:rPr>
        <w:tab/>
      </w:r>
    </w:p>
    <w:p w14:paraId="21E33CF3" w14:textId="77777777" w:rsidR="00912000" w:rsidRPr="00E851E7" w:rsidRDefault="00912000" w:rsidP="00A37CEF">
      <w:pPr>
        <w:pStyle w:val="ListParagraph"/>
        <w:ind w:left="1440"/>
        <w:rPr>
          <w:rFonts w:ascii="Arial" w:hAnsi="Arial" w:cs="Arial"/>
          <w:sz w:val="16"/>
          <w:u w:val="single"/>
        </w:rPr>
      </w:pPr>
    </w:p>
    <w:p w14:paraId="25A5F658" w14:textId="77777777" w:rsidR="00912000" w:rsidRDefault="00912000" w:rsidP="00A37CEF">
      <w:pPr>
        <w:pStyle w:val="ListParagraph"/>
        <w:ind w:left="1440"/>
        <w:rPr>
          <w:rFonts w:ascii="Arial" w:hAnsi="Arial" w:cs="Arial"/>
          <w:u w:val="single"/>
        </w:rPr>
      </w:pPr>
      <w:r w:rsidRPr="00ED5A6D">
        <w:rPr>
          <w:rFonts w:ascii="Arial" w:hAnsi="Arial" w:cs="Arial"/>
        </w:rPr>
        <w:t xml:space="preserve">IRB project # (if known): </w:t>
      </w:r>
      <w:r w:rsidRPr="00ED5A6D">
        <w:rPr>
          <w:rFonts w:ascii="Arial" w:hAnsi="Arial" w:cs="Arial"/>
          <w:u w:val="single"/>
        </w:rPr>
        <w:tab/>
      </w:r>
      <w:r w:rsidRPr="00ED5A6D">
        <w:rPr>
          <w:rFonts w:ascii="Arial" w:hAnsi="Arial" w:cs="Arial"/>
          <w:u w:val="single"/>
        </w:rPr>
        <w:tab/>
      </w:r>
      <w:r w:rsidRPr="00ED5A6D">
        <w:rPr>
          <w:rFonts w:ascii="Arial" w:hAnsi="Arial" w:cs="Arial"/>
          <w:u w:val="single"/>
        </w:rPr>
        <w:tab/>
      </w:r>
      <w:r w:rsidRPr="00ED5A6D">
        <w:rPr>
          <w:rFonts w:ascii="Arial" w:hAnsi="Arial" w:cs="Arial"/>
          <w:u w:val="single"/>
        </w:rPr>
        <w:tab/>
      </w:r>
    </w:p>
    <w:p w14:paraId="6AE84D0E" w14:textId="77777777" w:rsidR="0083539E" w:rsidRPr="00E851E7" w:rsidRDefault="0083539E" w:rsidP="00A37CEF">
      <w:pPr>
        <w:pStyle w:val="ListParagraph"/>
        <w:rPr>
          <w:rFonts w:ascii="Arial" w:hAnsi="Arial" w:cs="Arial"/>
          <w:sz w:val="16"/>
          <w:u w:val="single"/>
        </w:rPr>
      </w:pPr>
    </w:p>
    <w:p w14:paraId="6CE1100A" w14:textId="17E55B78" w:rsidR="003A3BE2" w:rsidRPr="004B4D97" w:rsidRDefault="00C5718F" w:rsidP="00A37CEF">
      <w:pPr>
        <w:pStyle w:val="ListParagraph"/>
        <w:ind w:left="1440"/>
        <w:rPr>
          <w:rFonts w:ascii="Arial" w:hAnsi="Arial" w:cs="Arial"/>
        </w:rPr>
      </w:pPr>
      <w:r w:rsidRPr="004B4D97">
        <w:rPr>
          <w:rFonts w:ascii="Arial" w:hAnsi="Arial" w:cs="Arial"/>
        </w:rPr>
        <w:t>F</w:t>
      </w:r>
      <w:r w:rsidR="0083539E" w:rsidRPr="004B4D97">
        <w:rPr>
          <w:rFonts w:ascii="Arial" w:hAnsi="Arial" w:cs="Arial"/>
        </w:rPr>
        <w:t>or assistance with determining the need for</w:t>
      </w:r>
      <w:r w:rsidRPr="004B4D97">
        <w:rPr>
          <w:rFonts w:ascii="Arial" w:hAnsi="Arial" w:cs="Arial"/>
        </w:rPr>
        <w:t xml:space="preserve"> UF</w:t>
      </w:r>
      <w:r w:rsidR="0083539E" w:rsidRPr="004B4D97">
        <w:rPr>
          <w:rFonts w:ascii="Arial" w:hAnsi="Arial" w:cs="Arial"/>
        </w:rPr>
        <w:t xml:space="preserve"> IRB approval for projects, </w:t>
      </w:r>
      <w:r w:rsidRPr="004B4D97">
        <w:rPr>
          <w:rFonts w:ascii="Arial" w:hAnsi="Arial" w:cs="Arial"/>
        </w:rPr>
        <w:t>please</w:t>
      </w:r>
      <w:r w:rsidR="00E11A3E" w:rsidRPr="004B4D97">
        <w:rPr>
          <w:rFonts w:ascii="Arial" w:hAnsi="Arial" w:cs="Arial"/>
        </w:rPr>
        <w:t xml:space="preserve"> contact </w:t>
      </w:r>
      <w:r w:rsidR="00337AD3" w:rsidRPr="004B4D97">
        <w:rPr>
          <w:rFonts w:ascii="Arial" w:hAnsi="Arial" w:cs="Arial"/>
        </w:rPr>
        <w:t>Tiffany Pineda</w:t>
      </w:r>
      <w:r w:rsidR="00E11A3E" w:rsidRPr="004B4D97">
        <w:rPr>
          <w:rFonts w:ascii="Arial" w:hAnsi="Arial" w:cs="Arial"/>
        </w:rPr>
        <w:t xml:space="preserve">, </w:t>
      </w:r>
      <w:r w:rsidR="006846E9" w:rsidRPr="004B4D97">
        <w:rPr>
          <w:rFonts w:ascii="Arial" w:hAnsi="Arial" w:cs="Arial"/>
        </w:rPr>
        <w:t xml:space="preserve">CTSI </w:t>
      </w:r>
      <w:r w:rsidR="00E11A3E" w:rsidRPr="004B4D97">
        <w:rPr>
          <w:rFonts w:ascii="Arial" w:hAnsi="Arial" w:cs="Arial"/>
        </w:rPr>
        <w:t xml:space="preserve">Research </w:t>
      </w:r>
      <w:r w:rsidR="00337AD3" w:rsidRPr="004B4D97">
        <w:rPr>
          <w:rFonts w:ascii="Arial" w:hAnsi="Arial" w:cs="Arial"/>
        </w:rPr>
        <w:t>Navigator</w:t>
      </w:r>
      <w:r w:rsidR="00E11A3E" w:rsidRPr="004B4D97">
        <w:rPr>
          <w:rFonts w:ascii="Arial" w:hAnsi="Arial" w:cs="Arial"/>
        </w:rPr>
        <w:t xml:space="preserve">, at </w:t>
      </w:r>
      <w:hyperlink r:id="rId9" w:history="1">
        <w:r w:rsidRPr="004B4D97">
          <w:rPr>
            <w:rStyle w:val="Hyperlink"/>
            <w:rFonts w:ascii="Arial" w:hAnsi="Arial" w:cs="Arial"/>
            <w:u w:val="none"/>
          </w:rPr>
          <w:t>tiffany.danielle@ufl.edu</w:t>
        </w:r>
      </w:hyperlink>
      <w:r w:rsidRPr="004B4D97">
        <w:rPr>
          <w:rFonts w:ascii="Arial" w:hAnsi="Arial" w:cs="Arial"/>
        </w:rPr>
        <w:t>.</w:t>
      </w:r>
    </w:p>
    <w:p w14:paraId="7C019230" w14:textId="1375E903" w:rsidR="00C5718F" w:rsidRPr="004B4D97" w:rsidRDefault="00C5718F" w:rsidP="00A37CEF">
      <w:pPr>
        <w:pStyle w:val="ListParagraph"/>
        <w:ind w:left="1440"/>
        <w:rPr>
          <w:rFonts w:ascii="Arial" w:hAnsi="Arial" w:cs="Arial"/>
          <w:sz w:val="16"/>
        </w:rPr>
      </w:pPr>
    </w:p>
    <w:p w14:paraId="2D78D9E1" w14:textId="0A5D774F" w:rsidR="00C5718F" w:rsidRPr="004B4D97" w:rsidRDefault="00C5718F" w:rsidP="00C5718F">
      <w:pPr>
        <w:pStyle w:val="ListParagraph"/>
        <w:ind w:left="1440"/>
        <w:rPr>
          <w:rFonts w:ascii="Arial" w:hAnsi="Arial" w:cs="Arial"/>
        </w:rPr>
      </w:pPr>
      <w:r w:rsidRPr="004B4D97">
        <w:rPr>
          <w:rFonts w:ascii="Arial" w:hAnsi="Arial" w:cs="Arial"/>
        </w:rPr>
        <w:t>For FSU IRB-related question</w:t>
      </w:r>
      <w:r w:rsidR="00BA0781" w:rsidRPr="004B4D97">
        <w:rPr>
          <w:rFonts w:ascii="Arial" w:hAnsi="Arial" w:cs="Arial"/>
        </w:rPr>
        <w:t>s,</w:t>
      </w:r>
      <w:r w:rsidRPr="004B4D97">
        <w:rPr>
          <w:rFonts w:ascii="Arial" w:hAnsi="Arial" w:cs="Arial"/>
        </w:rPr>
        <w:t xml:space="preserve"> please contact the FSU </w:t>
      </w:r>
      <w:r w:rsidR="007F3BAD">
        <w:rPr>
          <w:rFonts w:ascii="Arial" w:hAnsi="Arial" w:cs="Arial"/>
        </w:rPr>
        <w:t xml:space="preserve">Office of </w:t>
      </w:r>
      <w:r w:rsidRPr="004B4D97">
        <w:rPr>
          <w:rFonts w:ascii="Arial" w:hAnsi="Arial" w:cs="Arial"/>
        </w:rPr>
        <w:t xml:space="preserve">Human Subjects at </w:t>
      </w:r>
      <w:hyperlink r:id="rId10" w:history="1">
        <w:r w:rsidRPr="004B4D97">
          <w:rPr>
            <w:rStyle w:val="Hyperlink"/>
            <w:rFonts w:ascii="Arial" w:hAnsi="Arial" w:cs="Arial"/>
            <w:u w:val="none"/>
          </w:rPr>
          <w:t>humansubjects@fsu.edu</w:t>
        </w:r>
      </w:hyperlink>
      <w:r w:rsidRPr="004B4D97">
        <w:rPr>
          <w:rFonts w:ascii="Arial" w:hAnsi="Arial" w:cs="Arial"/>
        </w:rPr>
        <w:t>.</w:t>
      </w:r>
    </w:p>
    <w:p w14:paraId="35DD2C16" w14:textId="06AD7C68" w:rsidR="00BA0781" w:rsidRPr="004B4D97" w:rsidRDefault="00BA0781" w:rsidP="00C5718F">
      <w:pPr>
        <w:pStyle w:val="ListParagraph"/>
        <w:ind w:left="1440"/>
        <w:rPr>
          <w:rFonts w:ascii="Arial" w:hAnsi="Arial" w:cs="Arial"/>
          <w:sz w:val="16"/>
        </w:rPr>
      </w:pPr>
    </w:p>
    <w:p w14:paraId="488A60A5" w14:textId="157596D1" w:rsidR="00BA0781" w:rsidRPr="004B4D97" w:rsidRDefault="00BA0781" w:rsidP="00C5718F">
      <w:pPr>
        <w:pStyle w:val="ListParagraph"/>
        <w:ind w:left="1440"/>
        <w:rPr>
          <w:rFonts w:ascii="Arial" w:hAnsi="Arial" w:cs="Arial"/>
        </w:rPr>
      </w:pPr>
      <w:r w:rsidRPr="004B4D97">
        <w:rPr>
          <w:rFonts w:ascii="Arial" w:hAnsi="Arial" w:cs="Arial"/>
        </w:rPr>
        <w:t>For assistance with OneFlorida IRB</w:t>
      </w:r>
      <w:r w:rsidR="00AD49DE" w:rsidRPr="004B4D97">
        <w:rPr>
          <w:rFonts w:ascii="Arial" w:hAnsi="Arial" w:cs="Arial"/>
        </w:rPr>
        <w:t>-related questions</w:t>
      </w:r>
      <w:r w:rsidRPr="004B4D97">
        <w:rPr>
          <w:rFonts w:ascii="Arial" w:hAnsi="Arial" w:cs="Arial"/>
        </w:rPr>
        <w:t xml:space="preserve">, please contact </w:t>
      </w:r>
      <w:r w:rsidR="009B45AD" w:rsidRPr="004B4D97">
        <w:rPr>
          <w:rFonts w:ascii="Arial" w:hAnsi="Arial" w:cs="Arial"/>
        </w:rPr>
        <w:t>the OneFlorida</w:t>
      </w:r>
      <w:r w:rsidR="0040610C" w:rsidRPr="004B4D97">
        <w:rPr>
          <w:rFonts w:ascii="Arial" w:hAnsi="Arial" w:cs="Arial"/>
        </w:rPr>
        <w:t xml:space="preserve"> Front Door</w:t>
      </w:r>
      <w:r w:rsidR="009B45AD" w:rsidRPr="004B4D97">
        <w:rPr>
          <w:rFonts w:ascii="Arial" w:hAnsi="Arial" w:cs="Arial"/>
        </w:rPr>
        <w:t xml:space="preserve"> </w:t>
      </w:r>
      <w:r w:rsidR="00182167" w:rsidRPr="004B4D97">
        <w:rPr>
          <w:rFonts w:ascii="Arial" w:hAnsi="Arial" w:cs="Arial"/>
        </w:rPr>
        <w:t>team at</w:t>
      </w:r>
      <w:r w:rsidR="009B45AD" w:rsidRPr="004B4D97">
        <w:rPr>
          <w:rFonts w:ascii="Arial" w:hAnsi="Arial" w:cs="Arial"/>
        </w:rPr>
        <w:t xml:space="preserve"> </w:t>
      </w:r>
      <w:hyperlink r:id="rId11" w:tgtFrame="_blank" w:history="1">
        <w:r w:rsidR="0040610C" w:rsidRPr="004B4D97">
          <w:rPr>
            <w:rStyle w:val="Hyperlink"/>
            <w:rFonts w:ascii="Arial" w:hAnsi="Arial" w:cs="Arial"/>
            <w:u w:val="none"/>
          </w:rPr>
          <w:t>OneFloridaOperations@health.ufl.edu</w:t>
        </w:r>
      </w:hyperlink>
      <w:r w:rsidRPr="004B4D97">
        <w:rPr>
          <w:rFonts w:ascii="Arial" w:hAnsi="Arial" w:cs="Arial"/>
        </w:rPr>
        <w:t xml:space="preserve">.  </w:t>
      </w:r>
    </w:p>
    <w:p w14:paraId="6D006ADC" w14:textId="0CCBA95C" w:rsidR="00C5718F" w:rsidRPr="00E851E7" w:rsidRDefault="00C5718F" w:rsidP="00057F06">
      <w:pPr>
        <w:rPr>
          <w:rFonts w:ascii="Arial" w:hAnsi="Arial" w:cs="Arial"/>
          <w:sz w:val="16"/>
          <w:u w:val="single"/>
        </w:rPr>
      </w:pPr>
    </w:p>
    <w:p w14:paraId="28050234" w14:textId="5B4F52AF" w:rsidR="00257E19" w:rsidRDefault="00AD1A79" w:rsidP="00D2646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D5A6D">
        <w:rPr>
          <w:rFonts w:ascii="Arial" w:hAnsi="Arial" w:cs="Arial"/>
        </w:rPr>
        <w:t xml:space="preserve">Is proprietary/privileged information included in the application?  </w:t>
      </w:r>
      <w:r w:rsidR="0019677A" w:rsidRPr="00ED5A6D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 w:rsidRPr="00ED5A6D">
        <w:rPr>
          <w:rFonts w:ascii="Arial" w:hAnsi="Arial" w:cs="Arial"/>
        </w:rPr>
        <w:instrText xml:space="preserve"> FORMCHECKBOX </w:instrText>
      </w:r>
      <w:r w:rsidR="003A06BD">
        <w:rPr>
          <w:rFonts w:ascii="Arial" w:hAnsi="Arial" w:cs="Arial"/>
        </w:rPr>
      </w:r>
      <w:r w:rsidR="003A06BD">
        <w:rPr>
          <w:rFonts w:ascii="Arial" w:hAnsi="Arial" w:cs="Arial"/>
        </w:rPr>
        <w:fldChar w:fldCharType="separate"/>
      </w:r>
      <w:r w:rsidR="0019677A" w:rsidRPr="00ED5A6D">
        <w:rPr>
          <w:rFonts w:ascii="Arial" w:hAnsi="Arial" w:cs="Arial"/>
        </w:rPr>
        <w:fldChar w:fldCharType="end"/>
      </w:r>
      <w:bookmarkEnd w:id="5"/>
      <w:r w:rsidR="001132CC">
        <w:rPr>
          <w:rFonts w:ascii="Arial" w:hAnsi="Arial" w:cs="Arial"/>
        </w:rPr>
        <w:t xml:space="preserve"> </w:t>
      </w:r>
      <w:r w:rsidRPr="00ED5A6D">
        <w:rPr>
          <w:rFonts w:ascii="Arial" w:hAnsi="Arial" w:cs="Arial"/>
        </w:rPr>
        <w:t>Yes</w:t>
      </w:r>
      <w:r w:rsidRPr="00ED5A6D">
        <w:rPr>
          <w:rFonts w:ascii="Arial" w:hAnsi="Arial" w:cs="Arial"/>
        </w:rPr>
        <w:tab/>
      </w:r>
      <w:r w:rsidR="0019677A" w:rsidRPr="00ED5A6D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9"/>
      <w:r w:rsidRPr="00ED5A6D">
        <w:rPr>
          <w:rFonts w:ascii="Arial" w:hAnsi="Arial" w:cs="Arial"/>
        </w:rPr>
        <w:instrText xml:space="preserve"> FORMCHECKBOX </w:instrText>
      </w:r>
      <w:r w:rsidR="003A06BD">
        <w:rPr>
          <w:rFonts w:ascii="Arial" w:hAnsi="Arial" w:cs="Arial"/>
        </w:rPr>
      </w:r>
      <w:r w:rsidR="003A06BD">
        <w:rPr>
          <w:rFonts w:ascii="Arial" w:hAnsi="Arial" w:cs="Arial"/>
        </w:rPr>
        <w:fldChar w:fldCharType="separate"/>
      </w:r>
      <w:r w:rsidR="0019677A" w:rsidRPr="00ED5A6D">
        <w:rPr>
          <w:rFonts w:ascii="Arial" w:hAnsi="Arial" w:cs="Arial"/>
        </w:rPr>
        <w:fldChar w:fldCharType="end"/>
      </w:r>
      <w:bookmarkEnd w:id="6"/>
      <w:r w:rsidR="001132CC">
        <w:rPr>
          <w:rFonts w:ascii="Arial" w:hAnsi="Arial" w:cs="Arial"/>
        </w:rPr>
        <w:t xml:space="preserve"> </w:t>
      </w:r>
      <w:r w:rsidRPr="00ED5A6D">
        <w:rPr>
          <w:rFonts w:ascii="Arial" w:hAnsi="Arial" w:cs="Arial"/>
        </w:rPr>
        <w:t>No</w:t>
      </w:r>
    </w:p>
    <w:p w14:paraId="0D23E5A9" w14:textId="139DFEB1" w:rsidR="001D2853" w:rsidRDefault="001D2853" w:rsidP="001D285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Answer the following questions to determine if your study m</w:t>
      </w:r>
      <w:r w:rsidRPr="001D2853">
        <w:rPr>
          <w:rFonts w:ascii="Arial" w:hAnsi="Arial" w:cs="Arial"/>
        </w:rPr>
        <w:t>eet</w:t>
      </w:r>
      <w:r>
        <w:rPr>
          <w:rFonts w:ascii="Arial" w:hAnsi="Arial" w:cs="Arial"/>
        </w:rPr>
        <w:t>s</w:t>
      </w:r>
      <w:r w:rsidRPr="001D2853">
        <w:rPr>
          <w:rFonts w:ascii="Arial" w:hAnsi="Arial" w:cs="Arial"/>
        </w:rPr>
        <w:t xml:space="preserve"> the </w:t>
      </w:r>
      <w:hyperlink r:id="rId12" w:history="1">
        <w:r w:rsidRPr="007D77E9">
          <w:rPr>
            <w:rStyle w:val="Hyperlink"/>
            <w:rFonts w:ascii="Arial" w:hAnsi="Arial" w:cs="Arial"/>
          </w:rPr>
          <w:t>NIH definition</w:t>
        </w:r>
      </w:hyperlink>
      <w:r>
        <w:rPr>
          <w:rFonts w:ascii="Arial" w:hAnsi="Arial" w:cs="Arial"/>
        </w:rPr>
        <w:t xml:space="preserve"> of a clinical trial.</w:t>
      </w:r>
    </w:p>
    <w:p w14:paraId="743DB4E4" w14:textId="3AD5B651" w:rsidR="001D2853" w:rsidRDefault="001D2853" w:rsidP="001D2853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Does </w:t>
      </w:r>
      <w:r w:rsidRPr="001D2853">
        <w:rPr>
          <w:rFonts w:ascii="Arial" w:hAnsi="Arial" w:cs="Arial"/>
        </w:rPr>
        <w:t>the study involve human participants?</w:t>
      </w:r>
      <w:r>
        <w:rPr>
          <w:rFonts w:ascii="Arial" w:hAnsi="Arial" w:cs="Arial"/>
        </w:rPr>
        <w:t xml:space="preserve">  </w:t>
      </w:r>
      <w:r w:rsidRPr="00ED5A6D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ED5A6D">
        <w:rPr>
          <w:rFonts w:ascii="Arial" w:hAnsi="Arial" w:cs="Arial"/>
        </w:rPr>
        <w:instrText xml:space="preserve"> FORMCHECKBOX </w:instrText>
      </w:r>
      <w:r w:rsidR="003A06BD">
        <w:rPr>
          <w:rFonts w:ascii="Arial" w:hAnsi="Arial" w:cs="Arial"/>
        </w:rPr>
      </w:r>
      <w:r w:rsidR="003A06BD">
        <w:rPr>
          <w:rFonts w:ascii="Arial" w:hAnsi="Arial" w:cs="Arial"/>
        </w:rPr>
        <w:fldChar w:fldCharType="separate"/>
      </w:r>
      <w:r w:rsidRPr="00ED5A6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D5A6D">
        <w:rPr>
          <w:rFonts w:ascii="Arial" w:hAnsi="Arial" w:cs="Arial"/>
        </w:rPr>
        <w:t>Yes</w:t>
      </w:r>
      <w:r w:rsidRPr="00ED5A6D">
        <w:rPr>
          <w:rFonts w:ascii="Arial" w:hAnsi="Arial" w:cs="Arial"/>
        </w:rPr>
        <w:tab/>
      </w:r>
      <w:r w:rsidRPr="00ED5A6D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D5A6D">
        <w:rPr>
          <w:rFonts w:ascii="Arial" w:hAnsi="Arial" w:cs="Arial"/>
        </w:rPr>
        <w:instrText xml:space="preserve"> FORMCHECKBOX </w:instrText>
      </w:r>
      <w:r w:rsidR="003A06BD">
        <w:rPr>
          <w:rFonts w:ascii="Arial" w:hAnsi="Arial" w:cs="Arial"/>
        </w:rPr>
      </w:r>
      <w:r w:rsidR="003A06BD">
        <w:rPr>
          <w:rFonts w:ascii="Arial" w:hAnsi="Arial" w:cs="Arial"/>
        </w:rPr>
        <w:fldChar w:fldCharType="separate"/>
      </w:r>
      <w:r w:rsidRPr="00ED5A6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D5A6D">
        <w:rPr>
          <w:rFonts w:ascii="Arial" w:hAnsi="Arial" w:cs="Arial"/>
        </w:rPr>
        <w:t>No</w:t>
      </w:r>
    </w:p>
    <w:p w14:paraId="33C009F5" w14:textId="1ED733A3" w:rsidR="001D2853" w:rsidRPr="00D12D6E" w:rsidRDefault="00D12D6E" w:rsidP="00D12D6E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B868C2">
        <w:rPr>
          <w:rFonts w:ascii="Arial" w:hAnsi="Arial" w:cs="Arial"/>
          <w:color w:val="000000" w:themeColor="text1"/>
          <w:shd w:val="clear" w:color="auto" w:fill="FFFFFF"/>
        </w:rPr>
        <w:t xml:space="preserve">Are the participants prospectively assigned to an intervention?  </w:t>
      </w:r>
      <w:r w:rsidRPr="00ED5A6D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ED5A6D">
        <w:rPr>
          <w:rFonts w:ascii="Arial" w:hAnsi="Arial" w:cs="Arial"/>
        </w:rPr>
        <w:instrText xml:space="preserve"> FORMCHECKBOX </w:instrText>
      </w:r>
      <w:r w:rsidR="003A06BD">
        <w:rPr>
          <w:rFonts w:ascii="Arial" w:hAnsi="Arial" w:cs="Arial"/>
        </w:rPr>
      </w:r>
      <w:r w:rsidR="003A06BD">
        <w:rPr>
          <w:rFonts w:ascii="Arial" w:hAnsi="Arial" w:cs="Arial"/>
        </w:rPr>
        <w:fldChar w:fldCharType="separate"/>
      </w:r>
      <w:r w:rsidRPr="00ED5A6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      </w:t>
      </w:r>
      <w:r w:rsidRPr="00ED5A6D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D5A6D">
        <w:rPr>
          <w:rFonts w:ascii="Arial" w:hAnsi="Arial" w:cs="Arial"/>
        </w:rPr>
        <w:instrText xml:space="preserve"> FORMCHECKBOX </w:instrText>
      </w:r>
      <w:r w:rsidR="003A06BD">
        <w:rPr>
          <w:rFonts w:ascii="Arial" w:hAnsi="Arial" w:cs="Arial"/>
        </w:rPr>
      </w:r>
      <w:r w:rsidR="003A06BD">
        <w:rPr>
          <w:rFonts w:ascii="Arial" w:hAnsi="Arial" w:cs="Arial"/>
        </w:rPr>
        <w:fldChar w:fldCharType="separate"/>
      </w:r>
      <w:r w:rsidRPr="00ED5A6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D5A6D">
        <w:rPr>
          <w:rFonts w:ascii="Arial" w:hAnsi="Arial" w:cs="Arial"/>
        </w:rPr>
        <w:t>No</w:t>
      </w:r>
    </w:p>
    <w:p w14:paraId="31117900" w14:textId="68B7C73A" w:rsidR="00D12D6E" w:rsidRPr="00B868C2" w:rsidRDefault="00D12D6E" w:rsidP="001D2853">
      <w:pPr>
        <w:pStyle w:val="ListParagraph"/>
        <w:numPr>
          <w:ilvl w:val="0"/>
          <w:numId w:val="25"/>
        </w:numPr>
        <w:rPr>
          <w:rFonts w:ascii="Arial" w:hAnsi="Arial" w:cs="Arial"/>
          <w:color w:val="000000" w:themeColor="text1"/>
        </w:rPr>
      </w:pPr>
      <w:r w:rsidRPr="00B868C2">
        <w:rPr>
          <w:rFonts w:ascii="Arial" w:hAnsi="Arial" w:cs="Arial"/>
          <w:color w:val="000000" w:themeColor="text1"/>
          <w:shd w:val="clear" w:color="auto" w:fill="FFFFFF"/>
        </w:rPr>
        <w:t xml:space="preserve">Is the study designed to evaluate the effect of the intervention on the participants? </w:t>
      </w:r>
    </w:p>
    <w:p w14:paraId="6D62E544" w14:textId="12437F8E" w:rsidR="00D12D6E" w:rsidRPr="00D12D6E" w:rsidRDefault="00D12D6E" w:rsidP="00D12D6E">
      <w:pPr>
        <w:pStyle w:val="ListParagraph"/>
        <w:ind w:left="1080"/>
        <w:rPr>
          <w:rFonts w:ascii="Arial" w:hAnsi="Arial" w:cs="Arial"/>
        </w:rPr>
      </w:pPr>
      <w:r w:rsidRPr="00ED5A6D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ED5A6D">
        <w:rPr>
          <w:rFonts w:ascii="Arial" w:hAnsi="Arial" w:cs="Arial"/>
        </w:rPr>
        <w:instrText xml:space="preserve"> FORMCHECKBOX </w:instrText>
      </w:r>
      <w:r w:rsidR="003A06BD">
        <w:rPr>
          <w:rFonts w:ascii="Arial" w:hAnsi="Arial" w:cs="Arial"/>
        </w:rPr>
      </w:r>
      <w:r w:rsidR="003A06BD">
        <w:rPr>
          <w:rFonts w:ascii="Arial" w:hAnsi="Arial" w:cs="Arial"/>
        </w:rPr>
        <w:fldChar w:fldCharType="separate"/>
      </w:r>
      <w:r w:rsidRPr="00ED5A6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D5A6D">
        <w:rPr>
          <w:rFonts w:ascii="Arial" w:hAnsi="Arial" w:cs="Arial"/>
        </w:rPr>
        <w:t>Yes</w:t>
      </w:r>
      <w:r w:rsidRPr="00ED5A6D">
        <w:rPr>
          <w:rFonts w:ascii="Arial" w:hAnsi="Arial" w:cs="Arial"/>
        </w:rPr>
        <w:tab/>
      </w:r>
      <w:r w:rsidRPr="00ED5A6D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D5A6D">
        <w:rPr>
          <w:rFonts w:ascii="Arial" w:hAnsi="Arial" w:cs="Arial"/>
        </w:rPr>
        <w:instrText xml:space="preserve"> FORMCHECKBOX </w:instrText>
      </w:r>
      <w:r w:rsidR="003A06BD">
        <w:rPr>
          <w:rFonts w:ascii="Arial" w:hAnsi="Arial" w:cs="Arial"/>
        </w:rPr>
      </w:r>
      <w:r w:rsidR="003A06BD">
        <w:rPr>
          <w:rFonts w:ascii="Arial" w:hAnsi="Arial" w:cs="Arial"/>
        </w:rPr>
        <w:fldChar w:fldCharType="separate"/>
      </w:r>
      <w:r w:rsidRPr="00ED5A6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D5A6D">
        <w:rPr>
          <w:rFonts w:ascii="Arial" w:hAnsi="Arial" w:cs="Arial"/>
        </w:rPr>
        <w:t>No</w:t>
      </w:r>
    </w:p>
    <w:p w14:paraId="31E33310" w14:textId="49DED8CD" w:rsidR="00D12D6E" w:rsidRPr="00B868C2" w:rsidRDefault="00D12D6E" w:rsidP="001D2853">
      <w:pPr>
        <w:pStyle w:val="ListParagraph"/>
        <w:numPr>
          <w:ilvl w:val="0"/>
          <w:numId w:val="25"/>
        </w:numPr>
        <w:rPr>
          <w:rFonts w:ascii="Arial" w:hAnsi="Arial" w:cs="Arial"/>
          <w:color w:val="000000" w:themeColor="text1"/>
        </w:rPr>
      </w:pPr>
      <w:r w:rsidRPr="00B868C2">
        <w:rPr>
          <w:rFonts w:ascii="Arial" w:hAnsi="Arial" w:cs="Arial"/>
          <w:color w:val="000000" w:themeColor="text1"/>
          <w:shd w:val="clear" w:color="auto" w:fill="FFFFFF"/>
        </w:rPr>
        <w:t>Is the effect being evaluated a health-related biomedical or behavioral outcome?</w:t>
      </w:r>
    </w:p>
    <w:p w14:paraId="40FB60CF" w14:textId="77777777" w:rsidR="00D12D6E" w:rsidRDefault="00D12D6E" w:rsidP="00D12D6E">
      <w:pPr>
        <w:pStyle w:val="ListParagraph"/>
        <w:ind w:left="1080"/>
        <w:rPr>
          <w:rFonts w:ascii="Arial" w:hAnsi="Arial" w:cs="Arial"/>
        </w:rPr>
      </w:pPr>
      <w:r w:rsidRPr="00ED5A6D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ED5A6D">
        <w:rPr>
          <w:rFonts w:ascii="Arial" w:hAnsi="Arial" w:cs="Arial"/>
        </w:rPr>
        <w:instrText xml:space="preserve"> FORMCHECKBOX </w:instrText>
      </w:r>
      <w:r w:rsidR="003A06BD">
        <w:rPr>
          <w:rFonts w:ascii="Arial" w:hAnsi="Arial" w:cs="Arial"/>
        </w:rPr>
      </w:r>
      <w:r w:rsidR="003A06BD">
        <w:rPr>
          <w:rFonts w:ascii="Arial" w:hAnsi="Arial" w:cs="Arial"/>
        </w:rPr>
        <w:fldChar w:fldCharType="separate"/>
      </w:r>
      <w:r w:rsidRPr="00ED5A6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D5A6D">
        <w:rPr>
          <w:rFonts w:ascii="Arial" w:hAnsi="Arial" w:cs="Arial"/>
        </w:rPr>
        <w:t>Yes</w:t>
      </w:r>
      <w:r w:rsidRPr="00ED5A6D">
        <w:rPr>
          <w:rFonts w:ascii="Arial" w:hAnsi="Arial" w:cs="Arial"/>
        </w:rPr>
        <w:tab/>
      </w:r>
      <w:r w:rsidRPr="00ED5A6D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D5A6D">
        <w:rPr>
          <w:rFonts w:ascii="Arial" w:hAnsi="Arial" w:cs="Arial"/>
        </w:rPr>
        <w:instrText xml:space="preserve"> FORMCHECKBOX </w:instrText>
      </w:r>
      <w:r w:rsidR="003A06BD">
        <w:rPr>
          <w:rFonts w:ascii="Arial" w:hAnsi="Arial" w:cs="Arial"/>
        </w:rPr>
      </w:r>
      <w:r w:rsidR="003A06BD">
        <w:rPr>
          <w:rFonts w:ascii="Arial" w:hAnsi="Arial" w:cs="Arial"/>
        </w:rPr>
        <w:fldChar w:fldCharType="separate"/>
      </w:r>
      <w:r w:rsidRPr="00ED5A6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D5A6D">
        <w:rPr>
          <w:rFonts w:ascii="Arial" w:hAnsi="Arial" w:cs="Arial"/>
        </w:rPr>
        <w:t>No</w:t>
      </w:r>
    </w:p>
    <w:p w14:paraId="0DAE654C" w14:textId="3569C131" w:rsidR="00531E48" w:rsidRDefault="00D12D6E" w:rsidP="00257E19">
      <w:pPr>
        <w:rPr>
          <w:rFonts w:ascii="Arial" w:hAnsi="Arial" w:cs="Arial"/>
          <w:color w:val="000000" w:themeColor="text1"/>
        </w:rPr>
      </w:pPr>
      <w:r w:rsidRPr="00B868C2">
        <w:rPr>
          <w:rFonts w:ascii="Arial" w:hAnsi="Arial" w:cs="Arial"/>
          <w:color w:val="000000" w:themeColor="text1"/>
        </w:rPr>
        <w:t>If the answer to all four questions is yes, your research</w:t>
      </w:r>
      <w:r w:rsidR="007D77E9" w:rsidRPr="00B868C2">
        <w:rPr>
          <w:rFonts w:ascii="Arial" w:hAnsi="Arial" w:cs="Arial"/>
          <w:color w:val="000000" w:themeColor="text1"/>
        </w:rPr>
        <w:t xml:space="preserve"> is considered</w:t>
      </w:r>
      <w:r w:rsidRPr="00B868C2">
        <w:rPr>
          <w:rFonts w:ascii="Arial" w:hAnsi="Arial" w:cs="Arial"/>
          <w:color w:val="000000" w:themeColor="text1"/>
        </w:rPr>
        <w:t xml:space="preserve"> a clinical trial.</w:t>
      </w:r>
    </w:p>
    <w:p w14:paraId="35255216" w14:textId="784F355B" w:rsidR="009E17BE" w:rsidRPr="009E17BE" w:rsidRDefault="009E17BE" w:rsidP="009E17BE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 w:rsidRPr="009E17BE">
        <w:rPr>
          <w:rFonts w:ascii="Arial" w:hAnsi="Arial" w:cs="Arial"/>
          <w:color w:val="000000" w:themeColor="text1"/>
        </w:rPr>
        <w:t xml:space="preserve">National Clinical Trial </w:t>
      </w:r>
      <w:r>
        <w:rPr>
          <w:rFonts w:ascii="Arial" w:hAnsi="Arial" w:cs="Arial"/>
          <w:color w:val="000000" w:themeColor="text1"/>
        </w:rPr>
        <w:t xml:space="preserve">(NCT) </w:t>
      </w:r>
      <w:r w:rsidRPr="009E17BE">
        <w:rPr>
          <w:rFonts w:ascii="Arial" w:hAnsi="Arial" w:cs="Arial"/>
          <w:color w:val="000000" w:themeColor="text1"/>
        </w:rPr>
        <w:t>number</w:t>
      </w:r>
      <w:r>
        <w:rPr>
          <w:rFonts w:ascii="Arial" w:hAnsi="Arial" w:cs="Arial"/>
          <w:color w:val="000000" w:themeColor="text1"/>
        </w:rPr>
        <w:t xml:space="preserve"> (if available): </w:t>
      </w:r>
      <w:r w:rsidRPr="00ED5A6D">
        <w:rPr>
          <w:rFonts w:ascii="Arial" w:hAnsi="Arial" w:cs="Arial"/>
          <w:u w:val="single"/>
        </w:rPr>
        <w:tab/>
      </w:r>
      <w:r w:rsidRPr="00ED5A6D">
        <w:rPr>
          <w:rFonts w:ascii="Arial" w:hAnsi="Arial" w:cs="Arial"/>
          <w:u w:val="single"/>
        </w:rPr>
        <w:tab/>
      </w:r>
      <w:r w:rsidRPr="00ED5A6D">
        <w:rPr>
          <w:rFonts w:ascii="Arial" w:hAnsi="Arial" w:cs="Arial"/>
          <w:u w:val="single"/>
        </w:rPr>
        <w:tab/>
      </w:r>
      <w:r w:rsidRPr="00ED5A6D">
        <w:rPr>
          <w:rFonts w:ascii="Arial" w:hAnsi="Arial" w:cs="Arial"/>
          <w:u w:val="single"/>
        </w:rPr>
        <w:tab/>
      </w:r>
    </w:p>
    <w:p w14:paraId="32D687F7" w14:textId="77777777" w:rsidR="00D12D6E" w:rsidRPr="00E851E7" w:rsidRDefault="00D12D6E" w:rsidP="00257E19">
      <w:pPr>
        <w:rPr>
          <w:rFonts w:ascii="Arial" w:hAnsi="Arial" w:cs="Arial"/>
          <w:b/>
        </w:rPr>
      </w:pPr>
    </w:p>
    <w:p w14:paraId="39658BE4" w14:textId="77777777" w:rsidR="00611AF6" w:rsidRPr="00ED5A6D" w:rsidRDefault="00611AF6" w:rsidP="00257E19">
      <w:pPr>
        <w:rPr>
          <w:rFonts w:ascii="Arial" w:hAnsi="Arial" w:cs="Arial"/>
          <w:b/>
        </w:rPr>
      </w:pPr>
      <w:r w:rsidRPr="00ED5A6D">
        <w:rPr>
          <w:rFonts w:ascii="Arial" w:hAnsi="Arial" w:cs="Arial"/>
          <w:b/>
        </w:rPr>
        <w:t>Signatures</w:t>
      </w:r>
    </w:p>
    <w:p w14:paraId="07B4871E" w14:textId="77777777" w:rsidR="00611AF6" w:rsidRPr="00E851E7" w:rsidRDefault="00611AF6" w:rsidP="00257E19">
      <w:pPr>
        <w:rPr>
          <w:rFonts w:ascii="Arial" w:hAnsi="Arial" w:cs="Arial"/>
          <w:sz w:val="16"/>
        </w:rPr>
      </w:pPr>
    </w:p>
    <w:p w14:paraId="402E658B" w14:textId="77777777" w:rsidR="00E647A3" w:rsidRDefault="00E647A3" w:rsidP="00257E19">
      <w:pPr>
        <w:rPr>
          <w:rFonts w:ascii="Arial" w:hAnsi="Arial" w:cs="Arial"/>
          <w:b/>
          <w:i/>
        </w:rPr>
      </w:pPr>
    </w:p>
    <w:p w14:paraId="33B042D8" w14:textId="6FA8F791" w:rsidR="008B5796" w:rsidRPr="00C96D69" w:rsidRDefault="00C96D69" w:rsidP="00257E1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Principal Investigator:</w:t>
      </w:r>
    </w:p>
    <w:p w14:paraId="0C01341C" w14:textId="3B3B973F" w:rsidR="008B5796" w:rsidRPr="002C154A" w:rsidRDefault="008B5796" w:rsidP="00257E19">
      <w:pPr>
        <w:rPr>
          <w:rFonts w:ascii="Arial" w:hAnsi="Arial" w:cs="Arial"/>
          <w:sz w:val="12"/>
        </w:rPr>
      </w:pPr>
    </w:p>
    <w:p w14:paraId="78261E61" w14:textId="50615940" w:rsidR="002C154A" w:rsidRDefault="002C154A" w:rsidP="00257E19">
      <w:pPr>
        <w:rPr>
          <w:rFonts w:ascii="Arial" w:hAnsi="Arial" w:cs="Arial"/>
        </w:rPr>
      </w:pPr>
    </w:p>
    <w:p w14:paraId="41A9C950" w14:textId="77777777" w:rsidR="00E647A3" w:rsidRPr="002C154A" w:rsidRDefault="00E647A3" w:rsidP="00257E19">
      <w:pPr>
        <w:rPr>
          <w:rFonts w:ascii="Arial" w:hAnsi="Arial" w:cs="Arial"/>
        </w:rPr>
      </w:pPr>
    </w:p>
    <w:p w14:paraId="0F744D48" w14:textId="44530FF8" w:rsidR="00611AF6" w:rsidRPr="00C96D69" w:rsidRDefault="00205632" w:rsidP="00257E19">
      <w:pPr>
        <w:rPr>
          <w:rFonts w:ascii="Arial" w:hAnsi="Arial" w:cs="Arial"/>
          <w:u w:val="single"/>
        </w:rPr>
      </w:pPr>
      <w:r w:rsidRPr="00ED5A6D">
        <w:rPr>
          <w:rFonts w:ascii="Arial" w:hAnsi="Arial" w:cs="Arial"/>
          <w:u w:val="single"/>
        </w:rPr>
        <w:tab/>
      </w:r>
      <w:r w:rsidRPr="00ED5A6D">
        <w:rPr>
          <w:rFonts w:ascii="Arial" w:hAnsi="Arial" w:cs="Arial"/>
          <w:u w:val="single"/>
        </w:rPr>
        <w:tab/>
      </w:r>
      <w:r w:rsidRPr="00ED5A6D">
        <w:rPr>
          <w:rFonts w:ascii="Arial" w:hAnsi="Arial" w:cs="Arial"/>
          <w:u w:val="single"/>
        </w:rPr>
        <w:tab/>
      </w:r>
      <w:r w:rsidRPr="00ED5A6D">
        <w:rPr>
          <w:rFonts w:ascii="Arial" w:hAnsi="Arial" w:cs="Arial"/>
          <w:u w:val="single"/>
        </w:rPr>
        <w:tab/>
      </w:r>
      <w:r w:rsidRPr="00ED5A6D">
        <w:rPr>
          <w:rFonts w:ascii="Arial" w:hAnsi="Arial" w:cs="Arial"/>
        </w:rPr>
        <w:tab/>
      </w:r>
      <w:r w:rsidR="00C96D69">
        <w:rPr>
          <w:rFonts w:ascii="Arial" w:hAnsi="Arial" w:cs="Arial"/>
          <w:u w:val="single"/>
        </w:rPr>
        <w:tab/>
      </w:r>
      <w:r w:rsidR="00C96D69">
        <w:rPr>
          <w:rFonts w:ascii="Arial" w:hAnsi="Arial" w:cs="Arial"/>
          <w:u w:val="single"/>
        </w:rPr>
        <w:tab/>
      </w:r>
      <w:r w:rsidR="00C96D69">
        <w:rPr>
          <w:rFonts w:ascii="Arial" w:hAnsi="Arial" w:cs="Arial"/>
          <w:u w:val="single"/>
        </w:rPr>
        <w:tab/>
      </w:r>
      <w:r w:rsidR="00C96D69">
        <w:rPr>
          <w:rFonts w:ascii="Arial" w:hAnsi="Arial" w:cs="Arial"/>
          <w:u w:val="single"/>
        </w:rPr>
        <w:tab/>
      </w:r>
      <w:r w:rsidR="00C96D69">
        <w:rPr>
          <w:rFonts w:ascii="Arial" w:hAnsi="Arial" w:cs="Arial"/>
        </w:rPr>
        <w:tab/>
      </w:r>
      <w:r w:rsidR="00DE202E" w:rsidRPr="00ED5A6D">
        <w:rPr>
          <w:rFonts w:ascii="Arial" w:hAnsi="Arial" w:cs="Arial"/>
        </w:rPr>
        <w:t>Date</w:t>
      </w:r>
      <w:r w:rsidR="008B5796" w:rsidRPr="00ED5A6D">
        <w:rPr>
          <w:rFonts w:ascii="Arial" w:hAnsi="Arial" w:cs="Arial"/>
        </w:rPr>
        <w:t>:</w:t>
      </w:r>
      <w:r w:rsidR="00DE202E" w:rsidRPr="00ED5A6D">
        <w:rPr>
          <w:rFonts w:ascii="Arial" w:hAnsi="Arial" w:cs="Arial"/>
        </w:rPr>
        <w:t xml:space="preserve"> </w:t>
      </w:r>
      <w:r w:rsidRPr="00ED5A6D">
        <w:rPr>
          <w:rFonts w:ascii="Arial" w:hAnsi="Arial" w:cs="Arial"/>
          <w:u w:val="single"/>
        </w:rPr>
        <w:tab/>
      </w:r>
      <w:r w:rsidRPr="00ED5A6D">
        <w:rPr>
          <w:rFonts w:ascii="Arial" w:hAnsi="Arial" w:cs="Arial"/>
          <w:u w:val="single"/>
        </w:rPr>
        <w:tab/>
      </w:r>
      <w:r w:rsidR="00C96D69">
        <w:rPr>
          <w:rFonts w:ascii="Arial" w:hAnsi="Arial" w:cs="Arial"/>
          <w:u w:val="single"/>
        </w:rPr>
        <w:tab/>
      </w:r>
    </w:p>
    <w:p w14:paraId="7BC57402" w14:textId="77777777" w:rsidR="00C96D69" w:rsidRDefault="00C96D69" w:rsidP="00C96D69">
      <w:pPr>
        <w:rPr>
          <w:rFonts w:ascii="Arial" w:hAnsi="Arial" w:cs="Arial"/>
        </w:rPr>
      </w:pPr>
      <w:r>
        <w:rPr>
          <w:rFonts w:ascii="Arial" w:hAnsi="Arial" w:cs="Arial"/>
        </w:rPr>
        <w:t>Printed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</w:t>
      </w:r>
    </w:p>
    <w:p w14:paraId="61005B0C" w14:textId="77777777" w:rsidR="00C96D69" w:rsidRPr="00ED5A6D" w:rsidRDefault="00C96D69" w:rsidP="00C96D69">
      <w:pPr>
        <w:rPr>
          <w:rFonts w:ascii="Arial" w:hAnsi="Arial" w:cs="Arial"/>
        </w:rPr>
      </w:pPr>
    </w:p>
    <w:p w14:paraId="65B1D1F8" w14:textId="77777777" w:rsidR="00C96D69" w:rsidRPr="00E851E7" w:rsidRDefault="00C96D69" w:rsidP="00257E19">
      <w:pPr>
        <w:rPr>
          <w:rFonts w:ascii="Arial" w:hAnsi="Arial" w:cs="Arial"/>
          <w:sz w:val="14"/>
        </w:rPr>
      </w:pPr>
    </w:p>
    <w:p w14:paraId="364F76DD" w14:textId="77777777" w:rsidR="00E647A3" w:rsidRDefault="00E647A3" w:rsidP="00257E19">
      <w:pPr>
        <w:rPr>
          <w:rFonts w:ascii="Arial" w:hAnsi="Arial" w:cs="Arial"/>
          <w:b/>
          <w:i/>
        </w:rPr>
      </w:pPr>
    </w:p>
    <w:p w14:paraId="71D10589" w14:textId="2FD5C0BA" w:rsidR="008B5796" w:rsidRPr="00C96D69" w:rsidRDefault="00205632" w:rsidP="00257E19">
      <w:pPr>
        <w:rPr>
          <w:rFonts w:ascii="Arial" w:hAnsi="Arial" w:cs="Arial"/>
          <w:b/>
          <w:i/>
        </w:rPr>
      </w:pPr>
      <w:r w:rsidRPr="00C96D69">
        <w:rPr>
          <w:rFonts w:ascii="Arial" w:hAnsi="Arial" w:cs="Arial"/>
          <w:b/>
          <w:i/>
        </w:rPr>
        <w:t>Departme</w:t>
      </w:r>
      <w:r w:rsidR="00C96D69">
        <w:rPr>
          <w:rFonts w:ascii="Arial" w:hAnsi="Arial" w:cs="Arial"/>
          <w:b/>
          <w:i/>
        </w:rPr>
        <w:t>nt Chair (or designee)</w:t>
      </w:r>
      <w:r w:rsidR="008B5796" w:rsidRPr="00C96D69">
        <w:rPr>
          <w:rFonts w:ascii="Arial" w:hAnsi="Arial" w:cs="Arial"/>
          <w:b/>
          <w:i/>
        </w:rPr>
        <w:t>:</w:t>
      </w:r>
      <w:r w:rsidR="00DE202E" w:rsidRPr="00C96D69">
        <w:rPr>
          <w:rFonts w:ascii="Arial" w:hAnsi="Arial" w:cs="Arial"/>
          <w:b/>
          <w:i/>
        </w:rPr>
        <w:t xml:space="preserve"> </w:t>
      </w:r>
    </w:p>
    <w:p w14:paraId="7ACE4EEE" w14:textId="77777777" w:rsidR="008B5796" w:rsidRPr="002C154A" w:rsidRDefault="008B5796" w:rsidP="00257E19">
      <w:pPr>
        <w:rPr>
          <w:rFonts w:ascii="Arial" w:hAnsi="Arial" w:cs="Arial"/>
          <w:sz w:val="10"/>
        </w:rPr>
      </w:pPr>
    </w:p>
    <w:p w14:paraId="57B6EB88" w14:textId="4A4942D1" w:rsidR="008B5796" w:rsidRDefault="008B5796" w:rsidP="00257E19">
      <w:pPr>
        <w:rPr>
          <w:rFonts w:ascii="Arial" w:hAnsi="Arial" w:cs="Arial"/>
        </w:rPr>
      </w:pPr>
    </w:p>
    <w:p w14:paraId="77952E01" w14:textId="77777777" w:rsidR="00E647A3" w:rsidRPr="00ED5A6D" w:rsidRDefault="00E647A3" w:rsidP="00257E19">
      <w:pPr>
        <w:rPr>
          <w:rFonts w:ascii="Arial" w:hAnsi="Arial" w:cs="Arial"/>
        </w:rPr>
      </w:pPr>
    </w:p>
    <w:p w14:paraId="1F76AFFA" w14:textId="77777777" w:rsidR="00C96D69" w:rsidRPr="00C96D69" w:rsidRDefault="00C96D69" w:rsidP="00C96D69">
      <w:pPr>
        <w:rPr>
          <w:rFonts w:ascii="Arial" w:hAnsi="Arial" w:cs="Arial"/>
          <w:u w:val="single"/>
        </w:rPr>
      </w:pPr>
      <w:r w:rsidRPr="00ED5A6D">
        <w:rPr>
          <w:rFonts w:ascii="Arial" w:hAnsi="Arial" w:cs="Arial"/>
          <w:u w:val="single"/>
        </w:rPr>
        <w:tab/>
      </w:r>
      <w:r w:rsidRPr="00ED5A6D">
        <w:rPr>
          <w:rFonts w:ascii="Arial" w:hAnsi="Arial" w:cs="Arial"/>
          <w:u w:val="single"/>
        </w:rPr>
        <w:tab/>
      </w:r>
      <w:r w:rsidRPr="00ED5A6D">
        <w:rPr>
          <w:rFonts w:ascii="Arial" w:hAnsi="Arial" w:cs="Arial"/>
          <w:u w:val="single"/>
        </w:rPr>
        <w:tab/>
      </w:r>
      <w:r w:rsidRPr="00ED5A6D">
        <w:rPr>
          <w:rFonts w:ascii="Arial" w:hAnsi="Arial" w:cs="Arial"/>
          <w:u w:val="single"/>
        </w:rPr>
        <w:tab/>
      </w:r>
      <w:r w:rsidRPr="00ED5A6D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ED5A6D">
        <w:rPr>
          <w:rFonts w:ascii="Arial" w:hAnsi="Arial" w:cs="Arial"/>
        </w:rPr>
        <w:t xml:space="preserve">Date: </w:t>
      </w:r>
      <w:r w:rsidRPr="00ED5A6D">
        <w:rPr>
          <w:rFonts w:ascii="Arial" w:hAnsi="Arial" w:cs="Arial"/>
          <w:u w:val="single"/>
        </w:rPr>
        <w:tab/>
      </w:r>
      <w:r w:rsidRPr="00ED5A6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749CF0E" w14:textId="77777777" w:rsidR="00611AF6" w:rsidRDefault="00C96D69" w:rsidP="00257E19">
      <w:pPr>
        <w:rPr>
          <w:rFonts w:ascii="Arial" w:hAnsi="Arial" w:cs="Arial"/>
        </w:rPr>
      </w:pPr>
      <w:r>
        <w:rPr>
          <w:rFonts w:ascii="Arial" w:hAnsi="Arial" w:cs="Arial"/>
        </w:rPr>
        <w:t>Printed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</w:t>
      </w:r>
    </w:p>
    <w:p w14:paraId="55991FA1" w14:textId="77777777" w:rsidR="006D5597" w:rsidRPr="00E851E7" w:rsidRDefault="006D5597" w:rsidP="00E851E7">
      <w:pPr>
        <w:rPr>
          <w:rFonts w:ascii="Arial" w:hAnsi="Arial" w:cs="Arial"/>
          <w:sz w:val="16"/>
        </w:rPr>
      </w:pPr>
    </w:p>
    <w:p w14:paraId="6E5F51A1" w14:textId="77777777" w:rsidR="006D5597" w:rsidRPr="00080AD5" w:rsidRDefault="006D5597" w:rsidP="00E851E7">
      <w:pPr>
        <w:rPr>
          <w:rFonts w:ascii="Arial" w:hAnsi="Arial" w:cs="Arial"/>
          <w:sz w:val="10"/>
        </w:rPr>
      </w:pPr>
    </w:p>
    <w:p w14:paraId="0EAD0B4E" w14:textId="77777777" w:rsidR="00E647A3" w:rsidRDefault="00E647A3" w:rsidP="00E851E7">
      <w:pPr>
        <w:rPr>
          <w:rFonts w:ascii="Arial" w:hAnsi="Arial" w:cs="Arial"/>
          <w:b/>
        </w:rPr>
      </w:pPr>
      <w:bookmarkStart w:id="7" w:name="_GoBack"/>
      <w:bookmarkEnd w:id="7"/>
    </w:p>
    <w:p w14:paraId="3712ABB4" w14:textId="77777777" w:rsidR="00E647A3" w:rsidRDefault="00E647A3" w:rsidP="00E851E7">
      <w:pPr>
        <w:rPr>
          <w:rFonts w:ascii="Arial" w:hAnsi="Arial" w:cs="Arial"/>
          <w:b/>
        </w:rPr>
      </w:pPr>
    </w:p>
    <w:p w14:paraId="12CC5AD7" w14:textId="77777777" w:rsidR="00093B21" w:rsidRDefault="00093B21" w:rsidP="00093B21">
      <w:pPr>
        <w:spacing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Application Instructions</w:t>
      </w:r>
    </w:p>
    <w:p w14:paraId="59CB8E24" w14:textId="3AF4A4A4" w:rsidR="006D5597" w:rsidRDefault="004841CD" w:rsidP="00E851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Checklist and Submission</w:t>
      </w:r>
    </w:p>
    <w:p w14:paraId="4C8F3264" w14:textId="64E452BE" w:rsidR="002C154A" w:rsidRPr="002C154A" w:rsidRDefault="002C154A" w:rsidP="002C154A">
      <w:pPr>
        <w:spacing w:after="120"/>
        <w:rPr>
          <w:rFonts w:ascii="Arial" w:hAnsi="Arial" w:cs="Arial"/>
        </w:rPr>
      </w:pPr>
      <w:r w:rsidRPr="002C154A">
        <w:rPr>
          <w:rFonts w:ascii="Arial" w:hAnsi="Arial" w:cs="Arial"/>
        </w:rPr>
        <w:t>Submit your application by 5</w:t>
      </w:r>
      <w:r w:rsidR="00816646">
        <w:rPr>
          <w:rFonts w:ascii="Arial" w:hAnsi="Arial" w:cs="Arial"/>
        </w:rPr>
        <w:t>:00</w:t>
      </w:r>
      <w:r w:rsidRPr="002C154A">
        <w:rPr>
          <w:rFonts w:ascii="Arial" w:hAnsi="Arial" w:cs="Arial"/>
        </w:rPr>
        <w:t xml:space="preserve"> p.m. on </w:t>
      </w:r>
      <w:r w:rsidR="004B4D97">
        <w:rPr>
          <w:rFonts w:ascii="Arial" w:hAnsi="Arial" w:cs="Arial"/>
        </w:rPr>
        <w:t>Friday</w:t>
      </w:r>
      <w:r w:rsidRPr="002C154A">
        <w:rPr>
          <w:rFonts w:ascii="Arial" w:hAnsi="Arial" w:cs="Arial"/>
        </w:rPr>
        <w:t xml:space="preserve">, </w:t>
      </w:r>
      <w:r w:rsidR="00D12B45">
        <w:rPr>
          <w:rFonts w:ascii="Arial" w:hAnsi="Arial" w:cs="Arial"/>
        </w:rPr>
        <w:t>M</w:t>
      </w:r>
      <w:r w:rsidR="009361BD">
        <w:rPr>
          <w:rFonts w:ascii="Arial" w:hAnsi="Arial" w:cs="Arial"/>
        </w:rPr>
        <w:t>arch 5</w:t>
      </w:r>
      <w:r w:rsidRPr="002C154A">
        <w:rPr>
          <w:rFonts w:ascii="Arial" w:hAnsi="Arial" w:cs="Arial"/>
        </w:rPr>
        <w:t>, 20</w:t>
      </w:r>
      <w:r w:rsidR="004B4D97">
        <w:rPr>
          <w:rFonts w:ascii="Arial" w:hAnsi="Arial" w:cs="Arial"/>
        </w:rPr>
        <w:t>2</w:t>
      </w:r>
      <w:r w:rsidR="009361BD">
        <w:rPr>
          <w:rFonts w:ascii="Arial" w:hAnsi="Arial" w:cs="Arial"/>
        </w:rPr>
        <w:t>1</w:t>
      </w:r>
      <w:r w:rsidRPr="002C154A">
        <w:rPr>
          <w:rFonts w:ascii="Arial" w:hAnsi="Arial" w:cs="Arial"/>
        </w:rPr>
        <w:t xml:space="preserve">, to </w:t>
      </w:r>
      <w:hyperlink r:id="rId13" w:history="1">
        <w:r w:rsidRPr="002C154A">
          <w:rPr>
            <w:rFonts w:ascii="Arial" w:hAnsi="Arial" w:cs="Arial"/>
            <w:color w:val="0000FF"/>
          </w:rPr>
          <w:t>elizabetheddy@ufl.edu</w:t>
        </w:r>
      </w:hyperlink>
      <w:r w:rsidRPr="002C154A">
        <w:rPr>
          <w:rFonts w:ascii="Arial" w:hAnsi="Arial" w:cs="Arial"/>
          <w:color w:val="0000FF"/>
        </w:rPr>
        <w:t xml:space="preserve"> (UF) </w:t>
      </w:r>
      <w:r w:rsidR="003B5B99">
        <w:rPr>
          <w:rFonts w:ascii="Arial" w:hAnsi="Arial" w:cs="Arial"/>
          <w:color w:val="000000" w:themeColor="text1"/>
        </w:rPr>
        <w:t>or</w:t>
      </w:r>
      <w:r w:rsidRPr="002C154A">
        <w:rPr>
          <w:rFonts w:ascii="Arial" w:hAnsi="Arial" w:cs="Arial"/>
          <w:color w:val="0000FF"/>
        </w:rPr>
        <w:t xml:space="preserve"> </w:t>
      </w:r>
      <w:hyperlink r:id="rId14" w:history="1">
        <w:r w:rsidRPr="002C154A">
          <w:rPr>
            <w:rFonts w:ascii="Arial" w:hAnsi="Arial" w:cs="Arial"/>
            <w:color w:val="0000FF"/>
          </w:rPr>
          <w:t>terra.bradley@med.fsu.edu</w:t>
        </w:r>
      </w:hyperlink>
      <w:r w:rsidRPr="002C154A">
        <w:rPr>
          <w:rFonts w:ascii="Arial" w:hAnsi="Arial" w:cs="Arial"/>
          <w:color w:val="0000FF"/>
        </w:rPr>
        <w:t xml:space="preserve"> (FSU)</w:t>
      </w:r>
      <w:r w:rsidRPr="002C154A">
        <w:rPr>
          <w:rFonts w:ascii="Arial" w:hAnsi="Arial" w:cs="Arial"/>
        </w:rPr>
        <w:t xml:space="preserve">. Applications that do not follow the instructions or are submitted after the deadline will not be reviewed. Contact Elizabeth Eddy, MPH at </w:t>
      </w:r>
      <w:hyperlink r:id="rId15" w:history="1">
        <w:r w:rsidRPr="002C154A">
          <w:rPr>
            <w:rFonts w:ascii="Arial" w:hAnsi="Arial" w:cs="Arial"/>
            <w:color w:val="0000FF"/>
          </w:rPr>
          <w:t>elizabetheddy@ufl.edu</w:t>
        </w:r>
      </w:hyperlink>
      <w:r w:rsidRPr="002C154A">
        <w:rPr>
          <w:rFonts w:ascii="Arial" w:hAnsi="Arial" w:cs="Arial"/>
          <w:color w:val="0000FF"/>
        </w:rPr>
        <w:t xml:space="preserve"> </w:t>
      </w:r>
      <w:r w:rsidRPr="002C154A">
        <w:rPr>
          <w:rFonts w:ascii="Arial" w:hAnsi="Arial" w:cs="Arial"/>
          <w:color w:val="000000" w:themeColor="text1"/>
        </w:rPr>
        <w:t xml:space="preserve">or Terra Bradley, PhD at </w:t>
      </w:r>
      <w:hyperlink r:id="rId16" w:history="1">
        <w:r w:rsidRPr="00673382">
          <w:rPr>
            <w:rFonts w:ascii="Arial" w:hAnsi="Arial" w:cs="Arial"/>
            <w:color w:val="0000FF"/>
          </w:rPr>
          <w:t>t</w:t>
        </w:r>
        <w:r w:rsidRPr="002C154A">
          <w:rPr>
            <w:rFonts w:ascii="Arial" w:hAnsi="Arial" w:cs="Arial"/>
            <w:color w:val="0000FF"/>
          </w:rPr>
          <w:t>erra.bradley@med.fsu.edu</w:t>
        </w:r>
      </w:hyperlink>
      <w:r w:rsidRPr="002C154A">
        <w:rPr>
          <w:rFonts w:ascii="Arial" w:hAnsi="Arial" w:cs="Arial"/>
        </w:rPr>
        <w:t xml:space="preserve"> with questions. Please confirm the following documents are included:</w:t>
      </w:r>
    </w:p>
    <w:p w14:paraId="712607F5" w14:textId="33136A37" w:rsidR="00EC495A" w:rsidRPr="009A0A22" w:rsidRDefault="00EC495A" w:rsidP="009A0A22">
      <w:pPr>
        <w:spacing w:after="120"/>
        <w:rPr>
          <w:rFonts w:ascii="Arial" w:hAnsi="Arial" w:cs="Arial"/>
          <w:b/>
          <w:i/>
        </w:rPr>
      </w:pPr>
      <w:r w:rsidRPr="009A0A22">
        <w:rPr>
          <w:rFonts w:ascii="Arial" w:hAnsi="Arial" w:cs="Arial"/>
          <w:b/>
          <w:i/>
        </w:rPr>
        <w:t>Uploaded as a single PDF in the following order (max</w:t>
      </w:r>
      <w:r w:rsidR="001E6031" w:rsidRPr="009A0A22">
        <w:rPr>
          <w:rFonts w:ascii="Arial" w:hAnsi="Arial" w:cs="Arial"/>
          <w:b/>
          <w:i/>
        </w:rPr>
        <w:t xml:space="preserve"> file size</w:t>
      </w:r>
      <w:r w:rsidRPr="009A0A22">
        <w:rPr>
          <w:rFonts w:ascii="Arial" w:hAnsi="Arial" w:cs="Arial"/>
          <w:b/>
          <w:i/>
        </w:rPr>
        <w:t xml:space="preserve"> of 2MB):</w:t>
      </w:r>
    </w:p>
    <w:p w14:paraId="4302B38F" w14:textId="77777777" w:rsidR="004B62DF" w:rsidRDefault="004D481B" w:rsidP="009A0A22">
      <w:pPr>
        <w:spacing w:before="120" w:after="120"/>
        <w:ind w:left="720"/>
        <w:rPr>
          <w:rFonts w:ascii="Arial" w:hAnsi="Arial" w:cs="Arial"/>
          <w:sz w:val="20"/>
          <w:szCs w:val="20"/>
        </w:rPr>
      </w:pPr>
      <w:r w:rsidRPr="00E71A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1A2A">
        <w:rPr>
          <w:rFonts w:ascii="Arial" w:hAnsi="Arial" w:cs="Arial"/>
          <w:sz w:val="20"/>
          <w:szCs w:val="20"/>
        </w:rPr>
        <w:instrText xml:space="preserve"> FORMCHECKBOX </w:instrText>
      </w:r>
      <w:r w:rsidR="003A06BD">
        <w:rPr>
          <w:rFonts w:ascii="Arial" w:hAnsi="Arial" w:cs="Arial"/>
          <w:sz w:val="20"/>
          <w:szCs w:val="20"/>
        </w:rPr>
      </w:r>
      <w:r w:rsidR="003A06BD">
        <w:rPr>
          <w:rFonts w:ascii="Arial" w:hAnsi="Arial" w:cs="Arial"/>
          <w:sz w:val="20"/>
          <w:szCs w:val="20"/>
        </w:rPr>
        <w:fldChar w:fldCharType="separate"/>
      </w:r>
      <w:r w:rsidRPr="00E71A2A">
        <w:rPr>
          <w:rFonts w:ascii="Arial" w:hAnsi="Arial" w:cs="Arial"/>
          <w:sz w:val="20"/>
          <w:szCs w:val="20"/>
        </w:rPr>
        <w:fldChar w:fldCharType="end"/>
      </w:r>
      <w:r w:rsidRPr="00E71A2A">
        <w:rPr>
          <w:rFonts w:ascii="Arial" w:hAnsi="Arial" w:cs="Arial"/>
          <w:sz w:val="20"/>
          <w:szCs w:val="20"/>
        </w:rPr>
        <w:t xml:space="preserve"> </w:t>
      </w:r>
      <w:r w:rsidR="00C60EDE">
        <w:rPr>
          <w:rFonts w:ascii="Arial" w:hAnsi="Arial" w:cs="Arial"/>
          <w:sz w:val="20"/>
          <w:szCs w:val="20"/>
        </w:rPr>
        <w:t xml:space="preserve">1. </w:t>
      </w:r>
      <w:r w:rsidRPr="00E71A2A">
        <w:rPr>
          <w:rFonts w:ascii="Arial" w:hAnsi="Arial" w:cs="Arial"/>
          <w:sz w:val="20"/>
          <w:szCs w:val="20"/>
        </w:rPr>
        <w:t>Signed Cover Sheet</w:t>
      </w:r>
      <w:r w:rsidRPr="00E71A2A">
        <w:rPr>
          <w:rFonts w:ascii="Arial" w:hAnsi="Arial" w:cs="Arial"/>
          <w:sz w:val="20"/>
          <w:szCs w:val="20"/>
        </w:rPr>
        <w:tab/>
      </w:r>
    </w:p>
    <w:p w14:paraId="5FFAD50F" w14:textId="5C54F9DE" w:rsidR="00E71A2A" w:rsidRPr="00E71A2A" w:rsidRDefault="004D481B" w:rsidP="009A0A22">
      <w:pPr>
        <w:spacing w:before="120" w:after="120"/>
        <w:ind w:left="720"/>
        <w:rPr>
          <w:rFonts w:ascii="Arial" w:hAnsi="Arial" w:cs="Arial"/>
          <w:sz w:val="20"/>
          <w:szCs w:val="20"/>
        </w:rPr>
      </w:pPr>
      <w:r w:rsidRPr="00E71A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1A2A">
        <w:rPr>
          <w:rFonts w:ascii="Arial" w:hAnsi="Arial" w:cs="Arial"/>
          <w:sz w:val="20"/>
          <w:szCs w:val="20"/>
        </w:rPr>
        <w:instrText xml:space="preserve"> FORMCHECKBOX </w:instrText>
      </w:r>
      <w:r w:rsidR="003A06BD">
        <w:rPr>
          <w:rFonts w:ascii="Arial" w:hAnsi="Arial" w:cs="Arial"/>
          <w:sz w:val="20"/>
          <w:szCs w:val="20"/>
        </w:rPr>
      </w:r>
      <w:r w:rsidR="003A06BD">
        <w:rPr>
          <w:rFonts w:ascii="Arial" w:hAnsi="Arial" w:cs="Arial"/>
          <w:sz w:val="20"/>
          <w:szCs w:val="20"/>
        </w:rPr>
        <w:fldChar w:fldCharType="separate"/>
      </w:r>
      <w:r w:rsidRPr="00E71A2A">
        <w:rPr>
          <w:rFonts w:ascii="Arial" w:hAnsi="Arial" w:cs="Arial"/>
          <w:sz w:val="20"/>
          <w:szCs w:val="20"/>
        </w:rPr>
        <w:fldChar w:fldCharType="end"/>
      </w:r>
      <w:r w:rsidRPr="00E71A2A">
        <w:rPr>
          <w:rFonts w:ascii="Arial" w:hAnsi="Arial" w:cs="Arial"/>
          <w:sz w:val="20"/>
          <w:szCs w:val="20"/>
        </w:rPr>
        <w:t xml:space="preserve"> </w:t>
      </w:r>
      <w:r w:rsidR="00C60EDE">
        <w:rPr>
          <w:rFonts w:ascii="Arial" w:hAnsi="Arial" w:cs="Arial"/>
          <w:sz w:val="20"/>
          <w:szCs w:val="20"/>
        </w:rPr>
        <w:t xml:space="preserve">2. </w:t>
      </w:r>
      <w:r w:rsidR="00E71A2A" w:rsidRPr="00E71A2A">
        <w:rPr>
          <w:rFonts w:ascii="Arial" w:hAnsi="Arial" w:cs="Arial"/>
          <w:sz w:val="20"/>
          <w:szCs w:val="20"/>
        </w:rPr>
        <w:t>Abstract, Translational Impact, External Funding Plan, Mentoring Plan</w:t>
      </w:r>
    </w:p>
    <w:p w14:paraId="16969BB9" w14:textId="2BEEB2FA" w:rsidR="004B62DF" w:rsidRDefault="00E71A2A" w:rsidP="009A0A22">
      <w:pPr>
        <w:spacing w:before="120" w:after="120"/>
        <w:ind w:left="720"/>
        <w:rPr>
          <w:rFonts w:ascii="Arial" w:hAnsi="Arial" w:cs="Arial"/>
          <w:sz w:val="20"/>
          <w:szCs w:val="20"/>
        </w:rPr>
      </w:pPr>
      <w:r w:rsidRPr="00E71A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1A2A">
        <w:rPr>
          <w:rFonts w:ascii="Arial" w:hAnsi="Arial" w:cs="Arial"/>
          <w:sz w:val="20"/>
          <w:szCs w:val="20"/>
        </w:rPr>
        <w:instrText xml:space="preserve"> FORMCHECKBOX </w:instrText>
      </w:r>
      <w:r w:rsidR="003A06BD">
        <w:rPr>
          <w:rFonts w:ascii="Arial" w:hAnsi="Arial" w:cs="Arial"/>
          <w:sz w:val="20"/>
          <w:szCs w:val="20"/>
        </w:rPr>
      </w:r>
      <w:r w:rsidR="003A06BD">
        <w:rPr>
          <w:rFonts w:ascii="Arial" w:hAnsi="Arial" w:cs="Arial"/>
          <w:sz w:val="20"/>
          <w:szCs w:val="20"/>
        </w:rPr>
        <w:fldChar w:fldCharType="separate"/>
      </w:r>
      <w:r w:rsidRPr="00E71A2A">
        <w:rPr>
          <w:rFonts w:ascii="Arial" w:hAnsi="Arial" w:cs="Arial"/>
          <w:sz w:val="20"/>
          <w:szCs w:val="20"/>
        </w:rPr>
        <w:fldChar w:fldCharType="end"/>
      </w:r>
      <w:r w:rsidRPr="00E71A2A">
        <w:rPr>
          <w:rFonts w:ascii="Arial" w:hAnsi="Arial" w:cs="Arial"/>
          <w:sz w:val="20"/>
          <w:szCs w:val="20"/>
        </w:rPr>
        <w:t xml:space="preserve"> </w:t>
      </w:r>
      <w:r w:rsidR="00C60EDE">
        <w:rPr>
          <w:rFonts w:ascii="Arial" w:hAnsi="Arial" w:cs="Arial"/>
          <w:sz w:val="20"/>
          <w:szCs w:val="20"/>
        </w:rPr>
        <w:t xml:space="preserve">3. </w:t>
      </w:r>
      <w:r w:rsidR="001D569C">
        <w:rPr>
          <w:rFonts w:ascii="Arial" w:hAnsi="Arial" w:cs="Arial"/>
          <w:sz w:val="20"/>
          <w:szCs w:val="20"/>
        </w:rPr>
        <w:t>Project Proposal/</w:t>
      </w:r>
      <w:r w:rsidRPr="00E71A2A">
        <w:rPr>
          <w:rFonts w:ascii="Arial" w:hAnsi="Arial" w:cs="Arial"/>
          <w:sz w:val="20"/>
          <w:szCs w:val="20"/>
        </w:rPr>
        <w:t>Research Plan</w:t>
      </w:r>
      <w:r w:rsidR="008A0C19">
        <w:rPr>
          <w:rFonts w:ascii="Arial" w:hAnsi="Arial" w:cs="Arial"/>
          <w:sz w:val="20"/>
          <w:szCs w:val="20"/>
        </w:rPr>
        <w:tab/>
      </w:r>
      <w:r w:rsidR="003A55AC">
        <w:rPr>
          <w:rFonts w:ascii="Arial" w:hAnsi="Arial" w:cs="Arial"/>
          <w:sz w:val="20"/>
          <w:szCs w:val="20"/>
        </w:rPr>
        <w:tab/>
      </w:r>
    </w:p>
    <w:p w14:paraId="34CC932A" w14:textId="6E77B375" w:rsidR="008A0C19" w:rsidRDefault="009625A2" w:rsidP="009A0A22">
      <w:pPr>
        <w:spacing w:before="120" w:after="120"/>
        <w:ind w:left="720"/>
        <w:rPr>
          <w:rFonts w:ascii="Arial" w:hAnsi="Arial" w:cs="Arial"/>
          <w:sz w:val="20"/>
          <w:szCs w:val="20"/>
        </w:rPr>
      </w:pPr>
      <w:r w:rsidRPr="00E71A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1A2A">
        <w:rPr>
          <w:rFonts w:ascii="Arial" w:hAnsi="Arial" w:cs="Arial"/>
          <w:sz w:val="20"/>
          <w:szCs w:val="20"/>
        </w:rPr>
        <w:instrText xml:space="preserve"> FORMCHECKBOX </w:instrText>
      </w:r>
      <w:r w:rsidR="003A06BD">
        <w:rPr>
          <w:rFonts w:ascii="Arial" w:hAnsi="Arial" w:cs="Arial"/>
          <w:sz w:val="20"/>
          <w:szCs w:val="20"/>
        </w:rPr>
      </w:r>
      <w:r w:rsidR="003A06BD">
        <w:rPr>
          <w:rFonts w:ascii="Arial" w:hAnsi="Arial" w:cs="Arial"/>
          <w:sz w:val="20"/>
          <w:szCs w:val="20"/>
        </w:rPr>
        <w:fldChar w:fldCharType="separate"/>
      </w:r>
      <w:r w:rsidRPr="00E71A2A">
        <w:rPr>
          <w:rFonts w:ascii="Arial" w:hAnsi="Arial" w:cs="Arial"/>
          <w:sz w:val="20"/>
          <w:szCs w:val="20"/>
        </w:rPr>
        <w:fldChar w:fldCharType="end"/>
      </w:r>
      <w:r w:rsidRPr="00E71A2A">
        <w:rPr>
          <w:rFonts w:ascii="Arial" w:hAnsi="Arial" w:cs="Arial"/>
          <w:sz w:val="20"/>
          <w:szCs w:val="20"/>
        </w:rPr>
        <w:t xml:space="preserve"> </w:t>
      </w:r>
      <w:r w:rsidR="00EC495A">
        <w:rPr>
          <w:rFonts w:ascii="Arial" w:hAnsi="Arial" w:cs="Arial"/>
          <w:sz w:val="20"/>
          <w:szCs w:val="20"/>
        </w:rPr>
        <w:t>4</w:t>
      </w:r>
      <w:r w:rsidR="00C60EDE">
        <w:rPr>
          <w:rFonts w:ascii="Arial" w:hAnsi="Arial" w:cs="Arial"/>
          <w:sz w:val="20"/>
          <w:szCs w:val="20"/>
        </w:rPr>
        <w:t xml:space="preserve">. </w:t>
      </w:r>
      <w:r w:rsidR="00E71A2A" w:rsidRPr="00E71A2A">
        <w:rPr>
          <w:rFonts w:ascii="Arial" w:hAnsi="Arial" w:cs="Arial"/>
          <w:sz w:val="20"/>
          <w:szCs w:val="20"/>
        </w:rPr>
        <w:t xml:space="preserve">Key Personnel </w:t>
      </w:r>
      <w:r w:rsidR="00761D96">
        <w:rPr>
          <w:rFonts w:ascii="Arial" w:hAnsi="Arial" w:cs="Arial"/>
          <w:sz w:val="20"/>
          <w:szCs w:val="20"/>
        </w:rPr>
        <w:t>and</w:t>
      </w:r>
      <w:r w:rsidR="00761D96" w:rsidRPr="00E71A2A">
        <w:rPr>
          <w:rFonts w:ascii="Arial" w:hAnsi="Arial" w:cs="Arial"/>
          <w:sz w:val="20"/>
          <w:szCs w:val="20"/>
        </w:rPr>
        <w:t xml:space="preserve"> </w:t>
      </w:r>
      <w:r w:rsidR="00DA1CE7">
        <w:rPr>
          <w:rFonts w:ascii="Arial" w:hAnsi="Arial" w:cs="Arial"/>
          <w:sz w:val="20"/>
          <w:szCs w:val="20"/>
        </w:rPr>
        <w:t xml:space="preserve">NIH </w:t>
      </w:r>
      <w:r w:rsidR="00E71A2A" w:rsidRPr="00E71A2A">
        <w:rPr>
          <w:rFonts w:ascii="Arial" w:hAnsi="Arial" w:cs="Arial"/>
          <w:sz w:val="20"/>
          <w:szCs w:val="20"/>
        </w:rPr>
        <w:t xml:space="preserve">Biosketches for Key Personnel </w:t>
      </w:r>
      <w:r w:rsidR="00E71A2A" w:rsidRPr="00E71A2A">
        <w:rPr>
          <w:rFonts w:ascii="Arial" w:hAnsi="Arial" w:cs="Arial"/>
          <w:sz w:val="20"/>
          <w:szCs w:val="20"/>
        </w:rPr>
        <w:tab/>
      </w:r>
    </w:p>
    <w:p w14:paraId="6D172770" w14:textId="12894BA0" w:rsidR="004B62DF" w:rsidRDefault="00E71A2A" w:rsidP="009A0A22">
      <w:pPr>
        <w:spacing w:before="120" w:after="120"/>
        <w:ind w:left="720"/>
        <w:rPr>
          <w:rFonts w:ascii="Arial" w:hAnsi="Arial" w:cs="Arial"/>
          <w:sz w:val="20"/>
          <w:szCs w:val="20"/>
        </w:rPr>
      </w:pPr>
      <w:r w:rsidRPr="00E71A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1A2A">
        <w:rPr>
          <w:rFonts w:ascii="Arial" w:hAnsi="Arial" w:cs="Arial"/>
          <w:sz w:val="20"/>
          <w:szCs w:val="20"/>
        </w:rPr>
        <w:instrText xml:space="preserve"> FORMCHECKBOX </w:instrText>
      </w:r>
      <w:r w:rsidR="003A06BD">
        <w:rPr>
          <w:rFonts w:ascii="Arial" w:hAnsi="Arial" w:cs="Arial"/>
          <w:sz w:val="20"/>
          <w:szCs w:val="20"/>
        </w:rPr>
      </w:r>
      <w:r w:rsidR="003A06BD">
        <w:rPr>
          <w:rFonts w:ascii="Arial" w:hAnsi="Arial" w:cs="Arial"/>
          <w:sz w:val="20"/>
          <w:szCs w:val="20"/>
        </w:rPr>
        <w:fldChar w:fldCharType="separate"/>
      </w:r>
      <w:r w:rsidRPr="00E71A2A">
        <w:rPr>
          <w:rFonts w:ascii="Arial" w:hAnsi="Arial" w:cs="Arial"/>
          <w:sz w:val="20"/>
          <w:szCs w:val="20"/>
        </w:rPr>
        <w:fldChar w:fldCharType="end"/>
      </w:r>
      <w:r w:rsidRPr="00E71A2A">
        <w:rPr>
          <w:rFonts w:ascii="Arial" w:hAnsi="Arial" w:cs="Arial"/>
          <w:sz w:val="20"/>
          <w:szCs w:val="20"/>
        </w:rPr>
        <w:t xml:space="preserve"> </w:t>
      </w:r>
      <w:r w:rsidR="00EC495A">
        <w:rPr>
          <w:rFonts w:ascii="Arial" w:hAnsi="Arial" w:cs="Arial"/>
          <w:sz w:val="20"/>
          <w:szCs w:val="20"/>
        </w:rPr>
        <w:t>5</w:t>
      </w:r>
      <w:r w:rsidR="00C60ED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Budget</w:t>
      </w:r>
      <w:r w:rsidR="003A55AC">
        <w:rPr>
          <w:rFonts w:ascii="Arial" w:hAnsi="Arial" w:cs="Arial"/>
          <w:sz w:val="20"/>
          <w:szCs w:val="20"/>
        </w:rPr>
        <w:t xml:space="preserve">, </w:t>
      </w:r>
      <w:r w:rsidR="00DA1CE7">
        <w:rPr>
          <w:rFonts w:ascii="Arial" w:hAnsi="Arial" w:cs="Arial"/>
          <w:sz w:val="20"/>
          <w:szCs w:val="20"/>
        </w:rPr>
        <w:t xml:space="preserve">Budget </w:t>
      </w:r>
      <w:r w:rsidR="003A55AC">
        <w:rPr>
          <w:rFonts w:ascii="Arial" w:hAnsi="Arial" w:cs="Arial"/>
          <w:sz w:val="20"/>
          <w:szCs w:val="20"/>
        </w:rPr>
        <w:t>Justification</w:t>
      </w:r>
      <w:r w:rsidR="00761D9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761D96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Cost Estimates</w:t>
      </w:r>
      <w:r w:rsidR="008A0C19">
        <w:rPr>
          <w:rFonts w:ascii="Arial" w:hAnsi="Arial" w:cs="Arial"/>
          <w:sz w:val="20"/>
          <w:szCs w:val="20"/>
        </w:rPr>
        <w:tab/>
      </w:r>
    </w:p>
    <w:p w14:paraId="5AFBA43E" w14:textId="51F03203" w:rsidR="006D20C8" w:rsidRPr="00093B21" w:rsidRDefault="004D481B" w:rsidP="00093B21">
      <w:pPr>
        <w:spacing w:before="120" w:after="120"/>
        <w:ind w:left="720"/>
        <w:rPr>
          <w:rFonts w:ascii="Arial" w:hAnsi="Arial" w:cs="Arial"/>
          <w:b/>
          <w:sz w:val="20"/>
          <w:szCs w:val="20"/>
        </w:rPr>
      </w:pPr>
      <w:r w:rsidRPr="00E71A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1A2A">
        <w:rPr>
          <w:rFonts w:ascii="Arial" w:hAnsi="Arial" w:cs="Arial"/>
          <w:sz w:val="20"/>
          <w:szCs w:val="20"/>
        </w:rPr>
        <w:instrText xml:space="preserve"> FORMCHECKBOX </w:instrText>
      </w:r>
      <w:r w:rsidR="003A06BD">
        <w:rPr>
          <w:rFonts w:ascii="Arial" w:hAnsi="Arial" w:cs="Arial"/>
          <w:sz w:val="20"/>
          <w:szCs w:val="20"/>
        </w:rPr>
      </w:r>
      <w:r w:rsidR="003A06BD">
        <w:rPr>
          <w:rFonts w:ascii="Arial" w:hAnsi="Arial" w:cs="Arial"/>
          <w:sz w:val="20"/>
          <w:szCs w:val="20"/>
        </w:rPr>
        <w:fldChar w:fldCharType="separate"/>
      </w:r>
      <w:r w:rsidRPr="00E71A2A">
        <w:rPr>
          <w:rFonts w:ascii="Arial" w:hAnsi="Arial" w:cs="Arial"/>
          <w:sz w:val="20"/>
          <w:szCs w:val="20"/>
        </w:rPr>
        <w:fldChar w:fldCharType="end"/>
      </w:r>
      <w:r w:rsidR="0012731C" w:rsidRPr="00E71A2A">
        <w:rPr>
          <w:rFonts w:ascii="Arial" w:hAnsi="Arial" w:cs="Arial"/>
          <w:sz w:val="20"/>
          <w:szCs w:val="20"/>
        </w:rPr>
        <w:t xml:space="preserve"> </w:t>
      </w:r>
      <w:r w:rsidR="00EC495A">
        <w:rPr>
          <w:rFonts w:ascii="Arial" w:hAnsi="Arial" w:cs="Arial"/>
          <w:sz w:val="20"/>
          <w:szCs w:val="20"/>
        </w:rPr>
        <w:t>6</w:t>
      </w:r>
      <w:r w:rsidR="00C60EDE">
        <w:rPr>
          <w:rFonts w:ascii="Arial" w:hAnsi="Arial" w:cs="Arial"/>
          <w:sz w:val="20"/>
          <w:szCs w:val="20"/>
        </w:rPr>
        <w:t xml:space="preserve">. </w:t>
      </w:r>
      <w:r w:rsidR="00A31D30" w:rsidRPr="00E71A2A">
        <w:rPr>
          <w:rFonts w:ascii="Arial" w:hAnsi="Arial" w:cs="Arial"/>
          <w:sz w:val="20"/>
          <w:szCs w:val="20"/>
        </w:rPr>
        <w:t>Letters of Support</w:t>
      </w:r>
      <w:r w:rsidR="004C6713">
        <w:rPr>
          <w:rFonts w:ascii="Arial" w:hAnsi="Arial" w:cs="Arial"/>
          <w:sz w:val="20"/>
          <w:szCs w:val="20"/>
        </w:rPr>
        <w:t xml:space="preserve"> (as applicable)</w:t>
      </w:r>
      <w:r w:rsidR="00E71A2A" w:rsidRPr="00E71A2A">
        <w:rPr>
          <w:rFonts w:ascii="Arial" w:hAnsi="Arial" w:cs="Arial"/>
          <w:b/>
          <w:sz w:val="20"/>
          <w:szCs w:val="20"/>
        </w:rPr>
        <w:t xml:space="preserve"> </w:t>
      </w:r>
      <w:r w:rsidR="00305099">
        <w:rPr>
          <w:rFonts w:ascii="Arial" w:hAnsi="Arial" w:cs="Arial"/>
          <w:b/>
        </w:rPr>
        <w:br/>
      </w:r>
    </w:p>
    <w:p w14:paraId="35624874" w14:textId="77777777" w:rsidR="001B6C4D" w:rsidRPr="006D20C8" w:rsidRDefault="001B6C4D" w:rsidP="00257E19">
      <w:pPr>
        <w:rPr>
          <w:rFonts w:ascii="Arial" w:hAnsi="Arial" w:cs="Arial"/>
          <w:b/>
        </w:rPr>
        <w:sectPr w:rsidR="001B6C4D" w:rsidRPr="006D20C8" w:rsidSect="00036414">
          <w:footerReference w:type="default" r:id="rId17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16824CE8" w14:textId="77777777" w:rsidR="00BB2474" w:rsidRPr="006D20C8" w:rsidRDefault="00ED5A6D" w:rsidP="00080AD5">
      <w:pPr>
        <w:rPr>
          <w:rFonts w:ascii="Arial" w:hAnsi="Arial" w:cs="Arial"/>
          <w:b/>
        </w:rPr>
      </w:pPr>
      <w:r w:rsidRPr="006D20C8">
        <w:rPr>
          <w:rFonts w:ascii="Arial" w:hAnsi="Arial" w:cs="Arial"/>
          <w:b/>
        </w:rPr>
        <w:t>F</w:t>
      </w:r>
      <w:r w:rsidR="0029403E" w:rsidRPr="006D20C8">
        <w:rPr>
          <w:rFonts w:ascii="Arial" w:hAnsi="Arial" w:cs="Arial"/>
          <w:b/>
        </w:rPr>
        <w:t xml:space="preserve">ormatting </w:t>
      </w:r>
      <w:r w:rsidR="001B6C4D" w:rsidRPr="006D20C8">
        <w:rPr>
          <w:rFonts w:ascii="Arial" w:hAnsi="Arial" w:cs="Arial"/>
          <w:b/>
        </w:rPr>
        <w:t>Your Application</w:t>
      </w:r>
    </w:p>
    <w:p w14:paraId="1892F5A0" w14:textId="597A85AE" w:rsidR="00ED5A6D" w:rsidRPr="008D3CDB" w:rsidRDefault="00F742B7" w:rsidP="009138F2">
      <w:pPr>
        <w:rPr>
          <w:rFonts w:ascii="Arial" w:hAnsi="Arial" w:cs="Arial"/>
          <w:iCs/>
        </w:rPr>
      </w:pPr>
      <w:r w:rsidRPr="008D3CDB">
        <w:rPr>
          <w:rFonts w:ascii="Arial" w:hAnsi="Arial" w:cs="Arial"/>
          <w:iCs/>
        </w:rPr>
        <w:t>Applications must be formatted as follows:</w:t>
      </w:r>
    </w:p>
    <w:p w14:paraId="51552A21" w14:textId="7514B842" w:rsidR="008A05F9" w:rsidRPr="008D3CDB" w:rsidRDefault="005B1BA9" w:rsidP="006D20C8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iCs/>
        </w:rPr>
      </w:pPr>
      <w:r w:rsidRPr="008D3CDB">
        <w:rPr>
          <w:rFonts w:ascii="Arial" w:hAnsi="Arial" w:cs="Arial"/>
          <w:iCs/>
        </w:rPr>
        <w:t xml:space="preserve">Use </w:t>
      </w:r>
      <w:r w:rsidR="00912000" w:rsidRPr="008D3CDB">
        <w:rPr>
          <w:rFonts w:ascii="Arial" w:hAnsi="Arial" w:cs="Arial"/>
          <w:iCs/>
        </w:rPr>
        <w:t>Arial font, size 11</w:t>
      </w:r>
    </w:p>
    <w:p w14:paraId="58E5C90D" w14:textId="6AC014B9" w:rsidR="00ED5A6D" w:rsidRPr="008D3CDB" w:rsidRDefault="008A05F9" w:rsidP="006D20C8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iCs/>
        </w:rPr>
      </w:pPr>
      <w:r w:rsidRPr="008D3CDB">
        <w:rPr>
          <w:rFonts w:ascii="Arial" w:hAnsi="Arial" w:cs="Arial"/>
          <w:iCs/>
        </w:rPr>
        <w:t>S</w:t>
      </w:r>
      <w:r w:rsidR="00ED5A6D" w:rsidRPr="008D3CDB">
        <w:rPr>
          <w:rFonts w:ascii="Arial" w:hAnsi="Arial" w:cs="Arial"/>
          <w:iCs/>
        </w:rPr>
        <w:t>ingle space</w:t>
      </w:r>
      <w:r w:rsidR="00AB4658" w:rsidRPr="008D3CDB">
        <w:rPr>
          <w:rFonts w:ascii="Arial" w:hAnsi="Arial" w:cs="Arial"/>
          <w:iCs/>
        </w:rPr>
        <w:t>d</w:t>
      </w:r>
      <w:r w:rsidR="005C1419" w:rsidRPr="008D3CDB">
        <w:rPr>
          <w:rFonts w:ascii="Arial" w:hAnsi="Arial" w:cs="Arial"/>
          <w:iCs/>
        </w:rPr>
        <w:t>, left justified</w:t>
      </w:r>
    </w:p>
    <w:p w14:paraId="025ECDF8" w14:textId="36D96296" w:rsidR="005B1BA9" w:rsidRPr="008D3CDB" w:rsidRDefault="005B1BA9" w:rsidP="006D20C8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iCs/>
        </w:rPr>
      </w:pPr>
      <w:r w:rsidRPr="008D3CDB">
        <w:rPr>
          <w:rFonts w:ascii="Arial" w:hAnsi="Arial" w:cs="Arial"/>
          <w:iCs/>
        </w:rPr>
        <w:t>Use ¾” margins</w:t>
      </w:r>
      <w:r w:rsidR="0063347B" w:rsidRPr="008D3CDB">
        <w:rPr>
          <w:rFonts w:ascii="Arial" w:hAnsi="Arial" w:cs="Arial"/>
          <w:iCs/>
        </w:rPr>
        <w:t xml:space="preserve"> and standard 8.5</w:t>
      </w:r>
      <w:r w:rsidR="008A05F9" w:rsidRPr="008D3CDB">
        <w:rPr>
          <w:rFonts w:ascii="Arial" w:hAnsi="Arial" w:cs="Arial"/>
          <w:iCs/>
        </w:rPr>
        <w:t>’’</w:t>
      </w:r>
      <w:r w:rsidR="0063347B" w:rsidRPr="008D3CDB">
        <w:rPr>
          <w:rFonts w:ascii="Arial" w:hAnsi="Arial" w:cs="Arial"/>
          <w:iCs/>
        </w:rPr>
        <w:t>x11</w:t>
      </w:r>
      <w:r w:rsidR="00363B66" w:rsidRPr="008D3CDB">
        <w:rPr>
          <w:rFonts w:ascii="Arial" w:hAnsi="Arial" w:cs="Arial"/>
          <w:iCs/>
        </w:rPr>
        <w:t>’’</w:t>
      </w:r>
      <w:r w:rsidR="0063347B" w:rsidRPr="008D3CDB">
        <w:rPr>
          <w:rFonts w:ascii="Arial" w:hAnsi="Arial" w:cs="Arial"/>
          <w:iCs/>
        </w:rPr>
        <w:t xml:space="preserve"> paper</w:t>
      </w:r>
    </w:p>
    <w:p w14:paraId="7D94FC09" w14:textId="0CC04E72" w:rsidR="008A05F9" w:rsidRPr="008D3CDB" w:rsidRDefault="008A05F9" w:rsidP="006D20C8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iCs/>
        </w:rPr>
      </w:pPr>
      <w:r w:rsidRPr="008D3CDB">
        <w:rPr>
          <w:rFonts w:ascii="Arial" w:hAnsi="Arial" w:cs="Arial"/>
          <w:iCs/>
        </w:rPr>
        <w:t>No appendices are allowed</w:t>
      </w:r>
    </w:p>
    <w:p w14:paraId="75580FDE" w14:textId="5C2E00AF" w:rsidR="001B6C4D" w:rsidRDefault="001B6C4D" w:rsidP="00257E19">
      <w:pPr>
        <w:rPr>
          <w:rFonts w:ascii="Arial" w:hAnsi="Arial" w:cs="Arial"/>
          <w:b/>
        </w:rPr>
      </w:pPr>
    </w:p>
    <w:p w14:paraId="1CA1670B" w14:textId="7C3F69C7" w:rsidR="006D20C8" w:rsidRPr="006D20C8" w:rsidRDefault="006D20C8" w:rsidP="006D20C8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Applications Must I</w:t>
      </w:r>
      <w:r w:rsidRPr="006D20C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clude the F</w:t>
      </w:r>
      <w:r w:rsidRPr="006D20C8">
        <w:rPr>
          <w:rFonts w:ascii="Arial" w:hAnsi="Arial" w:cs="Arial"/>
          <w:b/>
        </w:rPr>
        <w:t>ollowing:</w:t>
      </w:r>
    </w:p>
    <w:p w14:paraId="57D75097" w14:textId="77777777" w:rsidR="006D20C8" w:rsidRDefault="006D20C8" w:rsidP="006D20C8">
      <w:pPr>
        <w:rPr>
          <w:rFonts w:ascii="Arial" w:hAnsi="Arial" w:cs="Arial"/>
          <w:b/>
        </w:rPr>
      </w:pPr>
      <w:r w:rsidRPr="006D20C8">
        <w:rPr>
          <w:rFonts w:ascii="Arial" w:hAnsi="Arial" w:cs="Arial"/>
          <w:b/>
        </w:rPr>
        <w:t>Cover Sheet</w:t>
      </w:r>
    </w:p>
    <w:p w14:paraId="57787676" w14:textId="1C407A02" w:rsidR="006D20C8" w:rsidRPr="006D20C8" w:rsidRDefault="006D20C8" w:rsidP="00257E19">
      <w:pPr>
        <w:rPr>
          <w:rFonts w:ascii="Arial" w:hAnsi="Arial" w:cs="Arial"/>
        </w:rPr>
        <w:sectPr w:rsidR="006D20C8" w:rsidRPr="006D20C8" w:rsidSect="00AF7E24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6D20C8">
        <w:rPr>
          <w:rFonts w:ascii="Arial" w:hAnsi="Arial" w:cs="Arial"/>
        </w:rPr>
        <w:t xml:space="preserve">Listing the project’s title, all key personnel, and signed by the PI and the PI’s </w:t>
      </w:r>
      <w:r>
        <w:rPr>
          <w:rFonts w:ascii="Arial" w:hAnsi="Arial" w:cs="Arial"/>
        </w:rPr>
        <w:t>department chair.</w:t>
      </w:r>
    </w:p>
    <w:p w14:paraId="0575ECB8" w14:textId="183DCB9A" w:rsidR="00AF7E24" w:rsidRDefault="00AF7E24" w:rsidP="00257E19">
      <w:pPr>
        <w:rPr>
          <w:rFonts w:ascii="Arial" w:hAnsi="Arial" w:cs="Arial"/>
          <w:b/>
        </w:rPr>
        <w:sectPr w:rsidR="00AF7E24" w:rsidSect="00AF7E24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2F2B594B" w14:textId="301A8BE7" w:rsidR="00257E19" w:rsidRPr="00ED5A6D" w:rsidRDefault="00AD1A79" w:rsidP="00257E19">
      <w:pPr>
        <w:rPr>
          <w:rFonts w:ascii="Arial" w:hAnsi="Arial" w:cs="Arial"/>
          <w:i/>
        </w:rPr>
      </w:pPr>
      <w:r w:rsidRPr="00ED5A6D">
        <w:rPr>
          <w:rFonts w:ascii="Arial" w:hAnsi="Arial" w:cs="Arial"/>
          <w:b/>
        </w:rPr>
        <w:t>Abstract</w:t>
      </w:r>
      <w:r w:rsidR="00AB4658">
        <w:rPr>
          <w:rFonts w:ascii="Arial" w:hAnsi="Arial" w:cs="Arial"/>
          <w:b/>
        </w:rPr>
        <w:t xml:space="preserve"> (200 words or less)</w:t>
      </w:r>
      <w:r w:rsidRPr="00ED5A6D">
        <w:rPr>
          <w:rFonts w:ascii="Arial" w:hAnsi="Arial" w:cs="Arial"/>
        </w:rPr>
        <w:t xml:space="preserve">  </w:t>
      </w:r>
    </w:p>
    <w:p w14:paraId="2D0D4C3E" w14:textId="2D07421F" w:rsidR="00325874" w:rsidRPr="006D20C8" w:rsidRDefault="00AB4658" w:rsidP="00257E19">
      <w:pPr>
        <w:rPr>
          <w:rFonts w:ascii="Arial" w:hAnsi="Arial" w:cs="Arial"/>
        </w:rPr>
      </w:pPr>
      <w:r w:rsidRPr="006D20C8">
        <w:rPr>
          <w:rFonts w:ascii="Arial" w:hAnsi="Arial" w:cs="Arial"/>
        </w:rPr>
        <w:t>Provide the rationale for the work, usually in the form of a research question to be answered</w:t>
      </w:r>
      <w:r w:rsidR="00F823F9" w:rsidRPr="006D20C8">
        <w:rPr>
          <w:rFonts w:ascii="Arial" w:hAnsi="Arial" w:cs="Arial"/>
        </w:rPr>
        <w:t xml:space="preserve"> or specific methodology problem to be addressed</w:t>
      </w:r>
      <w:r w:rsidRPr="006D20C8">
        <w:rPr>
          <w:rFonts w:ascii="Arial" w:hAnsi="Arial" w:cs="Arial"/>
        </w:rPr>
        <w:t>, and a description of the approach to be taken.</w:t>
      </w:r>
    </w:p>
    <w:p w14:paraId="585261DA" w14:textId="344596CA" w:rsidR="001B6C4D" w:rsidRDefault="001B6C4D" w:rsidP="00257E19">
      <w:pPr>
        <w:rPr>
          <w:rFonts w:ascii="Arial" w:hAnsi="Arial" w:cs="Arial"/>
        </w:rPr>
      </w:pPr>
    </w:p>
    <w:p w14:paraId="6B80DAD5" w14:textId="77777777" w:rsidR="00B97F9D" w:rsidRPr="00ED5A6D" w:rsidRDefault="00343F5E" w:rsidP="00B97F9D">
      <w:pPr>
        <w:rPr>
          <w:rFonts w:ascii="Arial" w:hAnsi="Arial" w:cs="Arial"/>
        </w:rPr>
      </w:pPr>
      <w:r>
        <w:rPr>
          <w:rFonts w:ascii="Arial" w:hAnsi="Arial" w:cs="Arial"/>
          <w:b/>
        </w:rPr>
        <w:t>Translational I</w:t>
      </w:r>
      <w:r w:rsidR="00B97F9D">
        <w:rPr>
          <w:rFonts w:ascii="Arial" w:hAnsi="Arial" w:cs="Arial"/>
          <w:b/>
        </w:rPr>
        <w:t>mpact</w:t>
      </w:r>
      <w:r>
        <w:rPr>
          <w:rFonts w:ascii="Arial" w:hAnsi="Arial" w:cs="Arial"/>
          <w:b/>
        </w:rPr>
        <w:t xml:space="preserve"> (200 words or less)</w:t>
      </w:r>
    </w:p>
    <w:p w14:paraId="49581A22" w14:textId="1D8A69DD" w:rsidR="00B97F9D" w:rsidRPr="006D20C8" w:rsidRDefault="00B97F9D" w:rsidP="00B97F9D">
      <w:pPr>
        <w:rPr>
          <w:rFonts w:ascii="Arial" w:hAnsi="Arial" w:cs="Arial"/>
        </w:rPr>
      </w:pPr>
      <w:r w:rsidRPr="006D20C8">
        <w:rPr>
          <w:rFonts w:ascii="Arial" w:hAnsi="Arial" w:cs="Arial"/>
        </w:rPr>
        <w:t xml:space="preserve">Describe </w:t>
      </w:r>
      <w:r w:rsidR="00BF28D1" w:rsidRPr="006D20C8">
        <w:rPr>
          <w:rFonts w:ascii="Arial" w:hAnsi="Arial" w:cs="Arial"/>
        </w:rPr>
        <w:t>how the proposed project will</w:t>
      </w:r>
      <w:r w:rsidR="008E7E1F" w:rsidRPr="006D20C8">
        <w:rPr>
          <w:rFonts w:ascii="Arial" w:hAnsi="Arial" w:cs="Arial"/>
        </w:rPr>
        <w:t xml:space="preserve"> </w:t>
      </w:r>
      <w:r w:rsidR="00720A24" w:rsidRPr="006D20C8">
        <w:rPr>
          <w:rFonts w:ascii="Arial" w:hAnsi="Arial" w:cs="Arial"/>
        </w:rPr>
        <w:t xml:space="preserve">contribute to </w:t>
      </w:r>
      <w:r w:rsidRPr="006D20C8">
        <w:rPr>
          <w:rFonts w:ascii="Arial" w:hAnsi="Arial" w:cs="Arial"/>
        </w:rPr>
        <w:t>improve</w:t>
      </w:r>
      <w:r w:rsidR="00720A24" w:rsidRPr="006D20C8">
        <w:rPr>
          <w:rFonts w:ascii="Arial" w:hAnsi="Arial" w:cs="Arial"/>
        </w:rPr>
        <w:t>d</w:t>
      </w:r>
      <w:r w:rsidR="00BF28D1" w:rsidRPr="006D20C8">
        <w:rPr>
          <w:rFonts w:ascii="Arial" w:hAnsi="Arial" w:cs="Arial"/>
        </w:rPr>
        <w:t xml:space="preserve"> human</w:t>
      </w:r>
      <w:r w:rsidR="008E7E1F" w:rsidRPr="006D20C8">
        <w:rPr>
          <w:rFonts w:ascii="Arial" w:hAnsi="Arial" w:cs="Arial"/>
        </w:rPr>
        <w:t xml:space="preserve"> </w:t>
      </w:r>
      <w:r w:rsidRPr="006D20C8">
        <w:rPr>
          <w:rFonts w:ascii="Arial" w:hAnsi="Arial" w:cs="Arial"/>
        </w:rPr>
        <w:t>health.</w:t>
      </w:r>
    </w:p>
    <w:p w14:paraId="50613813" w14:textId="573208BA" w:rsidR="00904563" w:rsidRPr="006D20C8" w:rsidRDefault="00904563" w:rsidP="00904563">
      <w:pPr>
        <w:rPr>
          <w:rFonts w:ascii="Arial" w:hAnsi="Arial" w:cs="Arial"/>
        </w:rPr>
      </w:pPr>
    </w:p>
    <w:p w14:paraId="3CB10592" w14:textId="58B11CB0" w:rsidR="00B97F9D" w:rsidRPr="00ED5A6D" w:rsidRDefault="00AA1464" w:rsidP="00B97F9D">
      <w:pPr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="00B97F9D">
        <w:rPr>
          <w:rFonts w:ascii="Arial" w:hAnsi="Arial" w:cs="Arial"/>
          <w:b/>
        </w:rPr>
        <w:t xml:space="preserve">xternal </w:t>
      </w:r>
      <w:r w:rsidR="008946AE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unding</w:t>
      </w:r>
      <w:r w:rsidR="00B97F9D" w:rsidRPr="00ED5A6D">
        <w:rPr>
          <w:rFonts w:ascii="Arial" w:hAnsi="Arial" w:cs="Arial"/>
          <w:b/>
        </w:rPr>
        <w:t xml:space="preserve"> </w:t>
      </w:r>
      <w:r w:rsidRPr="00AA1464">
        <w:rPr>
          <w:rFonts w:ascii="Arial" w:hAnsi="Arial" w:cs="Arial"/>
          <w:b/>
        </w:rPr>
        <w:t>(</w:t>
      </w:r>
      <w:r w:rsidR="008E4AFF">
        <w:rPr>
          <w:rFonts w:ascii="Arial" w:hAnsi="Arial" w:cs="Arial"/>
          <w:b/>
        </w:rPr>
        <w:t>one page</w:t>
      </w:r>
      <w:r w:rsidRPr="00AA1464">
        <w:rPr>
          <w:rFonts w:ascii="Arial" w:hAnsi="Arial" w:cs="Arial"/>
          <w:b/>
        </w:rPr>
        <w:t xml:space="preserve"> or less)</w:t>
      </w:r>
    </w:p>
    <w:p w14:paraId="6E2F959E" w14:textId="6CD9DC21" w:rsidR="00B97F9D" w:rsidRPr="006D20C8" w:rsidRDefault="008946AE" w:rsidP="00B97F9D">
      <w:pPr>
        <w:rPr>
          <w:rFonts w:ascii="Arial" w:hAnsi="Arial" w:cs="Arial"/>
        </w:rPr>
      </w:pPr>
      <w:r w:rsidRPr="006D20C8">
        <w:rPr>
          <w:rFonts w:ascii="Arial" w:hAnsi="Arial" w:cs="Arial"/>
        </w:rPr>
        <w:t>List the sources of external support that will be pursued following the CTSI Pilot Award, including the RFA/RFP/</w:t>
      </w:r>
      <w:r w:rsidR="00761D96">
        <w:rPr>
          <w:rFonts w:ascii="Arial" w:hAnsi="Arial" w:cs="Arial"/>
        </w:rPr>
        <w:t>s</w:t>
      </w:r>
      <w:r w:rsidRPr="006D20C8">
        <w:rPr>
          <w:rFonts w:ascii="Arial" w:hAnsi="Arial" w:cs="Arial"/>
        </w:rPr>
        <w:t xml:space="preserve">olicitation number, agency, tentative date of submission and why/how pilot project is aligned with </w:t>
      </w:r>
      <w:r w:rsidR="0019402A" w:rsidRPr="006D20C8">
        <w:rPr>
          <w:rFonts w:ascii="Arial" w:hAnsi="Arial" w:cs="Arial"/>
        </w:rPr>
        <w:t xml:space="preserve">solicitation </w:t>
      </w:r>
      <w:r w:rsidRPr="006D20C8">
        <w:rPr>
          <w:rFonts w:ascii="Arial" w:hAnsi="Arial" w:cs="Arial"/>
        </w:rPr>
        <w:t>req</w:t>
      </w:r>
      <w:r w:rsidR="0019402A" w:rsidRPr="006D20C8">
        <w:rPr>
          <w:rFonts w:ascii="Arial" w:hAnsi="Arial" w:cs="Arial"/>
        </w:rPr>
        <w:t>uirements</w:t>
      </w:r>
      <w:r w:rsidR="00B97F9D" w:rsidRPr="006D20C8">
        <w:rPr>
          <w:rFonts w:ascii="Arial" w:hAnsi="Arial" w:cs="Arial"/>
        </w:rPr>
        <w:t xml:space="preserve">.  </w:t>
      </w:r>
    </w:p>
    <w:p w14:paraId="2596795B" w14:textId="7E9E0FAE" w:rsidR="00904563" w:rsidRDefault="00904563" w:rsidP="00904563">
      <w:pPr>
        <w:rPr>
          <w:rFonts w:ascii="Arial" w:hAnsi="Arial" w:cs="Arial"/>
        </w:rPr>
      </w:pPr>
    </w:p>
    <w:p w14:paraId="18BA665D" w14:textId="77777777" w:rsidR="00B97F9D" w:rsidRPr="00B96FC7" w:rsidRDefault="00B97F9D" w:rsidP="00B97F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Mentoring Plan</w:t>
      </w:r>
      <w:r w:rsidR="002F1F29">
        <w:rPr>
          <w:rFonts w:ascii="Arial" w:hAnsi="Arial" w:cs="Arial"/>
          <w:b/>
        </w:rPr>
        <w:t xml:space="preserve"> (200 words or less)</w:t>
      </w:r>
    </w:p>
    <w:p w14:paraId="41F5AA25" w14:textId="51875F0B" w:rsidR="00B97F9D" w:rsidRPr="006D20C8" w:rsidRDefault="00F426E6" w:rsidP="00B97F9D">
      <w:pPr>
        <w:rPr>
          <w:rFonts w:ascii="Arial" w:hAnsi="Arial" w:cs="Arial"/>
        </w:rPr>
      </w:pPr>
      <w:r w:rsidRPr="006D20C8">
        <w:rPr>
          <w:rFonts w:ascii="Arial" w:hAnsi="Arial" w:cs="Arial"/>
        </w:rPr>
        <w:t>Summarize</w:t>
      </w:r>
      <w:r w:rsidR="00B97F9D" w:rsidRPr="006D20C8">
        <w:rPr>
          <w:rFonts w:ascii="Arial" w:hAnsi="Arial" w:cs="Arial"/>
        </w:rPr>
        <w:t xml:space="preserve"> the mentoring plan and environment(s)</w:t>
      </w:r>
      <w:r w:rsidR="008277A7" w:rsidRPr="006D20C8">
        <w:rPr>
          <w:rFonts w:ascii="Arial" w:hAnsi="Arial" w:cs="Arial"/>
        </w:rPr>
        <w:t xml:space="preserve"> for</w:t>
      </w:r>
      <w:r w:rsidR="00D74026" w:rsidRPr="006D20C8">
        <w:rPr>
          <w:rFonts w:ascii="Arial" w:hAnsi="Arial" w:cs="Arial"/>
        </w:rPr>
        <w:t xml:space="preserve"> the project team’s</w:t>
      </w:r>
      <w:r w:rsidR="008277A7" w:rsidRPr="006D20C8">
        <w:rPr>
          <w:rFonts w:ascii="Arial" w:hAnsi="Arial" w:cs="Arial"/>
        </w:rPr>
        <w:t xml:space="preserve"> trainee</w:t>
      </w:r>
      <w:r w:rsidR="008013D9">
        <w:rPr>
          <w:rFonts w:ascii="Arial" w:hAnsi="Arial" w:cs="Arial"/>
        </w:rPr>
        <w:t>(</w:t>
      </w:r>
      <w:r w:rsidR="008277A7" w:rsidRPr="006D20C8">
        <w:rPr>
          <w:rFonts w:ascii="Arial" w:hAnsi="Arial" w:cs="Arial"/>
        </w:rPr>
        <w:t>s</w:t>
      </w:r>
      <w:r w:rsidR="008013D9">
        <w:rPr>
          <w:rFonts w:ascii="Arial" w:hAnsi="Arial" w:cs="Arial"/>
        </w:rPr>
        <w:t>)</w:t>
      </w:r>
      <w:r w:rsidR="008277A7" w:rsidRPr="006D20C8">
        <w:rPr>
          <w:rFonts w:ascii="Arial" w:hAnsi="Arial" w:cs="Arial"/>
        </w:rPr>
        <w:t xml:space="preserve"> and</w:t>
      </w:r>
      <w:r w:rsidR="008013D9">
        <w:rPr>
          <w:rFonts w:ascii="Arial" w:hAnsi="Arial" w:cs="Arial"/>
        </w:rPr>
        <w:t>/or</w:t>
      </w:r>
      <w:r w:rsidR="008277A7" w:rsidRPr="006D20C8">
        <w:rPr>
          <w:rFonts w:ascii="Arial" w:hAnsi="Arial" w:cs="Arial"/>
        </w:rPr>
        <w:t xml:space="preserve"> junior faculty</w:t>
      </w:r>
      <w:r w:rsidR="00B97F9D" w:rsidRPr="006D20C8">
        <w:rPr>
          <w:rFonts w:ascii="Arial" w:hAnsi="Arial" w:cs="Arial"/>
        </w:rPr>
        <w:t>.</w:t>
      </w:r>
      <w:r w:rsidR="00EB355C" w:rsidRPr="006D20C8">
        <w:t xml:space="preserve"> </w:t>
      </w:r>
    </w:p>
    <w:p w14:paraId="175D46A6" w14:textId="5E1C6CD2" w:rsidR="00904563" w:rsidRDefault="00904563" w:rsidP="00904563">
      <w:pPr>
        <w:rPr>
          <w:rFonts w:ascii="Arial" w:hAnsi="Arial" w:cs="Arial"/>
        </w:rPr>
      </w:pPr>
    </w:p>
    <w:p w14:paraId="706C0F57" w14:textId="49ECBED6" w:rsidR="00113F4F" w:rsidRDefault="00113F4F" w:rsidP="00113F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Proposal</w:t>
      </w:r>
      <w:r w:rsidR="003C75C7">
        <w:rPr>
          <w:rFonts w:ascii="Arial" w:hAnsi="Arial" w:cs="Arial"/>
          <w:b/>
        </w:rPr>
        <w:t>/Research</w:t>
      </w:r>
      <w:r w:rsidR="00E720DE">
        <w:rPr>
          <w:rFonts w:ascii="Arial" w:hAnsi="Arial" w:cs="Arial"/>
          <w:b/>
        </w:rPr>
        <w:t xml:space="preserve"> </w:t>
      </w:r>
      <w:r w:rsidR="003C75C7">
        <w:rPr>
          <w:rFonts w:ascii="Arial" w:hAnsi="Arial" w:cs="Arial"/>
          <w:b/>
        </w:rPr>
        <w:t>Plan</w:t>
      </w:r>
      <w:r w:rsidR="00A00B23">
        <w:rPr>
          <w:rFonts w:ascii="Arial" w:hAnsi="Arial" w:cs="Arial"/>
          <w:b/>
        </w:rPr>
        <w:t xml:space="preserve"> (</w:t>
      </w:r>
      <w:r w:rsidR="00A42149">
        <w:rPr>
          <w:rFonts w:ascii="Arial" w:hAnsi="Arial" w:cs="Arial"/>
          <w:b/>
        </w:rPr>
        <w:t>6</w:t>
      </w:r>
      <w:r w:rsidR="00A00B23">
        <w:rPr>
          <w:rFonts w:ascii="Arial" w:hAnsi="Arial" w:cs="Arial"/>
          <w:b/>
        </w:rPr>
        <w:t xml:space="preserve"> pages or less)</w:t>
      </w:r>
    </w:p>
    <w:p w14:paraId="7C956FEB" w14:textId="77777777" w:rsidR="00113F4F" w:rsidRPr="006D20C8" w:rsidRDefault="00A51D02" w:rsidP="00113F4F">
      <w:pPr>
        <w:rPr>
          <w:rFonts w:ascii="Arial" w:hAnsi="Arial" w:cs="Arial"/>
          <w:spacing w:val="-4"/>
        </w:rPr>
      </w:pPr>
      <w:r w:rsidRPr="006D20C8">
        <w:rPr>
          <w:rFonts w:ascii="Arial" w:hAnsi="Arial" w:cs="Arial"/>
          <w:spacing w:val="-4"/>
        </w:rPr>
        <w:t>Describe the proposed project</w:t>
      </w:r>
      <w:r w:rsidR="00113F4F" w:rsidRPr="006D20C8">
        <w:rPr>
          <w:rFonts w:ascii="Arial" w:hAnsi="Arial" w:cs="Arial"/>
          <w:spacing w:val="-4"/>
        </w:rPr>
        <w:t xml:space="preserve"> and research plan</w:t>
      </w:r>
      <w:r w:rsidR="00C60777" w:rsidRPr="006D20C8">
        <w:rPr>
          <w:rFonts w:ascii="Arial" w:hAnsi="Arial" w:cs="Arial"/>
          <w:spacing w:val="-4"/>
        </w:rPr>
        <w:t xml:space="preserve"> and</w:t>
      </w:r>
      <w:r w:rsidR="00DA3537" w:rsidRPr="006D20C8">
        <w:rPr>
          <w:rFonts w:ascii="Arial" w:hAnsi="Arial" w:cs="Arial"/>
          <w:spacing w:val="-4"/>
        </w:rPr>
        <w:t xml:space="preserve"> includ</w:t>
      </w:r>
      <w:r w:rsidR="00C60777" w:rsidRPr="006D20C8">
        <w:rPr>
          <w:rFonts w:ascii="Arial" w:hAnsi="Arial" w:cs="Arial"/>
          <w:spacing w:val="-4"/>
        </w:rPr>
        <w:t>e</w:t>
      </w:r>
      <w:r w:rsidR="00DA3537" w:rsidRPr="006D20C8">
        <w:rPr>
          <w:rFonts w:ascii="Arial" w:hAnsi="Arial" w:cs="Arial"/>
          <w:spacing w:val="-4"/>
        </w:rPr>
        <w:t xml:space="preserve"> the f</w:t>
      </w:r>
      <w:r w:rsidRPr="006D20C8">
        <w:rPr>
          <w:rFonts w:ascii="Arial" w:hAnsi="Arial" w:cs="Arial"/>
          <w:spacing w:val="-4"/>
        </w:rPr>
        <w:t>ollowing sections</w:t>
      </w:r>
      <w:r w:rsidR="00DA3537" w:rsidRPr="006D20C8">
        <w:rPr>
          <w:rFonts w:ascii="Arial" w:hAnsi="Arial" w:cs="Arial"/>
          <w:spacing w:val="-4"/>
        </w:rPr>
        <w:t>:</w:t>
      </w:r>
    </w:p>
    <w:p w14:paraId="0BF37932" w14:textId="2B8952AE" w:rsidR="001C34D6" w:rsidRPr="006D20C8" w:rsidRDefault="004474F7" w:rsidP="001C34D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6D20C8">
        <w:rPr>
          <w:rFonts w:ascii="Arial" w:hAnsi="Arial" w:cs="Arial"/>
        </w:rPr>
        <w:t xml:space="preserve">Hypotheses </w:t>
      </w:r>
      <w:r w:rsidR="00761D96">
        <w:rPr>
          <w:rFonts w:ascii="Arial" w:hAnsi="Arial" w:cs="Arial"/>
        </w:rPr>
        <w:t>and</w:t>
      </w:r>
      <w:r w:rsidR="00761D96" w:rsidRPr="006D20C8">
        <w:rPr>
          <w:rFonts w:ascii="Arial" w:hAnsi="Arial" w:cs="Arial"/>
        </w:rPr>
        <w:t xml:space="preserve"> </w:t>
      </w:r>
      <w:r w:rsidR="00991FDE" w:rsidRPr="006D20C8">
        <w:rPr>
          <w:rFonts w:ascii="Arial" w:hAnsi="Arial" w:cs="Arial"/>
        </w:rPr>
        <w:t>Specific Aims</w:t>
      </w:r>
      <w:r w:rsidR="00253F67" w:rsidRPr="006D20C8">
        <w:rPr>
          <w:rFonts w:ascii="Arial" w:hAnsi="Arial" w:cs="Arial"/>
        </w:rPr>
        <w:t>/Objectives</w:t>
      </w:r>
    </w:p>
    <w:p w14:paraId="167D1928" w14:textId="55EF2ED0" w:rsidR="00325874" w:rsidRPr="006D20C8" w:rsidRDefault="00B07676" w:rsidP="001C34D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6D20C8">
        <w:rPr>
          <w:rFonts w:ascii="Arial" w:hAnsi="Arial" w:cs="Arial"/>
        </w:rPr>
        <w:t>Background</w:t>
      </w:r>
      <w:r w:rsidR="004E2D79" w:rsidRPr="006D20C8">
        <w:rPr>
          <w:rFonts w:ascii="Arial" w:hAnsi="Arial" w:cs="Arial"/>
        </w:rPr>
        <w:t>/</w:t>
      </w:r>
      <w:r w:rsidRPr="006D20C8">
        <w:rPr>
          <w:rFonts w:ascii="Arial" w:hAnsi="Arial" w:cs="Arial"/>
        </w:rPr>
        <w:t>Significance</w:t>
      </w:r>
    </w:p>
    <w:p w14:paraId="583ACA87" w14:textId="77777777" w:rsidR="00D40F18" w:rsidRPr="006D20C8" w:rsidRDefault="00D40F18" w:rsidP="001C34D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6D20C8">
        <w:rPr>
          <w:rFonts w:ascii="Arial" w:hAnsi="Arial" w:cs="Arial"/>
        </w:rPr>
        <w:t xml:space="preserve">Innovation </w:t>
      </w:r>
    </w:p>
    <w:p w14:paraId="62788351" w14:textId="4C6741CC" w:rsidR="00325874" w:rsidRPr="006D20C8" w:rsidRDefault="00B07676" w:rsidP="00DA353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6D20C8">
        <w:rPr>
          <w:rFonts w:ascii="Arial" w:hAnsi="Arial" w:cs="Arial"/>
        </w:rPr>
        <w:t>Approach</w:t>
      </w:r>
      <w:r w:rsidR="00991FDE" w:rsidRPr="006D20C8">
        <w:rPr>
          <w:rFonts w:ascii="Arial" w:hAnsi="Arial" w:cs="Arial"/>
        </w:rPr>
        <w:t xml:space="preserve"> </w:t>
      </w:r>
      <w:r w:rsidRPr="006D20C8">
        <w:rPr>
          <w:rFonts w:ascii="Arial" w:hAnsi="Arial" w:cs="Arial"/>
        </w:rPr>
        <w:t>(including Preliminary Studies</w:t>
      </w:r>
      <w:r w:rsidR="00871CD4" w:rsidRPr="006D20C8">
        <w:rPr>
          <w:rFonts w:ascii="Arial" w:hAnsi="Arial" w:cs="Arial"/>
        </w:rPr>
        <w:t>, Design</w:t>
      </w:r>
      <w:r w:rsidR="00DE209B">
        <w:rPr>
          <w:rFonts w:ascii="Arial" w:hAnsi="Arial" w:cs="Arial"/>
        </w:rPr>
        <w:t>,</w:t>
      </w:r>
      <w:r w:rsidR="00871CD4" w:rsidRPr="006D20C8">
        <w:rPr>
          <w:rFonts w:ascii="Arial" w:hAnsi="Arial" w:cs="Arial"/>
        </w:rPr>
        <w:t xml:space="preserve"> Methodology</w:t>
      </w:r>
      <w:r w:rsidR="00DE209B">
        <w:rPr>
          <w:rFonts w:ascii="Arial" w:hAnsi="Arial" w:cs="Arial"/>
        </w:rPr>
        <w:t>, and Analysis Plan</w:t>
      </w:r>
      <w:r w:rsidR="009E3914" w:rsidRPr="006D20C8">
        <w:rPr>
          <w:rFonts w:ascii="Arial" w:hAnsi="Arial" w:cs="Arial"/>
        </w:rPr>
        <w:t>)</w:t>
      </w:r>
    </w:p>
    <w:p w14:paraId="54271C4A" w14:textId="3D51970C" w:rsidR="003E5977" w:rsidRPr="006D20C8" w:rsidRDefault="00961C31" w:rsidP="00961C31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6D20C8">
        <w:rPr>
          <w:rFonts w:ascii="Arial" w:hAnsi="Arial" w:cs="Arial"/>
        </w:rPr>
        <w:lastRenderedPageBreak/>
        <w:t>For</w:t>
      </w:r>
      <w:r w:rsidR="007520FA" w:rsidRPr="006D20C8">
        <w:rPr>
          <w:rFonts w:ascii="Arial" w:hAnsi="Arial" w:cs="Arial"/>
        </w:rPr>
        <w:t xml:space="preserve"> NIH-defined</w:t>
      </w:r>
      <w:r w:rsidRPr="006D20C8">
        <w:rPr>
          <w:rFonts w:ascii="Arial" w:hAnsi="Arial" w:cs="Arial"/>
        </w:rPr>
        <w:t xml:space="preserve"> clinical research projects</w:t>
      </w:r>
      <w:r w:rsidR="003E5977" w:rsidRPr="006D20C8">
        <w:rPr>
          <w:rFonts w:ascii="Arial" w:hAnsi="Arial" w:cs="Arial"/>
        </w:rPr>
        <w:t>:</w:t>
      </w:r>
    </w:p>
    <w:p w14:paraId="73DE6669" w14:textId="553E46DD" w:rsidR="00961C31" w:rsidRPr="006D20C8" w:rsidRDefault="003E5977" w:rsidP="003E5977">
      <w:pPr>
        <w:pStyle w:val="ListParagraph"/>
        <w:numPr>
          <w:ilvl w:val="2"/>
          <w:numId w:val="14"/>
        </w:numPr>
        <w:rPr>
          <w:rFonts w:ascii="Arial" w:hAnsi="Arial" w:cs="Arial"/>
        </w:rPr>
      </w:pPr>
      <w:r w:rsidRPr="006D20C8">
        <w:rPr>
          <w:rFonts w:ascii="Arial" w:hAnsi="Arial" w:cs="Arial"/>
        </w:rPr>
        <w:t>C</w:t>
      </w:r>
      <w:r w:rsidR="00DF0C8A" w:rsidRPr="006D20C8">
        <w:rPr>
          <w:rFonts w:ascii="Arial" w:hAnsi="Arial" w:cs="Arial"/>
        </w:rPr>
        <w:t>learly justify t</w:t>
      </w:r>
      <w:r w:rsidR="00961C31" w:rsidRPr="006D20C8">
        <w:rPr>
          <w:rFonts w:ascii="Arial" w:hAnsi="Arial" w:cs="Arial"/>
        </w:rPr>
        <w:t>he number of participants to be</w:t>
      </w:r>
      <w:r w:rsidR="005D5B0D" w:rsidRPr="006D20C8">
        <w:rPr>
          <w:rFonts w:ascii="Arial" w:hAnsi="Arial" w:cs="Arial"/>
        </w:rPr>
        <w:t xml:space="preserve"> </w:t>
      </w:r>
      <w:r w:rsidR="00961C31" w:rsidRPr="006D20C8">
        <w:rPr>
          <w:rFonts w:ascii="Arial" w:hAnsi="Arial" w:cs="Arial"/>
        </w:rPr>
        <w:t>enrolled in the pilot and the number of participants needed for an externally funded study.</w:t>
      </w:r>
    </w:p>
    <w:p w14:paraId="7CA2438E" w14:textId="36C2945D" w:rsidR="003E5977" w:rsidRPr="006D20C8" w:rsidRDefault="00401545" w:rsidP="003E5977">
      <w:pPr>
        <w:pStyle w:val="ListParagraph"/>
        <w:numPr>
          <w:ilvl w:val="2"/>
          <w:numId w:val="14"/>
        </w:numPr>
        <w:rPr>
          <w:rFonts w:ascii="Arial" w:hAnsi="Arial" w:cs="Arial"/>
        </w:rPr>
      </w:pPr>
      <w:r w:rsidRPr="006D20C8">
        <w:rPr>
          <w:rFonts w:ascii="Arial" w:hAnsi="Arial" w:cs="Arial"/>
        </w:rPr>
        <w:t>Include a recruitment strategy that a</w:t>
      </w:r>
      <w:r w:rsidR="003E5977" w:rsidRPr="006D20C8">
        <w:rPr>
          <w:rFonts w:ascii="Arial" w:hAnsi="Arial" w:cs="Arial"/>
        </w:rPr>
        <w:t>ddress</w:t>
      </w:r>
      <w:r w:rsidRPr="006D20C8">
        <w:rPr>
          <w:rFonts w:ascii="Arial" w:hAnsi="Arial" w:cs="Arial"/>
        </w:rPr>
        <w:t>es</w:t>
      </w:r>
      <w:r w:rsidR="003E5977" w:rsidRPr="006D20C8">
        <w:rPr>
          <w:rFonts w:ascii="Arial" w:hAnsi="Arial" w:cs="Arial"/>
        </w:rPr>
        <w:t xml:space="preserve"> feasibility, recruitment methods, and retention planning for success</w:t>
      </w:r>
      <w:r w:rsidRPr="006D20C8">
        <w:rPr>
          <w:rFonts w:ascii="Arial" w:hAnsi="Arial" w:cs="Arial"/>
        </w:rPr>
        <w:t>.</w:t>
      </w:r>
    </w:p>
    <w:p w14:paraId="61C29770" w14:textId="031DBB6A" w:rsidR="00A40EF9" w:rsidRPr="006D20C8" w:rsidRDefault="00A40EF9" w:rsidP="00B868C2">
      <w:pPr>
        <w:pStyle w:val="ListParagraph"/>
        <w:ind w:left="1800"/>
        <w:rPr>
          <w:rFonts w:ascii="Arial" w:hAnsi="Arial" w:cs="Arial"/>
        </w:rPr>
      </w:pPr>
    </w:p>
    <w:p w14:paraId="1ABB0483" w14:textId="20310578" w:rsidR="00B868C2" w:rsidRDefault="00B868C2" w:rsidP="00702F4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416DA">
        <w:rPr>
          <w:rFonts w:ascii="Arial" w:hAnsi="Arial" w:cs="Arial"/>
        </w:rPr>
        <w:t>Planned Enrollment Table</w:t>
      </w:r>
      <w:r>
        <w:rPr>
          <w:rFonts w:ascii="Arial" w:hAnsi="Arial" w:cs="Arial"/>
        </w:rPr>
        <w:t xml:space="preserve"> (if applicable)</w:t>
      </w:r>
      <w:r w:rsidR="00D416DA">
        <w:rPr>
          <w:rFonts w:ascii="Arial" w:hAnsi="Arial" w:cs="Arial"/>
        </w:rPr>
        <w:t xml:space="preserve"> </w:t>
      </w:r>
      <w:r w:rsidR="007C0C95">
        <w:rPr>
          <w:rFonts w:ascii="Arial" w:hAnsi="Arial" w:cs="Arial"/>
          <w:noProof/>
        </w:rPr>
        <w:object w:dxaOrig="1000" w:dyaOrig="653" w14:anchorId="15546E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pt;height:32pt;mso-width-percent:0;mso-height-percent:0;mso-width-percent:0;mso-height-percent:0" o:ole="">
            <v:imagedata r:id="rId18" o:title=""/>
          </v:shape>
          <o:OLEObject Type="Embed" ProgID="Excel.Sheet.12" ShapeID="_x0000_i1025" DrawAspect="Icon" ObjectID="_1673684746" r:id="rId19"/>
        </w:object>
      </w:r>
    </w:p>
    <w:p w14:paraId="4452B84E" w14:textId="2724781F" w:rsidR="00702F4A" w:rsidRPr="006D20C8" w:rsidRDefault="00702F4A" w:rsidP="00702F4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6D20C8">
        <w:rPr>
          <w:rFonts w:ascii="Arial" w:hAnsi="Arial" w:cs="Arial"/>
        </w:rPr>
        <w:t>Project Timeline</w:t>
      </w:r>
      <w:r w:rsidR="007E6631">
        <w:rPr>
          <w:rFonts w:ascii="Arial" w:hAnsi="Arial" w:cs="Arial"/>
        </w:rPr>
        <w:t>; p</w:t>
      </w:r>
      <w:r w:rsidR="004B4D97">
        <w:rPr>
          <w:rFonts w:ascii="Arial" w:hAnsi="Arial" w:cs="Arial"/>
        </w:rPr>
        <w:t>lease use general timeframes (e.g.</w:t>
      </w:r>
      <w:r w:rsidR="00FD12ED">
        <w:rPr>
          <w:rFonts w:ascii="Arial" w:hAnsi="Arial" w:cs="Arial"/>
        </w:rPr>
        <w:t>,</w:t>
      </w:r>
      <w:r w:rsidR="004B4D97">
        <w:rPr>
          <w:rFonts w:ascii="Arial" w:hAnsi="Arial" w:cs="Arial"/>
        </w:rPr>
        <w:t xml:space="preserve"> Month 1)</w:t>
      </w:r>
    </w:p>
    <w:p w14:paraId="3475682C" w14:textId="55491918" w:rsidR="002A5192" w:rsidRPr="006D20C8" w:rsidRDefault="002A5192" w:rsidP="00DA353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6D20C8">
        <w:rPr>
          <w:rFonts w:ascii="Arial" w:hAnsi="Arial" w:cs="Arial"/>
        </w:rPr>
        <w:t xml:space="preserve">References (NIH formatted; </w:t>
      </w:r>
      <w:r w:rsidR="00643CB8">
        <w:rPr>
          <w:rFonts w:ascii="Arial" w:hAnsi="Arial" w:cs="Arial"/>
        </w:rPr>
        <w:t xml:space="preserve">not </w:t>
      </w:r>
      <w:r w:rsidRPr="006D20C8">
        <w:rPr>
          <w:rFonts w:ascii="Arial" w:hAnsi="Arial" w:cs="Arial"/>
        </w:rPr>
        <w:t xml:space="preserve">included in the </w:t>
      </w:r>
      <w:r w:rsidR="00761D96">
        <w:rPr>
          <w:rFonts w:ascii="Arial" w:hAnsi="Arial" w:cs="Arial"/>
        </w:rPr>
        <w:t>6</w:t>
      </w:r>
      <w:r w:rsidRPr="006D20C8">
        <w:rPr>
          <w:rFonts w:ascii="Arial" w:hAnsi="Arial" w:cs="Arial"/>
        </w:rPr>
        <w:t>-page limit)</w:t>
      </w:r>
    </w:p>
    <w:p w14:paraId="423BFA92" w14:textId="77777777" w:rsidR="00E851E7" w:rsidRDefault="00E851E7" w:rsidP="00992CAB">
      <w:pPr>
        <w:spacing w:after="240"/>
        <w:rPr>
          <w:rFonts w:ascii="Arial" w:hAnsi="Arial" w:cs="Arial"/>
        </w:rPr>
      </w:pPr>
    </w:p>
    <w:p w14:paraId="69ABCD2E" w14:textId="5EECEC8E" w:rsidR="007065BB" w:rsidRDefault="006D20C8" w:rsidP="00992CAB">
      <w:pPr>
        <w:spacing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Additional Information</w:t>
      </w:r>
      <w:r w:rsidR="00531E4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Required</w:t>
      </w:r>
      <w:r w:rsidR="00531E48">
        <w:rPr>
          <w:rFonts w:ascii="Arial" w:hAnsi="Arial" w:cs="Arial"/>
          <w:b/>
          <w:sz w:val="28"/>
          <w:szCs w:val="28"/>
        </w:rPr>
        <w:t xml:space="preserve"> </w:t>
      </w:r>
    </w:p>
    <w:p w14:paraId="09A8643C" w14:textId="77777777" w:rsidR="006D20C8" w:rsidRDefault="00700328" w:rsidP="006D20C8">
      <w:pPr>
        <w:rPr>
          <w:rFonts w:ascii="Arial" w:hAnsi="Arial" w:cs="Arial"/>
          <w:b/>
        </w:rPr>
      </w:pPr>
      <w:r w:rsidRPr="006D20C8">
        <w:rPr>
          <w:rFonts w:ascii="Arial" w:hAnsi="Arial" w:cs="Arial"/>
          <w:b/>
        </w:rPr>
        <w:t xml:space="preserve">NIH </w:t>
      </w:r>
      <w:r w:rsidR="007065BB" w:rsidRPr="006D20C8">
        <w:rPr>
          <w:rFonts w:ascii="Arial" w:hAnsi="Arial" w:cs="Arial"/>
          <w:b/>
        </w:rPr>
        <w:t>Bio</w:t>
      </w:r>
      <w:r w:rsidRPr="006D20C8">
        <w:rPr>
          <w:rFonts w:ascii="Arial" w:hAnsi="Arial" w:cs="Arial"/>
          <w:b/>
        </w:rPr>
        <w:t>graphical S</w:t>
      </w:r>
      <w:r w:rsidR="006D20C8">
        <w:rPr>
          <w:rFonts w:ascii="Arial" w:hAnsi="Arial" w:cs="Arial"/>
          <w:b/>
        </w:rPr>
        <w:t>ketches</w:t>
      </w:r>
    </w:p>
    <w:p w14:paraId="214327F3" w14:textId="1B4AD2A0" w:rsidR="005C3623" w:rsidRPr="006D20C8" w:rsidRDefault="007065BB" w:rsidP="006D20C8">
      <w:pPr>
        <w:rPr>
          <w:rFonts w:ascii="Arial" w:hAnsi="Arial" w:cs="Arial"/>
        </w:rPr>
      </w:pPr>
      <w:r w:rsidRPr="006D20C8">
        <w:rPr>
          <w:rFonts w:ascii="Arial" w:hAnsi="Arial" w:cs="Arial"/>
        </w:rPr>
        <w:t>NIH-formatted biosketches for PI,</w:t>
      </w:r>
      <w:r w:rsidR="00531E48" w:rsidRPr="006D20C8">
        <w:rPr>
          <w:rFonts w:ascii="Arial" w:hAnsi="Arial" w:cs="Arial"/>
        </w:rPr>
        <w:t xml:space="preserve"> Co-I</w:t>
      </w:r>
      <w:r w:rsidRPr="006D20C8">
        <w:rPr>
          <w:rFonts w:ascii="Arial" w:hAnsi="Arial" w:cs="Arial"/>
        </w:rPr>
        <w:t>(s)</w:t>
      </w:r>
      <w:r w:rsidR="001921BB">
        <w:rPr>
          <w:rFonts w:ascii="Arial" w:hAnsi="Arial" w:cs="Arial"/>
        </w:rPr>
        <w:t>,</w:t>
      </w:r>
      <w:r w:rsidRPr="006D20C8">
        <w:rPr>
          <w:rFonts w:ascii="Arial" w:hAnsi="Arial" w:cs="Arial"/>
        </w:rPr>
        <w:t xml:space="preserve"> and mentor(s).</w:t>
      </w:r>
      <w:r w:rsidR="005A7973" w:rsidRPr="006D20C8">
        <w:rPr>
          <w:rFonts w:ascii="Arial" w:hAnsi="Arial" w:cs="Arial"/>
        </w:rPr>
        <w:t xml:space="preserve"> </w:t>
      </w:r>
      <w:r w:rsidR="005C3623" w:rsidRPr="006D20C8">
        <w:rPr>
          <w:rFonts w:ascii="Arial" w:hAnsi="Arial" w:cs="Arial"/>
        </w:rPr>
        <w:t>The NIH biosketch form can be downloaded a</w:t>
      </w:r>
      <w:r w:rsidR="00FD12ED">
        <w:rPr>
          <w:rFonts w:ascii="Arial" w:hAnsi="Arial" w:cs="Arial"/>
        </w:rPr>
        <w:t>t</w:t>
      </w:r>
      <w:r w:rsidR="00A51433" w:rsidRPr="00A51433">
        <w:t xml:space="preserve"> </w:t>
      </w:r>
      <w:hyperlink r:id="rId20" w:history="1">
        <w:r w:rsidR="00A51433" w:rsidRPr="00933B1A">
          <w:rPr>
            <w:rStyle w:val="Hyperlink"/>
            <w:rFonts w:ascii="Arial" w:hAnsi="Arial" w:cs="Arial"/>
          </w:rPr>
          <w:t>https://grants.nih.gov/grants/forms/biosketch.htm</w:t>
        </w:r>
      </w:hyperlink>
      <w:r w:rsidR="005C3623" w:rsidRPr="006D20C8">
        <w:rPr>
          <w:rFonts w:ascii="Arial" w:hAnsi="Arial" w:cs="Arial"/>
        </w:rPr>
        <w:t>.</w:t>
      </w:r>
      <w:r w:rsidR="008C7A7E" w:rsidRPr="006D20C8">
        <w:rPr>
          <w:rFonts w:ascii="Arial" w:hAnsi="Arial" w:cs="Arial"/>
        </w:rPr>
        <w:t xml:space="preserve"> Additional instructions</w:t>
      </w:r>
      <w:r w:rsidR="008C3EB0" w:rsidRPr="006D20C8">
        <w:rPr>
          <w:rFonts w:ascii="Arial" w:hAnsi="Arial" w:cs="Arial"/>
        </w:rPr>
        <w:t xml:space="preserve"> for biosketches</w:t>
      </w:r>
      <w:r w:rsidR="008C7A7E" w:rsidRPr="006D20C8">
        <w:rPr>
          <w:rFonts w:ascii="Arial" w:hAnsi="Arial" w:cs="Arial"/>
        </w:rPr>
        <w:t>:</w:t>
      </w:r>
    </w:p>
    <w:p w14:paraId="28DF7D60" w14:textId="00F28B37" w:rsidR="00F5417D" w:rsidRPr="006B6BBA" w:rsidRDefault="00F5417D" w:rsidP="006B6BBA">
      <w:pPr>
        <w:pStyle w:val="BodyText"/>
        <w:numPr>
          <w:ilvl w:val="1"/>
          <w:numId w:val="17"/>
        </w:numPr>
        <w:tabs>
          <w:tab w:val="left" w:pos="1199"/>
          <w:tab w:val="left" w:pos="1200"/>
        </w:tabs>
        <w:spacing w:after="120"/>
        <w:rPr>
          <w:rFonts w:cs="Arial"/>
        </w:rPr>
      </w:pPr>
      <w:r w:rsidRPr="006B6BBA">
        <w:rPr>
          <w:rFonts w:cs="Arial"/>
        </w:rPr>
        <w:t xml:space="preserve">Biosketches must be submitted using the new format </w:t>
      </w:r>
      <w:r w:rsidR="001642CF">
        <w:rPr>
          <w:rFonts w:cs="Arial"/>
        </w:rPr>
        <w:t>(</w:t>
      </w:r>
      <w:r w:rsidR="001921BB" w:rsidRPr="001921BB">
        <w:rPr>
          <w:rFonts w:cs="Arial"/>
        </w:rPr>
        <w:t>Rev. 0</w:t>
      </w:r>
      <w:r w:rsidR="000746DB">
        <w:rPr>
          <w:rFonts w:cs="Arial"/>
        </w:rPr>
        <w:t>3</w:t>
      </w:r>
      <w:r w:rsidR="001921BB" w:rsidRPr="001921BB">
        <w:rPr>
          <w:rFonts w:cs="Arial"/>
        </w:rPr>
        <w:t>/</w:t>
      </w:r>
      <w:r w:rsidR="000746DB">
        <w:rPr>
          <w:rFonts w:cs="Arial"/>
        </w:rPr>
        <w:t>2020</w:t>
      </w:r>
      <w:r w:rsidR="001921BB" w:rsidRPr="001921BB">
        <w:rPr>
          <w:rFonts w:cs="Arial"/>
        </w:rPr>
        <w:t xml:space="preserve"> Approved Through 0</w:t>
      </w:r>
      <w:r w:rsidR="000746DB">
        <w:rPr>
          <w:rFonts w:cs="Arial"/>
        </w:rPr>
        <w:t>2</w:t>
      </w:r>
      <w:r w:rsidR="001921BB" w:rsidRPr="001921BB">
        <w:rPr>
          <w:rFonts w:cs="Arial"/>
        </w:rPr>
        <w:t>/</w:t>
      </w:r>
      <w:r w:rsidR="000746DB">
        <w:rPr>
          <w:rFonts w:cs="Arial"/>
        </w:rPr>
        <w:t>28</w:t>
      </w:r>
      <w:r w:rsidR="001921BB" w:rsidRPr="001921BB">
        <w:rPr>
          <w:rFonts w:cs="Arial"/>
        </w:rPr>
        <w:t>/202</w:t>
      </w:r>
      <w:r w:rsidR="000746DB">
        <w:rPr>
          <w:rFonts w:cs="Arial"/>
        </w:rPr>
        <w:t>3</w:t>
      </w:r>
      <w:r w:rsidR="001642CF">
        <w:rPr>
          <w:rFonts w:cs="Arial"/>
        </w:rPr>
        <w:t xml:space="preserve">) </w:t>
      </w:r>
      <w:r w:rsidRPr="006B6BBA">
        <w:rPr>
          <w:rFonts w:cs="Arial"/>
        </w:rPr>
        <w:t xml:space="preserve">and are limited to </w:t>
      </w:r>
      <w:r w:rsidR="00102097">
        <w:rPr>
          <w:rFonts w:cs="Arial"/>
        </w:rPr>
        <w:t>5</w:t>
      </w:r>
      <w:r w:rsidRPr="006B6BBA">
        <w:rPr>
          <w:rFonts w:cs="Arial"/>
        </w:rPr>
        <w:t xml:space="preserve"> pages. </w:t>
      </w:r>
    </w:p>
    <w:p w14:paraId="20D988CB" w14:textId="77656CFF" w:rsidR="00F5417D" w:rsidRPr="006B6BBA" w:rsidRDefault="34EB21DA" w:rsidP="006B6BBA">
      <w:pPr>
        <w:pStyle w:val="BodyText"/>
        <w:numPr>
          <w:ilvl w:val="1"/>
          <w:numId w:val="17"/>
        </w:numPr>
        <w:tabs>
          <w:tab w:val="left" w:pos="1199"/>
          <w:tab w:val="left" w:pos="1200"/>
        </w:tabs>
        <w:spacing w:after="120"/>
        <w:ind w:right="-288"/>
        <w:rPr>
          <w:rFonts w:cs="Arial"/>
        </w:rPr>
      </w:pPr>
      <w:r w:rsidRPr="009138F2">
        <w:rPr>
          <w:rFonts w:cs="Arial"/>
          <w:b/>
          <w:bCs/>
        </w:rPr>
        <w:t>All biosketches should include eRA Commons user names</w:t>
      </w:r>
      <w:r w:rsidRPr="008D3CDB">
        <w:rPr>
          <w:rFonts w:cs="Arial"/>
          <w:b/>
          <w:bCs/>
        </w:rPr>
        <w:t>:</w:t>
      </w:r>
      <w:r w:rsidRPr="34EB21DA">
        <w:rPr>
          <w:rFonts w:cs="Arial"/>
        </w:rPr>
        <w:t xml:space="preserve"> </w:t>
      </w:r>
      <w:r w:rsidRPr="34EB21DA">
        <w:rPr>
          <w:rFonts w:cs="Arial"/>
          <w:color w:val="0000FF"/>
        </w:rPr>
        <w:t xml:space="preserve"> </w:t>
      </w:r>
      <w:hyperlink r:id="rId21">
        <w:r w:rsidRPr="34EB21DA">
          <w:rPr>
            <w:rStyle w:val="Hyperlink"/>
            <w:rFonts w:cs="Arial"/>
          </w:rPr>
          <w:t>https://commons.era.nih.gov/commons/index.jsp</w:t>
        </w:r>
      </w:hyperlink>
      <w:r w:rsidRPr="34EB21DA">
        <w:rPr>
          <w:rFonts w:cs="Arial"/>
        </w:rPr>
        <w:t>.</w:t>
      </w:r>
    </w:p>
    <w:p w14:paraId="5461A112" w14:textId="64723B71" w:rsidR="00F5417D" w:rsidRPr="006B6BBA" w:rsidRDefault="00F5417D" w:rsidP="006B6BBA">
      <w:pPr>
        <w:pStyle w:val="BodyText"/>
        <w:numPr>
          <w:ilvl w:val="1"/>
          <w:numId w:val="17"/>
        </w:numPr>
        <w:tabs>
          <w:tab w:val="left" w:pos="1199"/>
          <w:tab w:val="left" w:pos="1200"/>
        </w:tabs>
        <w:spacing w:after="120"/>
        <w:ind w:right="327"/>
        <w:rPr>
          <w:rFonts w:cs="Arial"/>
        </w:rPr>
      </w:pPr>
      <w:r w:rsidRPr="006B6BBA">
        <w:rPr>
          <w:rFonts w:cs="Arial"/>
          <w:b/>
        </w:rPr>
        <w:t xml:space="preserve">PIs: </w:t>
      </w:r>
      <w:r w:rsidRPr="006B6BBA">
        <w:rPr>
          <w:rFonts w:cs="Arial"/>
        </w:rPr>
        <w:t>Use the statement section to explain why you are well suited for the role of PI and how the project will contribute to your career development plan</w:t>
      </w:r>
      <w:r w:rsidR="00816646">
        <w:rPr>
          <w:rFonts w:cs="Arial"/>
        </w:rPr>
        <w:t xml:space="preserve"> (as applicable)</w:t>
      </w:r>
      <w:r w:rsidRPr="006B6BBA">
        <w:rPr>
          <w:rFonts w:cs="Arial"/>
        </w:rPr>
        <w:t>.</w:t>
      </w:r>
    </w:p>
    <w:p w14:paraId="406D1AC3" w14:textId="11068C99" w:rsidR="00F5417D" w:rsidRPr="006B6BBA" w:rsidRDefault="00F5417D" w:rsidP="006B6BBA">
      <w:pPr>
        <w:pStyle w:val="BodyText"/>
        <w:numPr>
          <w:ilvl w:val="1"/>
          <w:numId w:val="17"/>
        </w:numPr>
        <w:tabs>
          <w:tab w:val="left" w:pos="1199"/>
          <w:tab w:val="left" w:pos="1200"/>
        </w:tabs>
        <w:spacing w:after="120"/>
        <w:ind w:right="835"/>
        <w:rPr>
          <w:rFonts w:cs="Arial"/>
        </w:rPr>
      </w:pPr>
      <w:r w:rsidRPr="006B6BBA">
        <w:rPr>
          <w:rFonts w:cs="Arial"/>
          <w:b/>
          <w:bCs/>
        </w:rPr>
        <w:t xml:space="preserve">Mentors: </w:t>
      </w:r>
      <w:r w:rsidRPr="006B6BBA">
        <w:rPr>
          <w:rFonts w:cs="Arial"/>
        </w:rPr>
        <w:t xml:space="preserve">Personal statement should include mentor’s qualifications and role in the career </w:t>
      </w:r>
      <w:r w:rsidR="006B6BBA" w:rsidRPr="006B6BBA">
        <w:rPr>
          <w:rFonts w:cs="Arial"/>
        </w:rPr>
        <w:t>de</w:t>
      </w:r>
      <w:r w:rsidRPr="006B6BBA">
        <w:rPr>
          <w:rFonts w:cs="Arial"/>
        </w:rPr>
        <w:t>velopment of the PI</w:t>
      </w:r>
      <w:r w:rsidR="00816646">
        <w:rPr>
          <w:rFonts w:cs="Arial"/>
        </w:rPr>
        <w:t xml:space="preserve"> (as applicable)</w:t>
      </w:r>
      <w:r w:rsidRPr="006B6BBA">
        <w:rPr>
          <w:rFonts w:cs="Arial"/>
        </w:rPr>
        <w:t>.</w:t>
      </w:r>
    </w:p>
    <w:p w14:paraId="272890E2" w14:textId="70B0E62D" w:rsidR="006D20C8" w:rsidRDefault="002A5192" w:rsidP="006D20C8">
      <w:pPr>
        <w:rPr>
          <w:rFonts w:ascii="Arial" w:hAnsi="Arial" w:cs="Arial"/>
          <w:b/>
        </w:rPr>
      </w:pPr>
      <w:r w:rsidRPr="006D20C8">
        <w:rPr>
          <w:rFonts w:ascii="Arial" w:hAnsi="Arial" w:cs="Arial"/>
          <w:b/>
        </w:rPr>
        <w:t xml:space="preserve">Budget, </w:t>
      </w:r>
      <w:r w:rsidR="00475FDD" w:rsidRPr="006D20C8">
        <w:rPr>
          <w:rFonts w:ascii="Arial" w:hAnsi="Arial" w:cs="Arial"/>
          <w:b/>
        </w:rPr>
        <w:t xml:space="preserve">Budget </w:t>
      </w:r>
      <w:r w:rsidRPr="006D20C8">
        <w:rPr>
          <w:rFonts w:ascii="Arial" w:hAnsi="Arial" w:cs="Arial"/>
          <w:b/>
        </w:rPr>
        <w:t>Justification</w:t>
      </w:r>
      <w:r w:rsidR="001642CF">
        <w:rPr>
          <w:rFonts w:ascii="Arial" w:hAnsi="Arial" w:cs="Arial"/>
          <w:b/>
        </w:rPr>
        <w:t>,</w:t>
      </w:r>
      <w:r w:rsidRPr="006D20C8">
        <w:rPr>
          <w:rFonts w:ascii="Arial" w:hAnsi="Arial" w:cs="Arial"/>
          <w:b/>
        </w:rPr>
        <w:t xml:space="preserve"> and Cost Estimates</w:t>
      </w:r>
    </w:p>
    <w:p w14:paraId="43B2CE48" w14:textId="3D20FBD4" w:rsidR="00BE34D1" w:rsidRDefault="002A5192" w:rsidP="006D20C8">
      <w:pPr>
        <w:rPr>
          <w:rFonts w:ascii="Arial" w:hAnsi="Arial" w:cs="Arial"/>
        </w:rPr>
      </w:pPr>
      <w:r w:rsidRPr="006D20C8">
        <w:rPr>
          <w:rFonts w:ascii="Arial" w:hAnsi="Arial" w:cs="Arial"/>
        </w:rPr>
        <w:t xml:space="preserve">Submit a detailed budget and justification of expenses using the NIH’s standard “Detailed Budget for Initial Budget Period” form. </w:t>
      </w:r>
      <w:r w:rsidR="00DE209B" w:rsidRPr="006D20C8">
        <w:rPr>
          <w:rFonts w:ascii="Arial" w:hAnsi="Arial" w:cs="Arial"/>
          <w:spacing w:val="-2"/>
        </w:rPr>
        <w:t>The NIH “Detailed Budget for Initial Budget Pe</w:t>
      </w:r>
      <w:r w:rsidR="00DE209B">
        <w:rPr>
          <w:rFonts w:ascii="Arial" w:hAnsi="Arial" w:cs="Arial"/>
          <w:spacing w:val="-2"/>
        </w:rPr>
        <w:t xml:space="preserve">riod” form </w:t>
      </w:r>
      <w:r w:rsidR="00A74DF0">
        <w:rPr>
          <w:rFonts w:ascii="Arial" w:hAnsi="Arial" w:cs="Arial"/>
          <w:spacing w:val="-2"/>
        </w:rPr>
        <w:t>PHS 398 (Rev. 03/2020 Approved Through 02/28/2023</w:t>
      </w:r>
      <w:r w:rsidR="00DE209B" w:rsidRPr="00F72617">
        <w:rPr>
          <w:rFonts w:ascii="Arial" w:hAnsi="Arial" w:cs="Arial"/>
          <w:spacing w:val="-2"/>
        </w:rPr>
        <w:t>)</w:t>
      </w:r>
      <w:r w:rsidR="00DE209B">
        <w:rPr>
          <w:rFonts w:ascii="Arial" w:hAnsi="Arial" w:cs="Arial"/>
          <w:spacing w:val="-2"/>
        </w:rPr>
        <w:t xml:space="preserve"> can be downloaded at</w:t>
      </w:r>
      <w:r w:rsidR="000A203F">
        <w:rPr>
          <w:rFonts w:ascii="Arial" w:hAnsi="Arial" w:cs="Arial"/>
          <w:spacing w:val="-2"/>
        </w:rPr>
        <w:t xml:space="preserve"> </w:t>
      </w:r>
      <w:hyperlink r:id="rId22" w:history="1">
        <w:r w:rsidR="000A203F" w:rsidRPr="007C14DB">
          <w:rPr>
            <w:rStyle w:val="Hyperlink"/>
            <w:rFonts w:ascii="Arial" w:hAnsi="Arial" w:cs="Arial"/>
            <w:spacing w:val="-2"/>
          </w:rPr>
          <w:t>https://grants.nih.gov/grants/funding/phs398/phs398.html</w:t>
        </w:r>
      </w:hyperlink>
      <w:r w:rsidR="00B57725">
        <w:rPr>
          <w:rFonts w:ascii="Arial" w:hAnsi="Arial" w:cs="Arial"/>
        </w:rPr>
        <w:t>.</w:t>
      </w:r>
      <w:r w:rsidR="00BE34D1">
        <w:rPr>
          <w:rFonts w:ascii="Arial" w:hAnsi="Arial" w:cs="Arial"/>
        </w:rPr>
        <w:t xml:space="preserve">The following </w:t>
      </w:r>
      <w:r w:rsidR="00BE34D1" w:rsidRPr="00BE34D1">
        <w:rPr>
          <w:rFonts w:ascii="Arial" w:hAnsi="Arial" w:cs="Arial"/>
        </w:rPr>
        <w:t>guidelines</w:t>
      </w:r>
      <w:r w:rsidR="00BE34D1">
        <w:rPr>
          <w:rFonts w:ascii="Arial" w:hAnsi="Arial" w:cs="Arial"/>
        </w:rPr>
        <w:t xml:space="preserve"> should be considered when developing your budget: </w:t>
      </w:r>
    </w:p>
    <w:p w14:paraId="7E42875D" w14:textId="08D9556B" w:rsidR="00BE34D1" w:rsidRDefault="00BE34D1" w:rsidP="005E43E4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Funds may not be used to support faculty salaries.</w:t>
      </w:r>
    </w:p>
    <w:p w14:paraId="5E3F24E7" w14:textId="7666CF60" w:rsidR="00BE34D1" w:rsidRDefault="006D2A0E" w:rsidP="005E43E4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There will be limits on use of award funds for travel.</w:t>
      </w:r>
    </w:p>
    <w:p w14:paraId="32FC0920" w14:textId="77777777" w:rsidR="00BE34D1" w:rsidRDefault="00BE34D1" w:rsidP="005E43E4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Funds cannot be used to buy computers or equipment that is not in direct support of the pilot.</w:t>
      </w:r>
    </w:p>
    <w:p w14:paraId="5B4F606D" w14:textId="18196716" w:rsidR="006D2A0E" w:rsidRDefault="006D2A0E" w:rsidP="005E43E4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Funds can be used only for direct costs (indirect costs are not allowed), such as:</w:t>
      </w:r>
    </w:p>
    <w:p w14:paraId="1E4A6D1A" w14:textId="7E37D9D4" w:rsidR="00B57725" w:rsidRPr="005E43E4" w:rsidRDefault="006D2A0E" w:rsidP="005E43E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Graduate student assistance to be hired on as OPS.</w:t>
      </w:r>
    </w:p>
    <w:p w14:paraId="0D30510C" w14:textId="705E2E9F" w:rsidR="006D2A0E" w:rsidRDefault="006D2A0E" w:rsidP="005E43E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Programming time, statistical support, and to support data collection activities.</w:t>
      </w:r>
    </w:p>
    <w:p w14:paraId="682F8611" w14:textId="3FACA861" w:rsidR="006D2A0E" w:rsidRDefault="00B57725" w:rsidP="005E43E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Travel support will only be funded to the extent that it is integral to the completion of the project</w:t>
      </w:r>
      <w:r w:rsidR="00BB4F2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attendance at professional meetings will not be funded.</w:t>
      </w:r>
    </w:p>
    <w:p w14:paraId="02952183" w14:textId="18DC5480" w:rsidR="00B57725" w:rsidRDefault="002A5192" w:rsidP="005E43E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5E43E4">
        <w:rPr>
          <w:rFonts w:ascii="Arial" w:hAnsi="Arial" w:cs="Arial"/>
        </w:rPr>
        <w:t xml:space="preserve">A cost estimate for requested services should be included in the application. For example, if you are requesting funds for </w:t>
      </w:r>
      <w:r w:rsidR="00F80B64" w:rsidRPr="005E43E4">
        <w:rPr>
          <w:rFonts w:ascii="Arial" w:hAnsi="Arial" w:cs="Arial"/>
        </w:rPr>
        <w:t>UF Health Integrated Data Repository</w:t>
      </w:r>
      <w:r w:rsidRPr="005E43E4">
        <w:rPr>
          <w:rFonts w:ascii="Arial" w:hAnsi="Arial" w:cs="Arial"/>
        </w:rPr>
        <w:t xml:space="preserve"> or Southeast Center for Integrated Metabolomics </w:t>
      </w:r>
      <w:r w:rsidR="00F80B64" w:rsidRPr="005E43E4">
        <w:rPr>
          <w:rFonts w:ascii="Arial" w:hAnsi="Arial" w:cs="Arial"/>
        </w:rPr>
        <w:t>services</w:t>
      </w:r>
      <w:r w:rsidRPr="005E43E4">
        <w:rPr>
          <w:rFonts w:ascii="Arial" w:hAnsi="Arial" w:cs="Arial"/>
        </w:rPr>
        <w:t xml:space="preserve">, we will expect an estimate detailing the cost of service from the provider of the service. </w:t>
      </w:r>
    </w:p>
    <w:p w14:paraId="1C771B69" w14:textId="2567C510" w:rsidR="00B57725" w:rsidRPr="005E43E4" w:rsidRDefault="00B57725" w:rsidP="005E43E4">
      <w:pPr>
        <w:pStyle w:val="ListParagraph"/>
        <w:ind w:left="1512"/>
        <w:rPr>
          <w:rFonts w:ascii="Arial" w:hAnsi="Arial" w:cs="Arial"/>
        </w:rPr>
      </w:pPr>
    </w:p>
    <w:p w14:paraId="03E98C20" w14:textId="1609BF29" w:rsidR="002A5192" w:rsidRPr="005E43E4" w:rsidRDefault="002A5192" w:rsidP="005E43E4">
      <w:pPr>
        <w:pStyle w:val="ListParagraph"/>
        <w:ind w:left="0"/>
        <w:rPr>
          <w:rFonts w:ascii="Arial" w:hAnsi="Arial" w:cs="Arial"/>
        </w:rPr>
      </w:pPr>
      <w:r w:rsidRPr="005E43E4">
        <w:rPr>
          <w:rFonts w:ascii="Arial" w:hAnsi="Arial" w:cs="Arial"/>
        </w:rPr>
        <w:t xml:space="preserve">For questions about allowable costs and constructing a budget, contact Angela Hunter-Edwards </w:t>
      </w:r>
      <w:r w:rsidR="00BB4F29">
        <w:rPr>
          <w:rFonts w:ascii="Arial" w:hAnsi="Arial" w:cs="Arial"/>
        </w:rPr>
        <w:t xml:space="preserve">at </w:t>
      </w:r>
      <w:hyperlink r:id="rId23" w:history="1">
        <w:r w:rsidR="00BB4F29">
          <w:rPr>
            <w:rStyle w:val="Hyperlink"/>
            <w:rFonts w:ascii="Arial" w:hAnsi="Arial" w:cs="Arial"/>
          </w:rPr>
          <w:t>afhunter@ufl.edu (UF)</w:t>
        </w:r>
      </w:hyperlink>
      <w:r w:rsidR="00BB4F29">
        <w:rPr>
          <w:rFonts w:ascii="Arial" w:hAnsi="Arial" w:cs="Arial"/>
        </w:rPr>
        <w:t xml:space="preserve"> or Ellen Potts at </w:t>
      </w:r>
      <w:hyperlink r:id="rId24" w:history="1">
        <w:r w:rsidR="00BB4F29" w:rsidRPr="00BB4F29">
          <w:rPr>
            <w:rStyle w:val="Hyperlink"/>
            <w:rFonts w:ascii="Arial" w:hAnsi="Arial" w:cs="Arial"/>
          </w:rPr>
          <w:t>ellen.potts@med.fsu.edu (FSU)</w:t>
        </w:r>
      </w:hyperlink>
      <w:r w:rsidRPr="005E43E4">
        <w:rPr>
          <w:rFonts w:ascii="Arial" w:hAnsi="Arial" w:cs="Arial"/>
        </w:rPr>
        <w:t xml:space="preserve">. </w:t>
      </w:r>
    </w:p>
    <w:p w14:paraId="6F69976F" w14:textId="77777777" w:rsidR="006D20C8" w:rsidRDefault="006D20C8" w:rsidP="006D20C8">
      <w:pPr>
        <w:rPr>
          <w:rFonts w:ascii="Arial" w:hAnsi="Arial" w:cs="Arial"/>
          <w:b/>
        </w:rPr>
      </w:pPr>
    </w:p>
    <w:p w14:paraId="0EEC064B" w14:textId="77777777" w:rsidR="006D20C8" w:rsidRDefault="007065BB" w:rsidP="006D20C8">
      <w:pPr>
        <w:rPr>
          <w:rFonts w:ascii="Arial" w:hAnsi="Arial" w:cs="Arial"/>
          <w:b/>
        </w:rPr>
      </w:pPr>
      <w:r w:rsidRPr="006D20C8">
        <w:rPr>
          <w:rFonts w:ascii="Arial" w:hAnsi="Arial" w:cs="Arial"/>
          <w:b/>
        </w:rPr>
        <w:t>Letters of S</w:t>
      </w:r>
      <w:r w:rsidR="006D20C8">
        <w:rPr>
          <w:rFonts w:ascii="Arial" w:hAnsi="Arial" w:cs="Arial"/>
          <w:b/>
        </w:rPr>
        <w:t>upport</w:t>
      </w:r>
    </w:p>
    <w:p w14:paraId="31B16870" w14:textId="49946AE2" w:rsidR="00CC547F" w:rsidRPr="006D20C8" w:rsidRDefault="00643CB8" w:rsidP="006D20C8">
      <w:p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635B1A" w:rsidRPr="006D20C8">
        <w:rPr>
          <w:rFonts w:ascii="Arial" w:hAnsi="Arial" w:cs="Arial"/>
        </w:rPr>
        <w:t xml:space="preserve">unior </w:t>
      </w:r>
      <w:r w:rsidR="00531E48" w:rsidRPr="006D20C8">
        <w:rPr>
          <w:rFonts w:ascii="Arial" w:hAnsi="Arial" w:cs="Arial"/>
        </w:rPr>
        <w:t>f</w:t>
      </w:r>
      <w:r w:rsidR="00635B1A" w:rsidRPr="006D20C8">
        <w:rPr>
          <w:rFonts w:ascii="Arial" w:hAnsi="Arial" w:cs="Arial"/>
        </w:rPr>
        <w:t>aculty</w:t>
      </w:r>
      <w:r>
        <w:rPr>
          <w:rFonts w:ascii="Arial" w:hAnsi="Arial" w:cs="Arial"/>
        </w:rPr>
        <w:t xml:space="preserve"> who are applying as a PI</w:t>
      </w:r>
      <w:r w:rsidR="00635B1A" w:rsidRPr="006D20C8">
        <w:rPr>
          <w:rFonts w:ascii="Arial" w:hAnsi="Arial" w:cs="Arial"/>
        </w:rPr>
        <w:t xml:space="preserve"> must include</w:t>
      </w:r>
      <w:r>
        <w:rPr>
          <w:rFonts w:ascii="Arial" w:hAnsi="Arial" w:cs="Arial"/>
        </w:rPr>
        <w:t xml:space="preserve"> a</w:t>
      </w:r>
      <w:r w:rsidR="00635B1A" w:rsidRPr="006D20C8">
        <w:rPr>
          <w:rFonts w:ascii="Arial" w:hAnsi="Arial" w:cs="Arial"/>
        </w:rPr>
        <w:t xml:space="preserve"> l</w:t>
      </w:r>
      <w:r w:rsidR="007065BB" w:rsidRPr="006D20C8">
        <w:rPr>
          <w:rFonts w:ascii="Arial" w:hAnsi="Arial" w:cs="Arial"/>
        </w:rPr>
        <w:t>etter</w:t>
      </w:r>
      <w:r>
        <w:rPr>
          <w:rFonts w:ascii="Arial" w:hAnsi="Arial" w:cs="Arial"/>
        </w:rPr>
        <w:t>(</w:t>
      </w:r>
      <w:r w:rsidR="007065BB" w:rsidRPr="006D20C8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="007065BB" w:rsidRPr="006D20C8">
        <w:rPr>
          <w:rFonts w:ascii="Arial" w:hAnsi="Arial" w:cs="Arial"/>
        </w:rPr>
        <w:t xml:space="preserve"> of suppo</w:t>
      </w:r>
      <w:r w:rsidR="005573F7" w:rsidRPr="006D20C8">
        <w:rPr>
          <w:rFonts w:ascii="Arial" w:hAnsi="Arial" w:cs="Arial"/>
        </w:rPr>
        <w:t>rt from</w:t>
      </w:r>
      <w:r w:rsidR="00345627" w:rsidRPr="006D20C8">
        <w:rPr>
          <w:rFonts w:ascii="Arial" w:hAnsi="Arial" w:cs="Arial"/>
        </w:rPr>
        <w:t xml:space="preserve"> their</w:t>
      </w:r>
      <w:r w:rsidR="005573F7" w:rsidRPr="006D20C8">
        <w:rPr>
          <w:rFonts w:ascii="Arial" w:hAnsi="Arial" w:cs="Arial"/>
        </w:rPr>
        <w:t xml:space="preserve"> </w:t>
      </w:r>
      <w:r w:rsidR="007065BB" w:rsidRPr="006D20C8">
        <w:rPr>
          <w:rFonts w:ascii="Arial" w:hAnsi="Arial" w:cs="Arial"/>
        </w:rPr>
        <w:t>mentor(s).</w:t>
      </w:r>
    </w:p>
    <w:sectPr w:rsidR="00CC547F" w:rsidRPr="006D20C8" w:rsidSect="001B6C4D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5A34" w16cex:dateUtc="2021-02-01T15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32DE3" w14:textId="77777777" w:rsidR="003A06BD" w:rsidRDefault="003A06BD" w:rsidP="009D5F0B">
      <w:r>
        <w:separator/>
      </w:r>
    </w:p>
  </w:endnote>
  <w:endnote w:type="continuationSeparator" w:id="0">
    <w:p w14:paraId="4DDD315E" w14:textId="77777777" w:rsidR="003A06BD" w:rsidRDefault="003A06BD" w:rsidP="009D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F2257" w14:textId="5226564E" w:rsidR="001013D8" w:rsidRDefault="00E26C99" w:rsidP="00393B93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t>Spring 20</w:t>
    </w:r>
    <w:r w:rsidR="00B868C2">
      <w:t>21</w:t>
    </w:r>
    <w:r w:rsidR="008D3D02">
      <w:t xml:space="preserve"> CTSI</w:t>
    </w:r>
    <w:r>
      <w:t xml:space="preserve"> Precision Health Initiative</w:t>
    </w:r>
    <w:r w:rsidR="008D3D02">
      <w:t xml:space="preserve"> Pilot Project </w:t>
    </w:r>
    <w:r>
      <w:t>Award A</w:t>
    </w:r>
    <w:r w:rsidR="008D3D02">
      <w:t>pplication</w:t>
    </w:r>
    <w:r>
      <w:t xml:space="preserve"> </w:t>
    </w:r>
    <w:r w:rsidR="00393B93">
      <w:tab/>
    </w:r>
    <w:r w:rsidR="001013D8">
      <w:fldChar w:fldCharType="begin"/>
    </w:r>
    <w:r w:rsidR="001013D8">
      <w:instrText xml:space="preserve"> PAGE   \* MERGEFORMAT </w:instrText>
    </w:r>
    <w:r w:rsidR="001013D8">
      <w:fldChar w:fldCharType="separate"/>
    </w:r>
    <w:r w:rsidR="00454114">
      <w:rPr>
        <w:noProof/>
      </w:rPr>
      <w:t>4</w:t>
    </w:r>
    <w:r w:rsidR="001013D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1AEA4" w14:textId="77777777" w:rsidR="003A06BD" w:rsidRDefault="003A06BD" w:rsidP="009D5F0B">
      <w:r>
        <w:separator/>
      </w:r>
    </w:p>
  </w:footnote>
  <w:footnote w:type="continuationSeparator" w:id="0">
    <w:p w14:paraId="2CB9B31D" w14:textId="77777777" w:rsidR="003A06BD" w:rsidRDefault="003A06BD" w:rsidP="009D5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3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7D2320"/>
    <w:multiLevelType w:val="hybridMultilevel"/>
    <w:tmpl w:val="E0FCD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0C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262DF5"/>
    <w:multiLevelType w:val="hybridMultilevel"/>
    <w:tmpl w:val="400679EE"/>
    <w:lvl w:ilvl="0" w:tplc="BC40934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9271F"/>
    <w:multiLevelType w:val="hybridMultilevel"/>
    <w:tmpl w:val="C8A4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0B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525B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237602"/>
    <w:multiLevelType w:val="hybridMultilevel"/>
    <w:tmpl w:val="E6CA62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27512"/>
    <w:multiLevelType w:val="hybridMultilevel"/>
    <w:tmpl w:val="1F901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036E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5035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B2C6E2F"/>
    <w:multiLevelType w:val="hybridMultilevel"/>
    <w:tmpl w:val="87540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111F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6D6544"/>
    <w:multiLevelType w:val="hybridMultilevel"/>
    <w:tmpl w:val="80640AC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8483EF5"/>
    <w:multiLevelType w:val="hybridMultilevel"/>
    <w:tmpl w:val="D5FA6C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47A1CF4"/>
    <w:multiLevelType w:val="hybridMultilevel"/>
    <w:tmpl w:val="DCB0C4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56EF4CE8"/>
    <w:multiLevelType w:val="hybridMultilevel"/>
    <w:tmpl w:val="52388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F24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BA476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DBF2409"/>
    <w:multiLevelType w:val="hybridMultilevel"/>
    <w:tmpl w:val="6A4C7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8D411E"/>
    <w:multiLevelType w:val="hybridMultilevel"/>
    <w:tmpl w:val="AE14AB2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FEA37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22F44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E83FEC"/>
    <w:multiLevelType w:val="hybridMultilevel"/>
    <w:tmpl w:val="1A720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7F3329"/>
    <w:multiLevelType w:val="multilevel"/>
    <w:tmpl w:val="B830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5"/>
  </w:num>
  <w:num w:numId="5">
    <w:abstractNumId w:val="2"/>
  </w:num>
  <w:num w:numId="6">
    <w:abstractNumId w:val="22"/>
  </w:num>
  <w:num w:numId="7">
    <w:abstractNumId w:val="17"/>
  </w:num>
  <w:num w:numId="8">
    <w:abstractNumId w:val="9"/>
  </w:num>
  <w:num w:numId="9">
    <w:abstractNumId w:val="21"/>
  </w:num>
  <w:num w:numId="10">
    <w:abstractNumId w:val="12"/>
  </w:num>
  <w:num w:numId="11">
    <w:abstractNumId w:val="18"/>
  </w:num>
  <w:num w:numId="12">
    <w:abstractNumId w:val="6"/>
  </w:num>
  <w:num w:numId="13">
    <w:abstractNumId w:val="15"/>
  </w:num>
  <w:num w:numId="14">
    <w:abstractNumId w:val="8"/>
  </w:num>
  <w:num w:numId="15">
    <w:abstractNumId w:val="11"/>
  </w:num>
  <w:num w:numId="16">
    <w:abstractNumId w:val="1"/>
  </w:num>
  <w:num w:numId="17">
    <w:abstractNumId w:val="23"/>
  </w:num>
  <w:num w:numId="18">
    <w:abstractNumId w:val="7"/>
  </w:num>
  <w:num w:numId="19">
    <w:abstractNumId w:val="24"/>
  </w:num>
  <w:num w:numId="20">
    <w:abstractNumId w:val="3"/>
  </w:num>
  <w:num w:numId="21">
    <w:abstractNumId w:val="4"/>
  </w:num>
  <w:num w:numId="22">
    <w:abstractNumId w:val="20"/>
  </w:num>
  <w:num w:numId="23">
    <w:abstractNumId w:val="13"/>
  </w:num>
  <w:num w:numId="24">
    <w:abstractNumId w:val="1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5E9"/>
    <w:rsid w:val="00000739"/>
    <w:rsid w:val="00004AAE"/>
    <w:rsid w:val="00006EDA"/>
    <w:rsid w:val="000077A5"/>
    <w:rsid w:val="00012960"/>
    <w:rsid w:val="000215FF"/>
    <w:rsid w:val="00030234"/>
    <w:rsid w:val="00036414"/>
    <w:rsid w:val="000472D4"/>
    <w:rsid w:val="00052074"/>
    <w:rsid w:val="00057F06"/>
    <w:rsid w:val="00061B4B"/>
    <w:rsid w:val="000645FF"/>
    <w:rsid w:val="000652BC"/>
    <w:rsid w:val="00067178"/>
    <w:rsid w:val="0007177B"/>
    <w:rsid w:val="00072B91"/>
    <w:rsid w:val="00074164"/>
    <w:rsid w:val="000746DB"/>
    <w:rsid w:val="00076B09"/>
    <w:rsid w:val="00080AD5"/>
    <w:rsid w:val="00082019"/>
    <w:rsid w:val="000833C8"/>
    <w:rsid w:val="00093B21"/>
    <w:rsid w:val="000A203F"/>
    <w:rsid w:val="000A44EF"/>
    <w:rsid w:val="000B37A9"/>
    <w:rsid w:val="000B428A"/>
    <w:rsid w:val="000C5615"/>
    <w:rsid w:val="000D1BD3"/>
    <w:rsid w:val="000D22A9"/>
    <w:rsid w:val="000D2FD2"/>
    <w:rsid w:val="000D43D4"/>
    <w:rsid w:val="000E0306"/>
    <w:rsid w:val="000E444E"/>
    <w:rsid w:val="000E630D"/>
    <w:rsid w:val="000F3E6D"/>
    <w:rsid w:val="001013D8"/>
    <w:rsid w:val="001019A4"/>
    <w:rsid w:val="00102097"/>
    <w:rsid w:val="00103657"/>
    <w:rsid w:val="00110985"/>
    <w:rsid w:val="001132CC"/>
    <w:rsid w:val="00113F4F"/>
    <w:rsid w:val="0011478A"/>
    <w:rsid w:val="00117AD0"/>
    <w:rsid w:val="00117EB4"/>
    <w:rsid w:val="0012624F"/>
    <w:rsid w:val="0012701A"/>
    <w:rsid w:val="0012731C"/>
    <w:rsid w:val="001370AE"/>
    <w:rsid w:val="00150093"/>
    <w:rsid w:val="00152195"/>
    <w:rsid w:val="00155341"/>
    <w:rsid w:val="0016073B"/>
    <w:rsid w:val="001642CF"/>
    <w:rsid w:val="00164581"/>
    <w:rsid w:val="00167DB1"/>
    <w:rsid w:val="0017243B"/>
    <w:rsid w:val="00181D83"/>
    <w:rsid w:val="00182167"/>
    <w:rsid w:val="00183D78"/>
    <w:rsid w:val="00185895"/>
    <w:rsid w:val="001921BB"/>
    <w:rsid w:val="0019402A"/>
    <w:rsid w:val="00195FB4"/>
    <w:rsid w:val="0019677A"/>
    <w:rsid w:val="0019686C"/>
    <w:rsid w:val="001A2B31"/>
    <w:rsid w:val="001A3782"/>
    <w:rsid w:val="001A593D"/>
    <w:rsid w:val="001B00A5"/>
    <w:rsid w:val="001B3008"/>
    <w:rsid w:val="001B6C4D"/>
    <w:rsid w:val="001B6F53"/>
    <w:rsid w:val="001C0515"/>
    <w:rsid w:val="001C1699"/>
    <w:rsid w:val="001C34D6"/>
    <w:rsid w:val="001C4D37"/>
    <w:rsid w:val="001D005E"/>
    <w:rsid w:val="001D0E3A"/>
    <w:rsid w:val="001D2853"/>
    <w:rsid w:val="001D333E"/>
    <w:rsid w:val="001D3B60"/>
    <w:rsid w:val="001D3E9E"/>
    <w:rsid w:val="001D569C"/>
    <w:rsid w:val="001D634C"/>
    <w:rsid w:val="001E6031"/>
    <w:rsid w:val="0020109E"/>
    <w:rsid w:val="00201F8C"/>
    <w:rsid w:val="00205632"/>
    <w:rsid w:val="00211F21"/>
    <w:rsid w:val="00212F12"/>
    <w:rsid w:val="00217969"/>
    <w:rsid w:val="002253EB"/>
    <w:rsid w:val="0023114D"/>
    <w:rsid w:val="00231829"/>
    <w:rsid w:val="00240A8E"/>
    <w:rsid w:val="00245196"/>
    <w:rsid w:val="00250BFE"/>
    <w:rsid w:val="00252CB6"/>
    <w:rsid w:val="00253F67"/>
    <w:rsid w:val="00257E19"/>
    <w:rsid w:val="00263224"/>
    <w:rsid w:val="00265216"/>
    <w:rsid w:val="0027028E"/>
    <w:rsid w:val="002714F9"/>
    <w:rsid w:val="002726F8"/>
    <w:rsid w:val="00282C46"/>
    <w:rsid w:val="0029403E"/>
    <w:rsid w:val="002941A4"/>
    <w:rsid w:val="00294F6D"/>
    <w:rsid w:val="002A160D"/>
    <w:rsid w:val="002A3F1F"/>
    <w:rsid w:val="002A5192"/>
    <w:rsid w:val="002A6398"/>
    <w:rsid w:val="002B16A6"/>
    <w:rsid w:val="002C154A"/>
    <w:rsid w:val="002C7766"/>
    <w:rsid w:val="002D4227"/>
    <w:rsid w:val="002D5EFD"/>
    <w:rsid w:val="002E293A"/>
    <w:rsid w:val="002E4832"/>
    <w:rsid w:val="002E62C1"/>
    <w:rsid w:val="002E7A2D"/>
    <w:rsid w:val="002F1F1F"/>
    <w:rsid w:val="002F1F29"/>
    <w:rsid w:val="002F545E"/>
    <w:rsid w:val="002F73B2"/>
    <w:rsid w:val="0030008D"/>
    <w:rsid w:val="0030148D"/>
    <w:rsid w:val="003034C3"/>
    <w:rsid w:val="00303658"/>
    <w:rsid w:val="00305099"/>
    <w:rsid w:val="0030598F"/>
    <w:rsid w:val="00311B83"/>
    <w:rsid w:val="003121A3"/>
    <w:rsid w:val="00313361"/>
    <w:rsid w:val="00325874"/>
    <w:rsid w:val="00337361"/>
    <w:rsid w:val="00337AD3"/>
    <w:rsid w:val="00343F5E"/>
    <w:rsid w:val="00345627"/>
    <w:rsid w:val="00355F22"/>
    <w:rsid w:val="0036287C"/>
    <w:rsid w:val="00363B66"/>
    <w:rsid w:val="00363D0B"/>
    <w:rsid w:val="00364443"/>
    <w:rsid w:val="0036506D"/>
    <w:rsid w:val="0036780E"/>
    <w:rsid w:val="00371AE7"/>
    <w:rsid w:val="00372B39"/>
    <w:rsid w:val="003775D7"/>
    <w:rsid w:val="00377681"/>
    <w:rsid w:val="00380B4D"/>
    <w:rsid w:val="00386F9F"/>
    <w:rsid w:val="00387A6B"/>
    <w:rsid w:val="00390886"/>
    <w:rsid w:val="00393B93"/>
    <w:rsid w:val="0039589F"/>
    <w:rsid w:val="003A0152"/>
    <w:rsid w:val="003A06BD"/>
    <w:rsid w:val="003A3BE2"/>
    <w:rsid w:val="003A4B76"/>
    <w:rsid w:val="003A4B9E"/>
    <w:rsid w:val="003A5442"/>
    <w:rsid w:val="003A55AC"/>
    <w:rsid w:val="003A713A"/>
    <w:rsid w:val="003B37F6"/>
    <w:rsid w:val="003B5B99"/>
    <w:rsid w:val="003C4BDF"/>
    <w:rsid w:val="003C75C7"/>
    <w:rsid w:val="003D0BEB"/>
    <w:rsid w:val="003D3369"/>
    <w:rsid w:val="003D6CED"/>
    <w:rsid w:val="003E0F18"/>
    <w:rsid w:val="003E5977"/>
    <w:rsid w:val="003E6E92"/>
    <w:rsid w:val="003F11D9"/>
    <w:rsid w:val="00400BED"/>
    <w:rsid w:val="00401545"/>
    <w:rsid w:val="004031B0"/>
    <w:rsid w:val="0040610C"/>
    <w:rsid w:val="00410EBC"/>
    <w:rsid w:val="00421E24"/>
    <w:rsid w:val="00422516"/>
    <w:rsid w:val="00422AFD"/>
    <w:rsid w:val="004242F7"/>
    <w:rsid w:val="0043113B"/>
    <w:rsid w:val="00435BBB"/>
    <w:rsid w:val="004360EC"/>
    <w:rsid w:val="0044128A"/>
    <w:rsid w:val="004474F7"/>
    <w:rsid w:val="004513C0"/>
    <w:rsid w:val="00454114"/>
    <w:rsid w:val="00467570"/>
    <w:rsid w:val="00470A6A"/>
    <w:rsid w:val="00471E26"/>
    <w:rsid w:val="00474785"/>
    <w:rsid w:val="00474A1D"/>
    <w:rsid w:val="00475EF4"/>
    <w:rsid w:val="00475FDD"/>
    <w:rsid w:val="004841CD"/>
    <w:rsid w:val="004852E0"/>
    <w:rsid w:val="0048783F"/>
    <w:rsid w:val="00490378"/>
    <w:rsid w:val="00496762"/>
    <w:rsid w:val="004A419D"/>
    <w:rsid w:val="004A63FD"/>
    <w:rsid w:val="004A72A6"/>
    <w:rsid w:val="004B1784"/>
    <w:rsid w:val="004B365A"/>
    <w:rsid w:val="004B4D97"/>
    <w:rsid w:val="004B62DF"/>
    <w:rsid w:val="004C66DE"/>
    <w:rsid w:val="004C6713"/>
    <w:rsid w:val="004D481B"/>
    <w:rsid w:val="004D499C"/>
    <w:rsid w:val="004E2A44"/>
    <w:rsid w:val="004E2D79"/>
    <w:rsid w:val="004E5EA3"/>
    <w:rsid w:val="004E6C00"/>
    <w:rsid w:val="004F3521"/>
    <w:rsid w:val="004F4CFA"/>
    <w:rsid w:val="0050062C"/>
    <w:rsid w:val="00503ADD"/>
    <w:rsid w:val="00512474"/>
    <w:rsid w:val="00525605"/>
    <w:rsid w:val="00531E48"/>
    <w:rsid w:val="005364DC"/>
    <w:rsid w:val="00537337"/>
    <w:rsid w:val="00541C2C"/>
    <w:rsid w:val="00542ADD"/>
    <w:rsid w:val="005431D5"/>
    <w:rsid w:val="00543539"/>
    <w:rsid w:val="005509EB"/>
    <w:rsid w:val="00550E8B"/>
    <w:rsid w:val="005573F7"/>
    <w:rsid w:val="005601AB"/>
    <w:rsid w:val="00560D56"/>
    <w:rsid w:val="00562975"/>
    <w:rsid w:val="00566016"/>
    <w:rsid w:val="00566FE7"/>
    <w:rsid w:val="005732E1"/>
    <w:rsid w:val="0058622F"/>
    <w:rsid w:val="00587437"/>
    <w:rsid w:val="00592817"/>
    <w:rsid w:val="005A2A28"/>
    <w:rsid w:val="005A7973"/>
    <w:rsid w:val="005B0C17"/>
    <w:rsid w:val="005B0EBE"/>
    <w:rsid w:val="005B10D6"/>
    <w:rsid w:val="005B1BA9"/>
    <w:rsid w:val="005C1419"/>
    <w:rsid w:val="005C3623"/>
    <w:rsid w:val="005C3939"/>
    <w:rsid w:val="005D046D"/>
    <w:rsid w:val="005D0BA9"/>
    <w:rsid w:val="005D5B0D"/>
    <w:rsid w:val="005D5CB6"/>
    <w:rsid w:val="005E41CC"/>
    <w:rsid w:val="005E43E4"/>
    <w:rsid w:val="005F32FB"/>
    <w:rsid w:val="005F3F23"/>
    <w:rsid w:val="005F4DC9"/>
    <w:rsid w:val="0061142A"/>
    <w:rsid w:val="00611AF6"/>
    <w:rsid w:val="006176CB"/>
    <w:rsid w:val="00617A0C"/>
    <w:rsid w:val="00620032"/>
    <w:rsid w:val="006205FE"/>
    <w:rsid w:val="00621681"/>
    <w:rsid w:val="0062592A"/>
    <w:rsid w:val="00631474"/>
    <w:rsid w:val="00631B94"/>
    <w:rsid w:val="0063347B"/>
    <w:rsid w:val="00634A0F"/>
    <w:rsid w:val="00635B1A"/>
    <w:rsid w:val="006365BB"/>
    <w:rsid w:val="00643CB8"/>
    <w:rsid w:val="00645E64"/>
    <w:rsid w:val="00655EB7"/>
    <w:rsid w:val="00661917"/>
    <w:rsid w:val="00661A1E"/>
    <w:rsid w:val="00666328"/>
    <w:rsid w:val="00666FEC"/>
    <w:rsid w:val="00673382"/>
    <w:rsid w:val="00675011"/>
    <w:rsid w:val="00676702"/>
    <w:rsid w:val="00680FAE"/>
    <w:rsid w:val="006846E9"/>
    <w:rsid w:val="006857BD"/>
    <w:rsid w:val="00686C96"/>
    <w:rsid w:val="006A1F1E"/>
    <w:rsid w:val="006A2434"/>
    <w:rsid w:val="006A6455"/>
    <w:rsid w:val="006A732E"/>
    <w:rsid w:val="006B5391"/>
    <w:rsid w:val="006B6BBA"/>
    <w:rsid w:val="006C3BB4"/>
    <w:rsid w:val="006C45BA"/>
    <w:rsid w:val="006C4CAD"/>
    <w:rsid w:val="006D20C8"/>
    <w:rsid w:val="006D2A0E"/>
    <w:rsid w:val="006D3583"/>
    <w:rsid w:val="006D49D6"/>
    <w:rsid w:val="006D4A42"/>
    <w:rsid w:val="006D554B"/>
    <w:rsid w:val="006D5597"/>
    <w:rsid w:val="006E4533"/>
    <w:rsid w:val="006E511F"/>
    <w:rsid w:val="006E7624"/>
    <w:rsid w:val="006F44FD"/>
    <w:rsid w:val="006F57F1"/>
    <w:rsid w:val="00700328"/>
    <w:rsid w:val="00700512"/>
    <w:rsid w:val="00702F4A"/>
    <w:rsid w:val="007065BB"/>
    <w:rsid w:val="0071244A"/>
    <w:rsid w:val="00717A50"/>
    <w:rsid w:val="00720A24"/>
    <w:rsid w:val="00721265"/>
    <w:rsid w:val="00742137"/>
    <w:rsid w:val="007470BE"/>
    <w:rsid w:val="00747F00"/>
    <w:rsid w:val="007520FA"/>
    <w:rsid w:val="00755286"/>
    <w:rsid w:val="00756AC5"/>
    <w:rsid w:val="007577F4"/>
    <w:rsid w:val="00761D96"/>
    <w:rsid w:val="0076390D"/>
    <w:rsid w:val="00763D17"/>
    <w:rsid w:val="00775426"/>
    <w:rsid w:val="00781B8A"/>
    <w:rsid w:val="0078462D"/>
    <w:rsid w:val="007901CB"/>
    <w:rsid w:val="007919C2"/>
    <w:rsid w:val="00792FAB"/>
    <w:rsid w:val="007976DC"/>
    <w:rsid w:val="007B1EF5"/>
    <w:rsid w:val="007B20D2"/>
    <w:rsid w:val="007C0C95"/>
    <w:rsid w:val="007C160C"/>
    <w:rsid w:val="007C1AE0"/>
    <w:rsid w:val="007C1F92"/>
    <w:rsid w:val="007D11EA"/>
    <w:rsid w:val="007D1400"/>
    <w:rsid w:val="007D207E"/>
    <w:rsid w:val="007D356C"/>
    <w:rsid w:val="007D6103"/>
    <w:rsid w:val="007D77E9"/>
    <w:rsid w:val="007E5344"/>
    <w:rsid w:val="007E6631"/>
    <w:rsid w:val="007F0B46"/>
    <w:rsid w:val="007F27A5"/>
    <w:rsid w:val="007F3BAD"/>
    <w:rsid w:val="007F5755"/>
    <w:rsid w:val="007F5CFF"/>
    <w:rsid w:val="008013D9"/>
    <w:rsid w:val="00801400"/>
    <w:rsid w:val="008023D3"/>
    <w:rsid w:val="0081437B"/>
    <w:rsid w:val="00814715"/>
    <w:rsid w:val="00816646"/>
    <w:rsid w:val="00821C69"/>
    <w:rsid w:val="00823529"/>
    <w:rsid w:val="008246D7"/>
    <w:rsid w:val="008266F5"/>
    <w:rsid w:val="008277A7"/>
    <w:rsid w:val="0083376B"/>
    <w:rsid w:val="008339A4"/>
    <w:rsid w:val="0083539E"/>
    <w:rsid w:val="00835754"/>
    <w:rsid w:val="00836E29"/>
    <w:rsid w:val="0084391A"/>
    <w:rsid w:val="00846890"/>
    <w:rsid w:val="00846976"/>
    <w:rsid w:val="00852780"/>
    <w:rsid w:val="0085529F"/>
    <w:rsid w:val="00855E98"/>
    <w:rsid w:val="00857E85"/>
    <w:rsid w:val="00862A17"/>
    <w:rsid w:val="00862C9D"/>
    <w:rsid w:val="008643D4"/>
    <w:rsid w:val="00865146"/>
    <w:rsid w:val="00871CD4"/>
    <w:rsid w:val="00874113"/>
    <w:rsid w:val="0087611F"/>
    <w:rsid w:val="00883767"/>
    <w:rsid w:val="008872A7"/>
    <w:rsid w:val="008946AE"/>
    <w:rsid w:val="00894760"/>
    <w:rsid w:val="00897C85"/>
    <w:rsid w:val="008A05F9"/>
    <w:rsid w:val="008A073B"/>
    <w:rsid w:val="008A0C19"/>
    <w:rsid w:val="008A0FF3"/>
    <w:rsid w:val="008A1972"/>
    <w:rsid w:val="008B0A5D"/>
    <w:rsid w:val="008B5796"/>
    <w:rsid w:val="008C1563"/>
    <w:rsid w:val="008C2F4D"/>
    <w:rsid w:val="008C3EB0"/>
    <w:rsid w:val="008C7A7E"/>
    <w:rsid w:val="008D3A6D"/>
    <w:rsid w:val="008D3CDB"/>
    <w:rsid w:val="008D3D02"/>
    <w:rsid w:val="008E3CFE"/>
    <w:rsid w:val="008E4AFF"/>
    <w:rsid w:val="008E7E1F"/>
    <w:rsid w:val="008F0D1F"/>
    <w:rsid w:val="008F1697"/>
    <w:rsid w:val="008F2788"/>
    <w:rsid w:val="008F6940"/>
    <w:rsid w:val="00904563"/>
    <w:rsid w:val="009065EB"/>
    <w:rsid w:val="00912000"/>
    <w:rsid w:val="009138F2"/>
    <w:rsid w:val="00920AA5"/>
    <w:rsid w:val="00920F06"/>
    <w:rsid w:val="00923052"/>
    <w:rsid w:val="009248A3"/>
    <w:rsid w:val="009361BD"/>
    <w:rsid w:val="009363DD"/>
    <w:rsid w:val="0093763E"/>
    <w:rsid w:val="009452C2"/>
    <w:rsid w:val="00952CC4"/>
    <w:rsid w:val="00961C31"/>
    <w:rsid w:val="009625A2"/>
    <w:rsid w:val="00964AC2"/>
    <w:rsid w:val="00965710"/>
    <w:rsid w:val="0097151E"/>
    <w:rsid w:val="009733BE"/>
    <w:rsid w:val="00974E2C"/>
    <w:rsid w:val="00984354"/>
    <w:rsid w:val="009905A1"/>
    <w:rsid w:val="00991FDE"/>
    <w:rsid w:val="00992B6A"/>
    <w:rsid w:val="00992CAB"/>
    <w:rsid w:val="009A0A22"/>
    <w:rsid w:val="009A4131"/>
    <w:rsid w:val="009A6876"/>
    <w:rsid w:val="009B203B"/>
    <w:rsid w:val="009B45AD"/>
    <w:rsid w:val="009C2C48"/>
    <w:rsid w:val="009C56F2"/>
    <w:rsid w:val="009C69AF"/>
    <w:rsid w:val="009D5F0B"/>
    <w:rsid w:val="009D6821"/>
    <w:rsid w:val="009D72CD"/>
    <w:rsid w:val="009E17BE"/>
    <w:rsid w:val="009E3914"/>
    <w:rsid w:val="009E5444"/>
    <w:rsid w:val="009F0675"/>
    <w:rsid w:val="009F07D1"/>
    <w:rsid w:val="00A00B23"/>
    <w:rsid w:val="00A00EAD"/>
    <w:rsid w:val="00A1623A"/>
    <w:rsid w:val="00A17DA8"/>
    <w:rsid w:val="00A21250"/>
    <w:rsid w:val="00A25973"/>
    <w:rsid w:val="00A31D30"/>
    <w:rsid w:val="00A35D51"/>
    <w:rsid w:val="00A364C5"/>
    <w:rsid w:val="00A37CEF"/>
    <w:rsid w:val="00A40EF9"/>
    <w:rsid w:val="00A42149"/>
    <w:rsid w:val="00A4355D"/>
    <w:rsid w:val="00A460CD"/>
    <w:rsid w:val="00A51433"/>
    <w:rsid w:val="00A51D02"/>
    <w:rsid w:val="00A54D7B"/>
    <w:rsid w:val="00A66C12"/>
    <w:rsid w:val="00A70836"/>
    <w:rsid w:val="00A74DF0"/>
    <w:rsid w:val="00A810D7"/>
    <w:rsid w:val="00A81DD2"/>
    <w:rsid w:val="00A843BD"/>
    <w:rsid w:val="00A9356E"/>
    <w:rsid w:val="00A93FD8"/>
    <w:rsid w:val="00A95618"/>
    <w:rsid w:val="00AA1464"/>
    <w:rsid w:val="00AA7D5B"/>
    <w:rsid w:val="00AB0A45"/>
    <w:rsid w:val="00AB0D1F"/>
    <w:rsid w:val="00AB4658"/>
    <w:rsid w:val="00AC161C"/>
    <w:rsid w:val="00AC1F18"/>
    <w:rsid w:val="00AD10C3"/>
    <w:rsid w:val="00AD1255"/>
    <w:rsid w:val="00AD1A79"/>
    <w:rsid w:val="00AD49DE"/>
    <w:rsid w:val="00AE2E4B"/>
    <w:rsid w:val="00AE55DA"/>
    <w:rsid w:val="00AE58E3"/>
    <w:rsid w:val="00AF5E25"/>
    <w:rsid w:val="00AF7E24"/>
    <w:rsid w:val="00B07676"/>
    <w:rsid w:val="00B13135"/>
    <w:rsid w:val="00B1337D"/>
    <w:rsid w:val="00B206DA"/>
    <w:rsid w:val="00B26E0A"/>
    <w:rsid w:val="00B27274"/>
    <w:rsid w:val="00B35BB2"/>
    <w:rsid w:val="00B40183"/>
    <w:rsid w:val="00B41CA2"/>
    <w:rsid w:val="00B41F44"/>
    <w:rsid w:val="00B45A38"/>
    <w:rsid w:val="00B5664F"/>
    <w:rsid w:val="00B57725"/>
    <w:rsid w:val="00B65879"/>
    <w:rsid w:val="00B72F18"/>
    <w:rsid w:val="00B73149"/>
    <w:rsid w:val="00B76C43"/>
    <w:rsid w:val="00B829AE"/>
    <w:rsid w:val="00B858CE"/>
    <w:rsid w:val="00B868C2"/>
    <w:rsid w:val="00B91223"/>
    <w:rsid w:val="00B92C9C"/>
    <w:rsid w:val="00B9632D"/>
    <w:rsid w:val="00B96FC7"/>
    <w:rsid w:val="00B97F14"/>
    <w:rsid w:val="00B97F9D"/>
    <w:rsid w:val="00BA0781"/>
    <w:rsid w:val="00BA74B3"/>
    <w:rsid w:val="00BB1578"/>
    <w:rsid w:val="00BB2474"/>
    <w:rsid w:val="00BB4F29"/>
    <w:rsid w:val="00BC5B3E"/>
    <w:rsid w:val="00BC64D5"/>
    <w:rsid w:val="00BC6A8E"/>
    <w:rsid w:val="00BC7358"/>
    <w:rsid w:val="00BC7408"/>
    <w:rsid w:val="00BD561E"/>
    <w:rsid w:val="00BD6953"/>
    <w:rsid w:val="00BD799D"/>
    <w:rsid w:val="00BE34D1"/>
    <w:rsid w:val="00BF0748"/>
    <w:rsid w:val="00BF23F1"/>
    <w:rsid w:val="00BF28D1"/>
    <w:rsid w:val="00BF3354"/>
    <w:rsid w:val="00BF544B"/>
    <w:rsid w:val="00C040F8"/>
    <w:rsid w:val="00C07E7F"/>
    <w:rsid w:val="00C1304F"/>
    <w:rsid w:val="00C13548"/>
    <w:rsid w:val="00C23F05"/>
    <w:rsid w:val="00C25ED5"/>
    <w:rsid w:val="00C26E63"/>
    <w:rsid w:val="00C3564A"/>
    <w:rsid w:val="00C45569"/>
    <w:rsid w:val="00C5069B"/>
    <w:rsid w:val="00C525EE"/>
    <w:rsid w:val="00C55872"/>
    <w:rsid w:val="00C5718F"/>
    <w:rsid w:val="00C60777"/>
    <w:rsid w:val="00C60EDE"/>
    <w:rsid w:val="00C62C30"/>
    <w:rsid w:val="00C63EC0"/>
    <w:rsid w:val="00C7378D"/>
    <w:rsid w:val="00C95800"/>
    <w:rsid w:val="00C96D69"/>
    <w:rsid w:val="00CA4CE5"/>
    <w:rsid w:val="00CA5277"/>
    <w:rsid w:val="00CA67F6"/>
    <w:rsid w:val="00CB6A17"/>
    <w:rsid w:val="00CC31C9"/>
    <w:rsid w:val="00CC547F"/>
    <w:rsid w:val="00CD1EBB"/>
    <w:rsid w:val="00CD7DD4"/>
    <w:rsid w:val="00CE4A05"/>
    <w:rsid w:val="00CE7413"/>
    <w:rsid w:val="00CF1516"/>
    <w:rsid w:val="00CF2FE3"/>
    <w:rsid w:val="00CF4E6A"/>
    <w:rsid w:val="00CF6A59"/>
    <w:rsid w:val="00D01E09"/>
    <w:rsid w:val="00D01F6C"/>
    <w:rsid w:val="00D03641"/>
    <w:rsid w:val="00D06B15"/>
    <w:rsid w:val="00D105D1"/>
    <w:rsid w:val="00D11154"/>
    <w:rsid w:val="00D12B45"/>
    <w:rsid w:val="00D12D6E"/>
    <w:rsid w:val="00D13E21"/>
    <w:rsid w:val="00D20048"/>
    <w:rsid w:val="00D24A6A"/>
    <w:rsid w:val="00D26463"/>
    <w:rsid w:val="00D31D01"/>
    <w:rsid w:val="00D3322F"/>
    <w:rsid w:val="00D3442F"/>
    <w:rsid w:val="00D40A2E"/>
    <w:rsid w:val="00D40F18"/>
    <w:rsid w:val="00D416DA"/>
    <w:rsid w:val="00D419FF"/>
    <w:rsid w:val="00D46605"/>
    <w:rsid w:val="00D55829"/>
    <w:rsid w:val="00D74026"/>
    <w:rsid w:val="00D77869"/>
    <w:rsid w:val="00D818A5"/>
    <w:rsid w:val="00D851A5"/>
    <w:rsid w:val="00D87C6C"/>
    <w:rsid w:val="00D91B7B"/>
    <w:rsid w:val="00D92EBF"/>
    <w:rsid w:val="00D95B6D"/>
    <w:rsid w:val="00D96F96"/>
    <w:rsid w:val="00DA016F"/>
    <w:rsid w:val="00DA1CE7"/>
    <w:rsid w:val="00DA3537"/>
    <w:rsid w:val="00DC3B8F"/>
    <w:rsid w:val="00DC72CD"/>
    <w:rsid w:val="00DD1370"/>
    <w:rsid w:val="00DD30FE"/>
    <w:rsid w:val="00DD4013"/>
    <w:rsid w:val="00DD40FB"/>
    <w:rsid w:val="00DD6A82"/>
    <w:rsid w:val="00DD70D2"/>
    <w:rsid w:val="00DE202E"/>
    <w:rsid w:val="00DE209B"/>
    <w:rsid w:val="00DE32C9"/>
    <w:rsid w:val="00DF0C8A"/>
    <w:rsid w:val="00DF48AD"/>
    <w:rsid w:val="00DF7664"/>
    <w:rsid w:val="00E03BBB"/>
    <w:rsid w:val="00E06566"/>
    <w:rsid w:val="00E10C7F"/>
    <w:rsid w:val="00E11A3E"/>
    <w:rsid w:val="00E1286B"/>
    <w:rsid w:val="00E16FED"/>
    <w:rsid w:val="00E26C99"/>
    <w:rsid w:val="00E26D2C"/>
    <w:rsid w:val="00E30739"/>
    <w:rsid w:val="00E3588F"/>
    <w:rsid w:val="00E463F0"/>
    <w:rsid w:val="00E509EB"/>
    <w:rsid w:val="00E52FC3"/>
    <w:rsid w:val="00E56414"/>
    <w:rsid w:val="00E57D32"/>
    <w:rsid w:val="00E647A3"/>
    <w:rsid w:val="00E67A8B"/>
    <w:rsid w:val="00E71A2A"/>
    <w:rsid w:val="00E720DE"/>
    <w:rsid w:val="00E76A8B"/>
    <w:rsid w:val="00E84C1F"/>
    <w:rsid w:val="00E85154"/>
    <w:rsid w:val="00E851E7"/>
    <w:rsid w:val="00E908D5"/>
    <w:rsid w:val="00E90FF5"/>
    <w:rsid w:val="00E946C8"/>
    <w:rsid w:val="00EA45A8"/>
    <w:rsid w:val="00EB355C"/>
    <w:rsid w:val="00EC450A"/>
    <w:rsid w:val="00EC495A"/>
    <w:rsid w:val="00EC704B"/>
    <w:rsid w:val="00ED04CE"/>
    <w:rsid w:val="00ED50B2"/>
    <w:rsid w:val="00ED5A6D"/>
    <w:rsid w:val="00ED7379"/>
    <w:rsid w:val="00EF5F43"/>
    <w:rsid w:val="00EF7C49"/>
    <w:rsid w:val="00F15D52"/>
    <w:rsid w:val="00F2564D"/>
    <w:rsid w:val="00F2799C"/>
    <w:rsid w:val="00F27BD6"/>
    <w:rsid w:val="00F334CD"/>
    <w:rsid w:val="00F34985"/>
    <w:rsid w:val="00F34BF1"/>
    <w:rsid w:val="00F359F8"/>
    <w:rsid w:val="00F4167F"/>
    <w:rsid w:val="00F426E6"/>
    <w:rsid w:val="00F477F9"/>
    <w:rsid w:val="00F50256"/>
    <w:rsid w:val="00F53B47"/>
    <w:rsid w:val="00F5417D"/>
    <w:rsid w:val="00F57CD2"/>
    <w:rsid w:val="00F57F04"/>
    <w:rsid w:val="00F637AF"/>
    <w:rsid w:val="00F72617"/>
    <w:rsid w:val="00F742B7"/>
    <w:rsid w:val="00F75AB5"/>
    <w:rsid w:val="00F76384"/>
    <w:rsid w:val="00F80B64"/>
    <w:rsid w:val="00F811A3"/>
    <w:rsid w:val="00F823F9"/>
    <w:rsid w:val="00F82581"/>
    <w:rsid w:val="00F935E9"/>
    <w:rsid w:val="00F96069"/>
    <w:rsid w:val="00FA2269"/>
    <w:rsid w:val="00FA777F"/>
    <w:rsid w:val="00FB0111"/>
    <w:rsid w:val="00FB01B6"/>
    <w:rsid w:val="00FB3655"/>
    <w:rsid w:val="00FB3D92"/>
    <w:rsid w:val="00FB5AB4"/>
    <w:rsid w:val="00FB5D6B"/>
    <w:rsid w:val="00FB71DB"/>
    <w:rsid w:val="00FC0B35"/>
    <w:rsid w:val="00FC2509"/>
    <w:rsid w:val="00FC4E3F"/>
    <w:rsid w:val="00FC6B3E"/>
    <w:rsid w:val="00FD10A6"/>
    <w:rsid w:val="00FD1258"/>
    <w:rsid w:val="00FD12ED"/>
    <w:rsid w:val="00FD7406"/>
    <w:rsid w:val="00FE11FD"/>
    <w:rsid w:val="00FE6DA7"/>
    <w:rsid w:val="00FF222C"/>
    <w:rsid w:val="00FF2F7B"/>
    <w:rsid w:val="00FF3CB1"/>
    <w:rsid w:val="00FF6948"/>
    <w:rsid w:val="34EB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78F0C"/>
  <w15:docId w15:val="{C9983E39-632D-4BC9-95E3-414EA782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3F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619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19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9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63EC0"/>
    <w:pPr>
      <w:ind w:left="720"/>
      <w:contextualSpacing/>
    </w:pPr>
  </w:style>
  <w:style w:type="character" w:styleId="Hyperlink">
    <w:name w:val="Hyperlink"/>
    <w:uiPriority w:val="99"/>
    <w:unhideWhenUsed/>
    <w:rsid w:val="00DF48A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C1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16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C16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6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16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169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D5F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F0B"/>
  </w:style>
  <w:style w:type="paragraph" w:styleId="Footer">
    <w:name w:val="footer"/>
    <w:basedOn w:val="Normal"/>
    <w:link w:val="FooterChar"/>
    <w:uiPriority w:val="99"/>
    <w:unhideWhenUsed/>
    <w:rsid w:val="009D5F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F0B"/>
  </w:style>
  <w:style w:type="character" w:styleId="FollowedHyperlink">
    <w:name w:val="FollowedHyperlink"/>
    <w:uiPriority w:val="99"/>
    <w:semiHidden/>
    <w:unhideWhenUsed/>
    <w:rsid w:val="007C1AE0"/>
    <w:rPr>
      <w:color w:val="800080"/>
      <w:u w:val="single"/>
    </w:rPr>
  </w:style>
  <w:style w:type="paragraph" w:styleId="BodyText">
    <w:name w:val="Body Text"/>
    <w:basedOn w:val="Normal"/>
    <w:link w:val="BodyTextChar"/>
    <w:uiPriority w:val="1"/>
    <w:qFormat/>
    <w:rsid w:val="00F5417D"/>
    <w:pPr>
      <w:widowControl w:val="0"/>
      <w:ind w:left="839" w:hanging="36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F5417D"/>
    <w:rPr>
      <w:rFonts w:ascii="Arial" w:eastAsia="Arial" w:hAnsi="Arial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F2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A2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lizabetheddy@ufl.edu" TargetMode="External"/><Relationship Id="rId18" Type="http://schemas.openxmlformats.org/officeDocument/2006/relationships/image" Target="media/image2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ommons.era.nih.gov/commons/index.j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rants.nih.gov/ct-decision/index.htm" TargetMode="Externa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erra.bradley@med.fsu.edu" TargetMode="External"/><Relationship Id="rId20" Type="http://schemas.openxmlformats.org/officeDocument/2006/relationships/hyperlink" Target="https://grants.nih.gov/grants/forms/biosketch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eFloridaOperations@health.ufl.edu" TargetMode="External"/><Relationship Id="rId24" Type="http://schemas.openxmlformats.org/officeDocument/2006/relationships/hyperlink" Target="mailto:ellen.potts@med.fs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izabetheddy@ufl.edu" TargetMode="External"/><Relationship Id="rId23" Type="http://schemas.openxmlformats.org/officeDocument/2006/relationships/hyperlink" Target="mailto:afhunter@ufl.edu" TargetMode="External"/><Relationship Id="rId10" Type="http://schemas.openxmlformats.org/officeDocument/2006/relationships/hyperlink" Target="mailto:humansubjects@fsu.edu" TargetMode="External"/><Relationship Id="rId19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hyperlink" Target="mailto:tiffany.danielle@ufl.edu" TargetMode="External"/><Relationship Id="rId14" Type="http://schemas.openxmlformats.org/officeDocument/2006/relationships/hyperlink" Target="mailto:terra.bradley@med.fsu.edu" TargetMode="External"/><Relationship Id="rId22" Type="http://schemas.openxmlformats.org/officeDocument/2006/relationships/hyperlink" Target="https://grants.nih.gov/grants/funding/phs398/phs398.html" TargetMode="External"/><Relationship Id="rId27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heddy\AppData\Roaming\Microsoft\Templates\NormalEma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5EBC-AE37-4FC5-A833-3ACC4CC4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NormalEmail.dotm</Template>
  <TotalTime>0</TotalTime>
  <Pages>4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J.H. Miller Health Sciences Center, UF</Company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dcaswell</dc:creator>
  <cp:lastModifiedBy>Eddy,Elizabeth</cp:lastModifiedBy>
  <cp:revision>3</cp:revision>
  <cp:lastPrinted>2019-03-29T12:40:00Z</cp:lastPrinted>
  <dcterms:created xsi:type="dcterms:W3CDTF">2021-02-01T16:39:00Z</dcterms:created>
  <dcterms:modified xsi:type="dcterms:W3CDTF">2021-02-01T16:39:00Z</dcterms:modified>
</cp:coreProperties>
</file>